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A333" w14:textId="77777777" w:rsidR="00442473" w:rsidRDefault="000D2D59">
      <w:pPr>
        <w:jc w:val="center"/>
        <w:rPr>
          <w:rFonts w:ascii="Times New Roman" w:hAnsi="Times New Roman" w:cs="Times New Roman"/>
          <w:sz w:val="20"/>
          <w:szCs w:val="20"/>
        </w:rPr>
      </w:pPr>
      <w:r>
        <w:rPr>
          <w:rFonts w:ascii="Times New Roman" w:hAnsi="Times New Roman" w:cs="Times New Roman"/>
          <w:sz w:val="20"/>
          <w:szCs w:val="20"/>
        </w:rPr>
        <w:t xml:space="preserve"> </w:t>
      </w:r>
      <w:r w:rsidR="00AA3316">
        <w:rPr>
          <w:rFonts w:ascii="Times New Roman" w:hAnsi="Times New Roman" w:cs="Times New Roman"/>
          <w:sz w:val="20"/>
          <w:szCs w:val="20"/>
        </w:rPr>
        <w:t xml:space="preserve"> </w:t>
      </w:r>
    </w:p>
    <w:p w14:paraId="0E8EBA8A" w14:textId="17924B80" w:rsidR="00A77322" w:rsidRDefault="00D32696" w:rsidP="00A77322">
      <w:pPr>
        <w:jc w:val="right"/>
        <w:rPr>
          <w:rFonts w:ascii="Times New Roman" w:hAnsi="Times New Roman" w:cs="Times New Roman"/>
          <w:sz w:val="20"/>
          <w:szCs w:val="20"/>
        </w:rPr>
      </w:pPr>
      <w:r>
        <w:rPr>
          <w:rFonts w:ascii="Times New Roman" w:hAnsi="Times New Roman" w:cs="Times New Roman"/>
          <w:sz w:val="20"/>
          <w:szCs w:val="20"/>
        </w:rPr>
        <w:t>Fall 2020</w:t>
      </w:r>
    </w:p>
    <w:p w14:paraId="1496FFE6" w14:textId="77777777" w:rsidR="002B3C0F" w:rsidRPr="00A77322" w:rsidRDefault="002B3C0F" w:rsidP="00A77322">
      <w:pPr>
        <w:jc w:val="right"/>
        <w:rPr>
          <w:rFonts w:ascii="Times New Roman" w:hAnsi="Times New Roman" w:cs="Times New Roman"/>
          <w:sz w:val="20"/>
          <w:szCs w:val="20"/>
        </w:rPr>
      </w:pPr>
    </w:p>
    <w:p w14:paraId="7FE3E421" w14:textId="77777777" w:rsidR="00440C1B" w:rsidRPr="000A2801" w:rsidRDefault="00440C1B">
      <w:pPr>
        <w:jc w:val="center"/>
        <w:rPr>
          <w:rFonts w:ascii="Times New Roman" w:hAnsi="Times New Roman" w:cs="Times New Roman"/>
          <w:sz w:val="20"/>
          <w:szCs w:val="20"/>
        </w:rPr>
      </w:pPr>
      <w:r w:rsidRPr="000A2801">
        <w:rPr>
          <w:rFonts w:ascii="Times New Roman" w:hAnsi="Times New Roman" w:cs="Times New Roman"/>
          <w:sz w:val="20"/>
          <w:szCs w:val="20"/>
        </w:rPr>
        <w:t>Graduate Plan of Study – Teacher Education Department</w:t>
      </w:r>
    </w:p>
    <w:p w14:paraId="64B3D46D" w14:textId="77777777" w:rsidR="00440C1B" w:rsidRPr="000A2801" w:rsidRDefault="007241A3">
      <w:pPr>
        <w:pStyle w:val="Heading2"/>
        <w:rPr>
          <w:rFonts w:ascii="Times New Roman" w:hAnsi="Times New Roman" w:cs="Times New Roman"/>
        </w:rPr>
      </w:pPr>
      <w:r w:rsidRPr="000A2801">
        <w:rPr>
          <w:rFonts w:ascii="Times New Roman" w:hAnsi="Times New Roman" w:cs="Times New Roman"/>
        </w:rPr>
        <w:t>I</w:t>
      </w:r>
      <w:r w:rsidR="00046BE6" w:rsidRPr="000A2801">
        <w:rPr>
          <w:rFonts w:ascii="Times New Roman" w:hAnsi="Times New Roman" w:cs="Times New Roman"/>
        </w:rPr>
        <w:t>nformation Technology</w:t>
      </w:r>
      <w:r w:rsidRPr="000A2801">
        <w:rPr>
          <w:rFonts w:ascii="Times New Roman" w:hAnsi="Times New Roman" w:cs="Times New Roman"/>
        </w:rPr>
        <w:t xml:space="preserve"> Endorsement</w:t>
      </w:r>
      <w:r w:rsidR="000562B5" w:rsidRPr="000A2801">
        <w:rPr>
          <w:rFonts w:ascii="Times New Roman" w:hAnsi="Times New Roman" w:cs="Times New Roman"/>
        </w:rPr>
        <w:t xml:space="preserve"> for PK-12</w:t>
      </w:r>
    </w:p>
    <w:p w14:paraId="61E93EF9" w14:textId="77777777" w:rsidR="00440C1B" w:rsidRPr="00BF21E3" w:rsidRDefault="00440C1B">
      <w:pPr>
        <w:rPr>
          <w:rFonts w:ascii="Times New Roman" w:hAnsi="Times New Roman" w:cs="Times New Roman"/>
          <w:sz w:val="22"/>
          <w:szCs w:val="22"/>
        </w:rPr>
      </w:pPr>
    </w:p>
    <w:p w14:paraId="4C21CD71" w14:textId="77777777" w:rsidR="00440C1B" w:rsidRPr="00BF21E3" w:rsidRDefault="00440C1B">
      <w:pPr>
        <w:rPr>
          <w:rFonts w:ascii="Times New Roman" w:hAnsi="Times New Roman" w:cs="Times New Roman"/>
          <w:sz w:val="22"/>
          <w:szCs w:val="22"/>
        </w:rPr>
      </w:pPr>
    </w:p>
    <w:p w14:paraId="47D352F9" w14:textId="77777777"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p>
    <w:tbl>
      <w:tblPr>
        <w:tblW w:w="9990" w:type="dxa"/>
        <w:jc w:val="center"/>
        <w:tblLayout w:type="fixed"/>
        <w:tblCellMar>
          <w:left w:w="90" w:type="dxa"/>
          <w:right w:w="90" w:type="dxa"/>
        </w:tblCellMar>
        <w:tblLook w:val="0000" w:firstRow="0" w:lastRow="0" w:firstColumn="0" w:lastColumn="0" w:noHBand="0" w:noVBand="0"/>
      </w:tblPr>
      <w:tblGrid>
        <w:gridCol w:w="1507"/>
        <w:gridCol w:w="4680"/>
        <w:gridCol w:w="810"/>
        <w:gridCol w:w="810"/>
        <w:gridCol w:w="2183"/>
      </w:tblGrid>
      <w:tr w:rsidR="00440C1B" w:rsidRPr="00BF21E3" w14:paraId="5EECDABA" w14:textId="77777777" w:rsidTr="005B60F1">
        <w:trPr>
          <w:cantSplit/>
          <w:jc w:val="center"/>
        </w:trPr>
        <w:tc>
          <w:tcPr>
            <w:tcW w:w="1507" w:type="dxa"/>
            <w:tcBorders>
              <w:top w:val="threeDEmboss" w:sz="6" w:space="0" w:color="FFFFFF"/>
              <w:left w:val="threeDEmboss" w:sz="6" w:space="0" w:color="FFFFFF"/>
              <w:bottom w:val="single" w:sz="2" w:space="0" w:color="auto"/>
              <w:right w:val="nil"/>
            </w:tcBorders>
            <w:shd w:val="clear" w:color="auto" w:fill="D9D9D9"/>
            <w:vAlign w:val="bottom"/>
          </w:tcPr>
          <w:p w14:paraId="1122FC04"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680" w:type="dxa"/>
            <w:tcBorders>
              <w:top w:val="threeDEmboss" w:sz="6" w:space="0" w:color="FFFFFF"/>
              <w:left w:val="single" w:sz="2" w:space="0" w:color="auto"/>
              <w:bottom w:val="single" w:sz="2" w:space="0" w:color="auto"/>
              <w:right w:val="nil"/>
            </w:tcBorders>
            <w:shd w:val="clear" w:color="auto" w:fill="D9D9D9"/>
            <w:vAlign w:val="bottom"/>
          </w:tcPr>
          <w:p w14:paraId="062AEBF7"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37AB134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390FA5F8"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183"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285EFBC1"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3F2D1B" w:rsidRPr="00BF21E3" w14:paraId="64627E03" w14:textId="77777777" w:rsidTr="005B60F1">
        <w:trPr>
          <w:cantSplit/>
          <w:jc w:val="center"/>
        </w:trPr>
        <w:tc>
          <w:tcPr>
            <w:tcW w:w="1507" w:type="dxa"/>
            <w:tcBorders>
              <w:top w:val="single" w:sz="2" w:space="0" w:color="auto"/>
              <w:left w:val="threeDEmboss" w:sz="6" w:space="0" w:color="FFFFFF"/>
              <w:bottom w:val="nil"/>
              <w:right w:val="nil"/>
            </w:tcBorders>
          </w:tcPr>
          <w:p w14:paraId="3F8FF394" w14:textId="77777777" w:rsidR="003F2D1B" w:rsidRPr="005B60F1" w:rsidRDefault="003F2D1B" w:rsidP="003F2D1B">
            <w:pPr>
              <w:spacing w:before="111" w:after="50"/>
              <w:rPr>
                <w:rFonts w:ascii="Times New Roman" w:hAnsi="Times New Roman" w:cs="Times New Roman"/>
                <w:sz w:val="22"/>
              </w:rPr>
            </w:pPr>
            <w:r>
              <w:rPr>
                <w:rFonts w:ascii="Times New Roman" w:hAnsi="Times New Roman" w:cs="Times New Roman"/>
                <w:sz w:val="22"/>
              </w:rPr>
              <w:t>TED 8006</w:t>
            </w:r>
          </w:p>
        </w:tc>
        <w:tc>
          <w:tcPr>
            <w:tcW w:w="4680" w:type="dxa"/>
            <w:tcBorders>
              <w:top w:val="single" w:sz="2" w:space="0" w:color="auto"/>
              <w:left w:val="single" w:sz="2" w:space="0" w:color="auto"/>
              <w:bottom w:val="nil"/>
              <w:right w:val="nil"/>
            </w:tcBorders>
          </w:tcPr>
          <w:p w14:paraId="10803EB9" w14:textId="77777777" w:rsidR="003F2D1B" w:rsidRPr="005B60F1" w:rsidRDefault="003F2D1B" w:rsidP="003F2D1B">
            <w:pPr>
              <w:spacing w:before="111" w:after="50"/>
              <w:rPr>
                <w:rFonts w:ascii="Times New Roman" w:hAnsi="Times New Roman" w:cs="Times New Roman"/>
                <w:sz w:val="22"/>
              </w:rPr>
            </w:pPr>
            <w:r>
              <w:rPr>
                <w:rFonts w:ascii="Times New Roman" w:hAnsi="Times New Roman" w:cs="Times New Roman"/>
                <w:sz w:val="22"/>
              </w:rPr>
              <w:t>Methods of CS Education (Fall)</w:t>
            </w:r>
          </w:p>
        </w:tc>
        <w:tc>
          <w:tcPr>
            <w:tcW w:w="810" w:type="dxa"/>
            <w:tcBorders>
              <w:top w:val="single" w:sz="2" w:space="0" w:color="auto"/>
              <w:left w:val="single" w:sz="2" w:space="0" w:color="auto"/>
              <w:bottom w:val="nil"/>
              <w:right w:val="nil"/>
            </w:tcBorders>
          </w:tcPr>
          <w:p w14:paraId="22F2FD66" w14:textId="77777777"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0"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810" w:type="dxa"/>
            <w:tcBorders>
              <w:top w:val="single" w:sz="2" w:space="0" w:color="auto"/>
              <w:left w:val="single" w:sz="2" w:space="0" w:color="auto"/>
              <w:bottom w:val="nil"/>
              <w:right w:val="nil"/>
            </w:tcBorders>
            <w:vAlign w:val="bottom"/>
          </w:tcPr>
          <w:p w14:paraId="5EF002C0" w14:textId="77777777"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38A671A4"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1"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3F2D1B" w:rsidRPr="00BF21E3" w14:paraId="509159E3" w14:textId="77777777" w:rsidTr="005B60F1">
        <w:trPr>
          <w:cantSplit/>
          <w:jc w:val="center"/>
        </w:trPr>
        <w:tc>
          <w:tcPr>
            <w:tcW w:w="1507" w:type="dxa"/>
            <w:tcBorders>
              <w:top w:val="single" w:sz="2" w:space="0" w:color="auto"/>
              <w:left w:val="threeDEmboss" w:sz="6" w:space="0" w:color="FFFFFF"/>
              <w:bottom w:val="nil"/>
              <w:right w:val="nil"/>
            </w:tcBorders>
          </w:tcPr>
          <w:p w14:paraId="31892656"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CSTE 8020</w:t>
            </w:r>
          </w:p>
          <w:p w14:paraId="759084A2"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Or CSTE 8030</w:t>
            </w:r>
          </w:p>
        </w:tc>
        <w:tc>
          <w:tcPr>
            <w:tcW w:w="4680" w:type="dxa"/>
            <w:tcBorders>
              <w:top w:val="single" w:sz="2" w:space="0" w:color="auto"/>
              <w:left w:val="single" w:sz="2" w:space="0" w:color="auto"/>
              <w:bottom w:val="nil"/>
              <w:right w:val="nil"/>
            </w:tcBorders>
          </w:tcPr>
          <w:p w14:paraId="443D416C"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Exploring CS for Teachers (Spring)</w:t>
            </w:r>
          </w:p>
          <w:p w14:paraId="7D03AEC3"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 Principles for Teachers (Fall)</w:t>
            </w:r>
          </w:p>
        </w:tc>
        <w:tc>
          <w:tcPr>
            <w:tcW w:w="810" w:type="dxa"/>
            <w:tcBorders>
              <w:top w:val="single" w:sz="2" w:space="0" w:color="auto"/>
              <w:left w:val="single" w:sz="2" w:space="0" w:color="auto"/>
              <w:bottom w:val="nil"/>
              <w:right w:val="nil"/>
            </w:tcBorders>
          </w:tcPr>
          <w:p w14:paraId="11546993" w14:textId="77777777" w:rsidR="003F2D1B" w:rsidRDefault="003F2D1B" w:rsidP="003F2D1B">
            <w:pPr>
              <w:spacing w:before="111" w:after="50"/>
              <w:rPr>
                <w:rFonts w:ascii="Times New Roman" w:hAnsi="Times New Roman" w:cs="Times New Roman"/>
              </w:rPr>
            </w:pPr>
          </w:p>
          <w:p w14:paraId="6E62F442" w14:textId="77777777" w:rsidR="003F2D1B"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2" w:space="0" w:color="auto"/>
              <w:left w:val="single" w:sz="2" w:space="0" w:color="auto"/>
              <w:bottom w:val="nil"/>
              <w:right w:val="nil"/>
            </w:tcBorders>
            <w:vAlign w:val="bottom"/>
          </w:tcPr>
          <w:p w14:paraId="6541693B"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196EF3F2" w14:textId="77777777" w:rsidR="003F2D1B"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F2D1B" w:rsidRPr="00BF21E3" w14:paraId="1966D8B3" w14:textId="77777777" w:rsidTr="005B60F1">
        <w:trPr>
          <w:cantSplit/>
          <w:jc w:val="center"/>
        </w:trPr>
        <w:tc>
          <w:tcPr>
            <w:tcW w:w="1507" w:type="dxa"/>
            <w:tcBorders>
              <w:top w:val="single" w:sz="2" w:space="0" w:color="auto"/>
              <w:left w:val="threeDEmboss" w:sz="6" w:space="0" w:color="FFFFFF"/>
              <w:bottom w:val="nil"/>
              <w:right w:val="nil"/>
            </w:tcBorders>
          </w:tcPr>
          <w:p w14:paraId="73324489"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CSTE 8040</w:t>
            </w:r>
          </w:p>
        </w:tc>
        <w:tc>
          <w:tcPr>
            <w:tcW w:w="4680" w:type="dxa"/>
            <w:tcBorders>
              <w:top w:val="single" w:sz="2" w:space="0" w:color="auto"/>
              <w:left w:val="single" w:sz="2" w:space="0" w:color="auto"/>
              <w:bottom w:val="nil"/>
              <w:right w:val="nil"/>
            </w:tcBorders>
          </w:tcPr>
          <w:p w14:paraId="6A7C2B43"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 xml:space="preserve">Object Oriented Principles for Teachers </w:t>
            </w:r>
            <w:r>
              <w:rPr>
                <w:rFonts w:ascii="Times New Roman" w:hAnsi="Times New Roman" w:cs="Times New Roman"/>
                <w:sz w:val="22"/>
              </w:rPr>
              <w:t>(</w:t>
            </w:r>
            <w:r w:rsidRPr="005B60F1">
              <w:rPr>
                <w:rFonts w:ascii="Times New Roman" w:hAnsi="Times New Roman" w:cs="Times New Roman"/>
                <w:sz w:val="22"/>
              </w:rPr>
              <w:t>Sum</w:t>
            </w:r>
            <w:r>
              <w:rPr>
                <w:rFonts w:ascii="Times New Roman" w:hAnsi="Times New Roman" w:cs="Times New Roman"/>
                <w:sz w:val="22"/>
              </w:rPr>
              <w:t>mer)</w:t>
            </w:r>
          </w:p>
        </w:tc>
        <w:tc>
          <w:tcPr>
            <w:tcW w:w="810" w:type="dxa"/>
            <w:tcBorders>
              <w:top w:val="single" w:sz="2" w:space="0" w:color="auto"/>
              <w:left w:val="single" w:sz="2" w:space="0" w:color="auto"/>
              <w:bottom w:val="nil"/>
              <w:right w:val="nil"/>
            </w:tcBorders>
          </w:tcPr>
          <w:p w14:paraId="38948DF8" w14:textId="77777777"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2"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810" w:type="dxa"/>
            <w:tcBorders>
              <w:top w:val="single" w:sz="2" w:space="0" w:color="auto"/>
              <w:left w:val="single" w:sz="2" w:space="0" w:color="auto"/>
              <w:bottom w:val="nil"/>
              <w:right w:val="nil"/>
            </w:tcBorders>
            <w:vAlign w:val="bottom"/>
          </w:tcPr>
          <w:p w14:paraId="36173AC3" w14:textId="77777777"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3436123F"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3"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3F2D1B" w:rsidRPr="00BF21E3" w14:paraId="6BA2B698" w14:textId="77777777" w:rsidTr="005B60F1">
        <w:trPr>
          <w:cantSplit/>
          <w:jc w:val="center"/>
        </w:trPr>
        <w:tc>
          <w:tcPr>
            <w:tcW w:w="1507" w:type="dxa"/>
            <w:tcBorders>
              <w:top w:val="single" w:sz="2" w:space="0" w:color="auto"/>
              <w:left w:val="threeDEmboss" w:sz="6" w:space="0" w:color="FFFFFF"/>
              <w:bottom w:val="nil"/>
              <w:right w:val="nil"/>
            </w:tcBorders>
          </w:tcPr>
          <w:p w14:paraId="19940E64" w14:textId="77777777" w:rsidR="003F2D1B" w:rsidRPr="005B60F1" w:rsidRDefault="003F2D1B" w:rsidP="003F2D1B">
            <w:pPr>
              <w:spacing w:before="111" w:after="50"/>
              <w:rPr>
                <w:rFonts w:ascii="Times New Roman" w:hAnsi="Times New Roman" w:cs="Times New Roman"/>
                <w:sz w:val="22"/>
              </w:rPr>
            </w:pPr>
            <w:r w:rsidRPr="0088530F">
              <w:rPr>
                <w:rFonts w:ascii="Times New Roman" w:hAnsi="Times New Roman" w:cs="Times New Roman"/>
                <w:sz w:val="22"/>
              </w:rPr>
              <w:t>CSCI</w:t>
            </w:r>
            <w:r w:rsidR="00A8617B" w:rsidRPr="0088530F">
              <w:rPr>
                <w:rFonts w:ascii="Times New Roman" w:hAnsi="Times New Roman" w:cs="Times New Roman"/>
                <w:sz w:val="22"/>
              </w:rPr>
              <w:t>/CYBR</w:t>
            </w:r>
            <w:r w:rsidRPr="005B60F1">
              <w:rPr>
                <w:rFonts w:ascii="Times New Roman" w:hAnsi="Times New Roman" w:cs="Times New Roman"/>
                <w:sz w:val="22"/>
              </w:rPr>
              <w:t xml:space="preserve"> 8366</w:t>
            </w:r>
          </w:p>
        </w:tc>
        <w:tc>
          <w:tcPr>
            <w:tcW w:w="4680" w:type="dxa"/>
            <w:tcBorders>
              <w:top w:val="single" w:sz="2" w:space="0" w:color="auto"/>
              <w:left w:val="single" w:sz="2" w:space="0" w:color="auto"/>
              <w:bottom w:val="nil"/>
              <w:right w:val="nil"/>
            </w:tcBorders>
          </w:tcPr>
          <w:p w14:paraId="5FF8D11E" w14:textId="5CB69E5E"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 xml:space="preserve">Foundations of </w:t>
            </w:r>
            <w:r w:rsidR="00880780" w:rsidRPr="0088530F">
              <w:rPr>
                <w:rFonts w:ascii="Times New Roman" w:hAnsi="Times New Roman" w:cs="Times New Roman"/>
                <w:sz w:val="22"/>
              </w:rPr>
              <w:t>Cybersecurity</w:t>
            </w:r>
            <w:r w:rsidRPr="0088530F">
              <w:rPr>
                <w:rFonts w:ascii="Times New Roman" w:hAnsi="Times New Roman" w:cs="Times New Roman"/>
                <w:sz w:val="22"/>
              </w:rPr>
              <w:t xml:space="preserve"> (Fall/Spring)</w:t>
            </w:r>
          </w:p>
        </w:tc>
        <w:tc>
          <w:tcPr>
            <w:tcW w:w="810" w:type="dxa"/>
            <w:tcBorders>
              <w:top w:val="single" w:sz="2" w:space="0" w:color="auto"/>
              <w:left w:val="single" w:sz="2" w:space="0" w:color="auto"/>
              <w:bottom w:val="nil"/>
              <w:right w:val="nil"/>
            </w:tcBorders>
          </w:tcPr>
          <w:p w14:paraId="677B4DFA" w14:textId="77777777"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4"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810" w:type="dxa"/>
            <w:tcBorders>
              <w:top w:val="single" w:sz="2" w:space="0" w:color="auto"/>
              <w:left w:val="single" w:sz="2" w:space="0" w:color="auto"/>
              <w:bottom w:val="nil"/>
              <w:right w:val="nil"/>
            </w:tcBorders>
            <w:vAlign w:val="bottom"/>
          </w:tcPr>
          <w:p w14:paraId="006B671C" w14:textId="77777777"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335F573E"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5"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3F2D1B" w:rsidRPr="00BF21E3" w14:paraId="129FD4F0" w14:textId="77777777" w:rsidTr="005B60F1">
        <w:trPr>
          <w:cantSplit/>
          <w:jc w:val="center"/>
        </w:trPr>
        <w:tc>
          <w:tcPr>
            <w:tcW w:w="1507" w:type="dxa"/>
            <w:tcBorders>
              <w:top w:val="single" w:sz="2" w:space="0" w:color="auto"/>
              <w:left w:val="threeDEmboss" w:sz="6" w:space="0" w:color="FFFFFF"/>
              <w:bottom w:val="nil"/>
              <w:right w:val="nil"/>
            </w:tcBorders>
          </w:tcPr>
          <w:p w14:paraId="5C43DF17"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CSCI 8836</w:t>
            </w:r>
          </w:p>
          <w:p w14:paraId="32D24CF3" w14:textId="77777777" w:rsidR="003F2D1B"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Or CSCI 8256</w:t>
            </w:r>
          </w:p>
          <w:p w14:paraId="48DEC6B7" w14:textId="77777777" w:rsidR="00287AAC" w:rsidRPr="00880780" w:rsidRDefault="00287AAC" w:rsidP="003F2D1B">
            <w:pPr>
              <w:spacing w:before="111" w:after="50"/>
              <w:rPr>
                <w:rFonts w:ascii="Times New Roman" w:hAnsi="Times New Roman" w:cs="Times New Roman"/>
                <w:sz w:val="22"/>
              </w:rPr>
            </w:pPr>
            <w:r w:rsidRPr="00880780">
              <w:rPr>
                <w:rFonts w:ascii="Times New Roman" w:hAnsi="Times New Roman" w:cs="Times New Roman"/>
                <w:sz w:val="22"/>
              </w:rPr>
              <w:t>Or CSCI 8266</w:t>
            </w:r>
          </w:p>
        </w:tc>
        <w:tc>
          <w:tcPr>
            <w:tcW w:w="4680" w:type="dxa"/>
            <w:tcBorders>
              <w:top w:val="single" w:sz="2" w:space="0" w:color="auto"/>
              <w:left w:val="single" w:sz="2" w:space="0" w:color="auto"/>
              <w:bottom w:val="nil"/>
              <w:right w:val="nil"/>
            </w:tcBorders>
          </w:tcPr>
          <w:p w14:paraId="257A3C6A" w14:textId="77777777"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Software Engineering</w:t>
            </w:r>
            <w:r>
              <w:rPr>
                <w:rFonts w:ascii="Times New Roman" w:hAnsi="Times New Roman" w:cs="Times New Roman"/>
                <w:sz w:val="22"/>
              </w:rPr>
              <w:t xml:space="preserve"> (Fall/Spring/Summer)</w:t>
            </w:r>
          </w:p>
          <w:p w14:paraId="5D6C717E" w14:textId="77777777" w:rsidR="003F2D1B"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Human-Computer Interaction</w:t>
            </w:r>
            <w:r>
              <w:rPr>
                <w:rFonts w:ascii="Times New Roman" w:hAnsi="Times New Roman" w:cs="Times New Roman"/>
                <w:sz w:val="22"/>
              </w:rPr>
              <w:t xml:space="preserve"> (Fall)</w:t>
            </w:r>
          </w:p>
          <w:p w14:paraId="244AD773" w14:textId="77777777" w:rsidR="00287AAC" w:rsidRPr="00880780" w:rsidRDefault="00287AAC" w:rsidP="002B7BC1">
            <w:pPr>
              <w:spacing w:before="111" w:after="50"/>
              <w:rPr>
                <w:rFonts w:ascii="Times New Roman" w:hAnsi="Times New Roman" w:cs="Times New Roman"/>
                <w:sz w:val="22"/>
              </w:rPr>
            </w:pPr>
            <w:r w:rsidRPr="00880780">
              <w:rPr>
                <w:rFonts w:ascii="Times New Roman" w:hAnsi="Times New Roman" w:cs="Times New Roman"/>
                <w:sz w:val="22"/>
              </w:rPr>
              <w:t xml:space="preserve">User </w:t>
            </w:r>
            <w:r w:rsidR="002B7BC1" w:rsidRPr="00880780">
              <w:rPr>
                <w:rFonts w:ascii="Times New Roman" w:hAnsi="Times New Roman" w:cs="Times New Roman"/>
                <w:sz w:val="22"/>
              </w:rPr>
              <w:t>Experience</w:t>
            </w:r>
            <w:r w:rsidR="0048454D" w:rsidRPr="00880780">
              <w:rPr>
                <w:rFonts w:ascii="Times New Roman" w:hAnsi="Times New Roman" w:cs="Times New Roman"/>
                <w:sz w:val="22"/>
              </w:rPr>
              <w:t xml:space="preserve"> Design (Spring)</w:t>
            </w:r>
          </w:p>
        </w:tc>
        <w:tc>
          <w:tcPr>
            <w:tcW w:w="810" w:type="dxa"/>
            <w:tcBorders>
              <w:top w:val="single" w:sz="2" w:space="0" w:color="auto"/>
              <w:left w:val="single" w:sz="2" w:space="0" w:color="auto"/>
              <w:bottom w:val="nil"/>
              <w:right w:val="nil"/>
            </w:tcBorders>
          </w:tcPr>
          <w:p w14:paraId="66382719" w14:textId="77777777"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6"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810" w:type="dxa"/>
            <w:tcBorders>
              <w:top w:val="single" w:sz="2" w:space="0" w:color="auto"/>
              <w:left w:val="single" w:sz="2" w:space="0" w:color="auto"/>
              <w:bottom w:val="nil"/>
              <w:right w:val="nil"/>
            </w:tcBorders>
            <w:vAlign w:val="bottom"/>
          </w:tcPr>
          <w:p w14:paraId="1340DF7F" w14:textId="77777777"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3ACAD6D1"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7"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3F2D1B" w:rsidRPr="00BF21E3" w14:paraId="133EBE79" w14:textId="77777777" w:rsidTr="005B60F1">
        <w:trPr>
          <w:cantSplit/>
          <w:trHeight w:hRule="exact" w:val="374"/>
          <w:jc w:val="center"/>
        </w:trPr>
        <w:tc>
          <w:tcPr>
            <w:tcW w:w="6187" w:type="dxa"/>
            <w:gridSpan w:val="2"/>
            <w:tcBorders>
              <w:top w:val="single" w:sz="4" w:space="0" w:color="auto"/>
              <w:left w:val="threeDEmboss" w:sz="6" w:space="0" w:color="FFFFFF"/>
              <w:bottom w:val="single" w:sz="4" w:space="0" w:color="auto"/>
              <w:right w:val="single" w:sz="4" w:space="0" w:color="auto"/>
            </w:tcBorders>
            <w:shd w:val="clear" w:color="auto" w:fill="auto"/>
          </w:tcPr>
          <w:p w14:paraId="18B8B9D5" w14:textId="77777777" w:rsidR="003F2D1B" w:rsidRPr="006645AE" w:rsidRDefault="003F2D1B" w:rsidP="003F2D1B">
            <w:pPr>
              <w:spacing w:before="111" w:after="50"/>
              <w:rPr>
                <w:rFonts w:ascii="Times New Roman" w:hAnsi="Times New Roman" w:cs="Times New Roman"/>
              </w:rPr>
            </w:pPr>
            <w:r w:rsidRPr="006645AE">
              <w:rPr>
                <w:rFonts w:ascii="Times New Roman" w:hAnsi="Times New Roman" w:cs="Times New Roman"/>
                <w:b/>
                <w:bCs/>
                <w:i/>
                <w:iCs/>
              </w:rPr>
              <w:t>Elective</w:t>
            </w:r>
            <w:r w:rsidRPr="006645AE">
              <w:rPr>
                <w:rFonts w:ascii="Times New Roman" w:hAnsi="Times New Roman" w:cs="Times New Roman"/>
                <w:i/>
                <w:iCs/>
              </w:rPr>
              <w:t xml:space="preserve"> (see advisor):</w:t>
            </w:r>
            <w:r>
              <w:rPr>
                <w:rFonts w:ascii="Times New Roman" w:hAnsi="Times New Roman" w:cs="Times New Roman"/>
                <w:i/>
                <w:iCs/>
              </w:rPr>
              <w:t xml:space="preserve">  </w:t>
            </w:r>
            <w:r>
              <w:rPr>
                <w:rFonts w:ascii="Times New Roman" w:hAnsi="Times New Roman" w:cs="Times New Roman"/>
                <w:i/>
                <w:iCs/>
              </w:rPr>
              <w:fldChar w:fldCharType="begin">
                <w:ffData>
                  <w:name w:val="Text85"/>
                  <w:enabled/>
                  <w:calcOnExit w:val="0"/>
                  <w:textInput/>
                </w:ffData>
              </w:fldChar>
            </w:r>
            <w:bookmarkStart w:id="8" w:name="Text85"/>
            <w:r>
              <w:rPr>
                <w:rFonts w:ascii="Times New Roman" w:hAnsi="Times New Roman" w:cs="Times New Roman"/>
                <w:i/>
                <w:iCs/>
              </w:rPr>
              <w:instrText xml:space="preserve"> FORMTEXT </w:instrText>
            </w:r>
            <w:r>
              <w:rPr>
                <w:rFonts w:ascii="Times New Roman" w:hAnsi="Times New Roman" w:cs="Times New Roman"/>
                <w:i/>
                <w:iCs/>
              </w:rPr>
            </w:r>
            <w:r>
              <w:rPr>
                <w:rFonts w:ascii="Times New Roman" w:hAnsi="Times New Roman" w:cs="Times New Roman"/>
                <w:i/>
                <w:iCs/>
              </w:rPr>
              <w:fldChar w:fldCharType="separate"/>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rPr>
              <w:fldChar w:fldCharType="end"/>
            </w:r>
          </w:p>
        </w:tc>
        <w:tc>
          <w:tcPr>
            <w:tcW w:w="810" w:type="dxa"/>
            <w:tcBorders>
              <w:top w:val="single" w:sz="4" w:space="0" w:color="auto"/>
              <w:left w:val="threeDEmboss" w:sz="6" w:space="0" w:color="FFFFFF"/>
              <w:bottom w:val="single" w:sz="4" w:space="0" w:color="auto"/>
              <w:right w:val="single" w:sz="4" w:space="0" w:color="auto"/>
            </w:tcBorders>
            <w:shd w:val="clear" w:color="auto" w:fill="auto"/>
          </w:tcPr>
          <w:p w14:paraId="01BDCE2A" w14:textId="77777777"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bookmarkStart w:id="9" w:name="Text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bookmarkEnd w:id="8"/>
        <w:tc>
          <w:tcPr>
            <w:tcW w:w="810" w:type="dxa"/>
            <w:tcBorders>
              <w:top w:val="single" w:sz="4" w:space="0" w:color="auto"/>
              <w:left w:val="single" w:sz="4" w:space="0" w:color="auto"/>
              <w:bottom w:val="single" w:sz="4" w:space="0" w:color="auto"/>
              <w:right w:val="single" w:sz="4" w:space="0" w:color="auto"/>
            </w:tcBorders>
            <w:shd w:val="clear" w:color="auto" w:fill="auto"/>
          </w:tcPr>
          <w:p w14:paraId="699AD40F" w14:textId="77777777" w:rsidR="003F2D1B" w:rsidRPr="006645AE" w:rsidRDefault="003F2D1B" w:rsidP="003F2D1B">
            <w:pPr>
              <w:spacing w:before="111" w:after="50"/>
              <w:jc w:val="center"/>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73C62322" w14:textId="77777777"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88"/>
                  <w:enabled/>
                  <w:calcOnExit w:val="0"/>
                  <w:textInput/>
                </w:ffData>
              </w:fldChar>
            </w:r>
            <w:bookmarkStart w:id="10" w:name="Text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3F2D1B" w:rsidRPr="00BF21E3" w14:paraId="7AFFA42A" w14:textId="77777777" w:rsidTr="005B60F1">
        <w:trPr>
          <w:cantSplit/>
          <w:trHeight w:hRule="exact" w:val="374"/>
          <w:jc w:val="center"/>
        </w:trPr>
        <w:tc>
          <w:tcPr>
            <w:tcW w:w="6187" w:type="dxa"/>
            <w:gridSpan w:val="2"/>
            <w:tcBorders>
              <w:top w:val="single" w:sz="4" w:space="0" w:color="auto"/>
              <w:left w:val="threeDEmboss" w:sz="6" w:space="0" w:color="FFFFFF"/>
              <w:bottom w:val="threeDEmboss" w:sz="6" w:space="0" w:color="808080"/>
              <w:right w:val="single" w:sz="4" w:space="0" w:color="auto"/>
            </w:tcBorders>
            <w:shd w:val="clear" w:color="auto" w:fill="auto"/>
          </w:tcPr>
          <w:p w14:paraId="691DE9D1" w14:textId="5D540068" w:rsidR="003F2D1B" w:rsidRPr="00880780" w:rsidRDefault="0088530F" w:rsidP="0048454D">
            <w:pPr>
              <w:spacing w:before="111" w:after="50"/>
              <w:rPr>
                <w:rFonts w:ascii="Times New Roman" w:hAnsi="Times New Roman" w:cs="Times New Roman"/>
                <w:bCs/>
                <w:iCs/>
                <w:highlight w:val="yellow"/>
              </w:rP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imes New Roman" w:hAnsi="Times New Roman" w:cs="Times New Roman"/>
                <w:i/>
                <w:iCs/>
              </w:rPr>
              <w:fldChar w:fldCharType="begin">
                <w:ffData>
                  <w:name w:val="Text85"/>
                  <w:enabled/>
                  <w:calcOnExit w:val="0"/>
                  <w:textInput/>
                </w:ffData>
              </w:fldChar>
            </w:r>
            <w:r>
              <w:rPr>
                <w:rFonts w:ascii="Times New Roman" w:hAnsi="Times New Roman" w:cs="Times New Roman"/>
                <w:i/>
                <w:iCs/>
              </w:rPr>
              <w:instrText xml:space="preserve"> FORMTEXT </w:instrText>
            </w:r>
            <w:r>
              <w:rPr>
                <w:rFonts w:ascii="Times New Roman" w:hAnsi="Times New Roman" w:cs="Times New Roman"/>
                <w:i/>
                <w:iCs/>
              </w:rPr>
            </w:r>
            <w:r>
              <w:rPr>
                <w:rFonts w:ascii="Times New Roman" w:hAnsi="Times New Roman" w:cs="Times New Roman"/>
                <w:i/>
                <w:iCs/>
              </w:rPr>
              <w:fldChar w:fldCharType="separate"/>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rPr>
              <w:fldChar w:fldCharType="end"/>
            </w:r>
          </w:p>
        </w:tc>
        <w:tc>
          <w:tcPr>
            <w:tcW w:w="810" w:type="dxa"/>
            <w:tcBorders>
              <w:top w:val="single" w:sz="4" w:space="0" w:color="auto"/>
              <w:left w:val="threeDEmboss" w:sz="6" w:space="0" w:color="FFFFFF"/>
              <w:bottom w:val="threeDEmboss" w:sz="6" w:space="0" w:color="808080"/>
              <w:right w:val="single" w:sz="4" w:space="0" w:color="auto"/>
            </w:tcBorders>
            <w:shd w:val="clear" w:color="auto" w:fill="auto"/>
          </w:tcPr>
          <w:p w14:paraId="3B9FEA2B" w14:textId="77777777" w:rsidR="003F2D1B"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4" w:space="0" w:color="auto"/>
              <w:left w:val="single" w:sz="4" w:space="0" w:color="auto"/>
              <w:bottom w:val="threeDEmboss" w:sz="6" w:space="0" w:color="808080"/>
              <w:right w:val="single" w:sz="4" w:space="0" w:color="auto"/>
            </w:tcBorders>
            <w:shd w:val="clear" w:color="auto" w:fill="auto"/>
          </w:tcPr>
          <w:p w14:paraId="00E7350A" w14:textId="77777777" w:rsidR="003F2D1B" w:rsidRDefault="003F2D1B" w:rsidP="003F2D1B">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4" w:space="0" w:color="auto"/>
              <w:left w:val="single" w:sz="4" w:space="0" w:color="auto"/>
              <w:bottom w:val="threeDEmboss" w:sz="6" w:space="0" w:color="808080"/>
              <w:right w:val="single" w:sz="4" w:space="0" w:color="auto"/>
            </w:tcBorders>
            <w:shd w:val="clear" w:color="auto" w:fill="auto"/>
          </w:tcPr>
          <w:p w14:paraId="40EA63B3" w14:textId="77777777" w:rsidR="003F2D1B"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C49D844" w14:textId="77777777" w:rsidR="00440C1B" w:rsidRDefault="00440C1B">
      <w:pPr>
        <w:rPr>
          <w:rFonts w:ascii="Times New Roman" w:hAnsi="Times New Roman" w:cs="Times New Roman"/>
          <w:b/>
          <w:bCs/>
          <w:sz w:val="20"/>
          <w:szCs w:val="20"/>
        </w:rPr>
      </w:pPr>
    </w:p>
    <w:p w14:paraId="77FA9007" w14:textId="77777777" w:rsidR="00802FB7" w:rsidRPr="00424974" w:rsidRDefault="00802FB7" w:rsidP="00802FB7">
      <w:pPr>
        <w:ind w:left="270" w:hanging="270"/>
        <w:rPr>
          <w:rFonts w:cs="Arial"/>
          <w:sz w:val="16"/>
          <w:szCs w:val="16"/>
        </w:rPr>
      </w:pPr>
      <w:r>
        <w:rPr>
          <w:rFonts w:cs="Arial"/>
          <w:b/>
          <w:bCs/>
          <w:sz w:val="16"/>
          <w:szCs w:val="16"/>
        </w:rPr>
        <w:t xml:space="preserve">     </w:t>
      </w:r>
      <w:r w:rsidRPr="00424974">
        <w:rPr>
          <w:rFonts w:cs="Arial"/>
          <w:b/>
          <w:bCs/>
          <w:sz w:val="16"/>
          <w:szCs w:val="16"/>
        </w:rPr>
        <w:t>Transfer Credit</w:t>
      </w:r>
      <w:r w:rsidRPr="00424974">
        <w:rPr>
          <w:rFonts w:cs="Arial"/>
          <w:sz w:val="16"/>
          <w:szCs w:val="16"/>
        </w:rPr>
        <w:t>:   (Official transcript for completed hours must be on file with the Office of Graduate Studies before this plan of study can be approved.)</w:t>
      </w:r>
    </w:p>
    <w:tbl>
      <w:tblPr>
        <w:tblW w:w="9967" w:type="dxa"/>
        <w:jc w:val="center"/>
        <w:tblLayout w:type="fixed"/>
        <w:tblCellMar>
          <w:left w:w="90" w:type="dxa"/>
          <w:right w:w="90" w:type="dxa"/>
        </w:tblCellMar>
        <w:tblLook w:val="0000" w:firstRow="0" w:lastRow="0" w:firstColumn="0" w:lastColumn="0" w:noHBand="0" w:noVBand="0"/>
      </w:tblPr>
      <w:tblGrid>
        <w:gridCol w:w="1935"/>
        <w:gridCol w:w="4252"/>
        <w:gridCol w:w="810"/>
        <w:gridCol w:w="810"/>
        <w:gridCol w:w="2160"/>
      </w:tblGrid>
      <w:tr w:rsidR="00802FB7" w:rsidRPr="00424974" w14:paraId="1B6A825D" w14:textId="77777777" w:rsidTr="00802FB7">
        <w:trPr>
          <w:cantSplit/>
          <w:jc w:val="center"/>
        </w:trPr>
        <w:tc>
          <w:tcPr>
            <w:tcW w:w="1935" w:type="dxa"/>
            <w:tcBorders>
              <w:top w:val="threeDEmboss" w:sz="6" w:space="0" w:color="FFFFFF"/>
              <w:left w:val="threeDEmboss" w:sz="6" w:space="0" w:color="FFFFFF"/>
              <w:bottom w:val="single" w:sz="2" w:space="0" w:color="auto"/>
              <w:right w:val="nil"/>
            </w:tcBorders>
            <w:shd w:val="clear" w:color="auto" w:fill="D9D9D9"/>
            <w:vAlign w:val="bottom"/>
          </w:tcPr>
          <w:p w14:paraId="627448E3" w14:textId="77777777" w:rsidR="00802FB7" w:rsidRPr="00424974" w:rsidRDefault="00802FB7" w:rsidP="00802FB7">
            <w:pPr>
              <w:spacing w:before="104" w:after="43"/>
              <w:ind w:left="67"/>
              <w:rPr>
                <w:sz w:val="16"/>
                <w:szCs w:val="16"/>
              </w:rPr>
            </w:pPr>
            <w:r w:rsidRPr="00424974">
              <w:rPr>
                <w:rFonts w:cs="Arial"/>
                <w:sz w:val="16"/>
                <w:szCs w:val="16"/>
              </w:rPr>
              <w:t>Course No.</w:t>
            </w:r>
          </w:p>
        </w:tc>
        <w:tc>
          <w:tcPr>
            <w:tcW w:w="4252" w:type="dxa"/>
            <w:tcBorders>
              <w:top w:val="threeDEmboss" w:sz="6" w:space="0" w:color="FFFFFF"/>
              <w:left w:val="single" w:sz="2" w:space="0" w:color="auto"/>
              <w:bottom w:val="single" w:sz="2" w:space="0" w:color="auto"/>
              <w:right w:val="nil"/>
            </w:tcBorders>
            <w:shd w:val="clear" w:color="auto" w:fill="D9D9D9"/>
            <w:vAlign w:val="bottom"/>
          </w:tcPr>
          <w:p w14:paraId="221D1F7B" w14:textId="77777777" w:rsidR="00802FB7" w:rsidRPr="00424974" w:rsidRDefault="00802FB7" w:rsidP="006425AA">
            <w:pPr>
              <w:spacing w:before="104" w:after="43"/>
              <w:rPr>
                <w:sz w:val="16"/>
                <w:szCs w:val="16"/>
              </w:rPr>
            </w:pPr>
            <w:r w:rsidRPr="00424974">
              <w:rPr>
                <w:rFonts w:cs="Arial"/>
                <w:sz w:val="16"/>
                <w:szCs w:val="16"/>
              </w:rPr>
              <w:t>Course Title &amp; Institution</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524D848E" w14:textId="77777777" w:rsidR="00802FB7" w:rsidRPr="00424974" w:rsidRDefault="00802FB7" w:rsidP="006425AA">
            <w:pPr>
              <w:spacing w:before="104" w:after="43"/>
              <w:rPr>
                <w:sz w:val="16"/>
                <w:szCs w:val="16"/>
              </w:rPr>
            </w:pPr>
            <w:r w:rsidRPr="00424974">
              <w:rPr>
                <w:rFonts w:cs="Arial"/>
                <w:sz w:val="16"/>
                <w:szCs w:val="16"/>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02E31162" w14:textId="77777777" w:rsidR="00802FB7" w:rsidRPr="00424974" w:rsidRDefault="00802FB7" w:rsidP="006425AA">
            <w:pPr>
              <w:spacing w:before="104" w:after="43"/>
              <w:rPr>
                <w:sz w:val="16"/>
                <w:szCs w:val="16"/>
              </w:rPr>
            </w:pPr>
            <w:r w:rsidRPr="00424974">
              <w:rPr>
                <w:rFonts w:cs="Arial"/>
                <w:sz w:val="16"/>
                <w:szCs w:val="16"/>
              </w:rPr>
              <w:t>Hours</w:t>
            </w:r>
          </w:p>
        </w:tc>
        <w:tc>
          <w:tcPr>
            <w:tcW w:w="2160"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5C1E8F40" w14:textId="77777777" w:rsidR="00802FB7" w:rsidRPr="00424974" w:rsidRDefault="00802FB7" w:rsidP="006425AA">
            <w:pPr>
              <w:spacing w:before="104" w:after="43"/>
              <w:rPr>
                <w:sz w:val="16"/>
                <w:szCs w:val="16"/>
              </w:rPr>
            </w:pPr>
            <w:r>
              <w:rPr>
                <w:sz w:val="16"/>
                <w:szCs w:val="16"/>
              </w:rPr>
              <w:t xml:space="preserve">Replaces </w:t>
            </w:r>
          </w:p>
        </w:tc>
      </w:tr>
      <w:bookmarkStart w:id="11" w:name="Text56"/>
      <w:tr w:rsidR="00802FB7" w:rsidRPr="000650E2" w14:paraId="2DDE102D" w14:textId="77777777" w:rsidTr="00F8762F">
        <w:trPr>
          <w:cantSplit/>
          <w:jc w:val="center"/>
        </w:trPr>
        <w:tc>
          <w:tcPr>
            <w:tcW w:w="1935" w:type="dxa"/>
            <w:tcBorders>
              <w:top w:val="single" w:sz="2" w:space="0" w:color="auto"/>
              <w:left w:val="threeDEmboss" w:sz="6" w:space="0" w:color="FFFFFF"/>
              <w:bottom w:val="single" w:sz="2" w:space="0" w:color="auto"/>
              <w:right w:val="nil"/>
            </w:tcBorders>
          </w:tcPr>
          <w:p w14:paraId="6017FAC8" w14:textId="77777777" w:rsidR="00802FB7" w:rsidRPr="000650E2" w:rsidRDefault="00802FB7" w:rsidP="00802FB7">
            <w:pPr>
              <w:spacing w:before="104" w:after="43"/>
              <w:ind w:left="67"/>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57"/>
        <w:tc>
          <w:tcPr>
            <w:tcW w:w="4252" w:type="dxa"/>
            <w:tcBorders>
              <w:top w:val="single" w:sz="2" w:space="0" w:color="auto"/>
              <w:left w:val="single" w:sz="2" w:space="0" w:color="auto"/>
              <w:bottom w:val="single" w:sz="2" w:space="0" w:color="auto"/>
              <w:right w:val="nil"/>
            </w:tcBorders>
          </w:tcPr>
          <w:p w14:paraId="12FCB20F" w14:textId="77777777" w:rsidR="00802FB7" w:rsidRPr="000650E2" w:rsidRDefault="00802FB7" w:rsidP="00802FB7">
            <w:pPr>
              <w:spacing w:before="104" w:after="43"/>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10" w:type="dxa"/>
            <w:tcBorders>
              <w:top w:val="single" w:sz="2" w:space="0" w:color="auto"/>
              <w:left w:val="single" w:sz="2" w:space="0" w:color="auto"/>
              <w:bottom w:val="single" w:sz="2" w:space="0" w:color="auto"/>
              <w:right w:val="nil"/>
            </w:tcBorders>
            <w:vAlign w:val="bottom"/>
          </w:tcPr>
          <w:p w14:paraId="0347B668" w14:textId="77777777"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2" w:space="0" w:color="auto"/>
              <w:right w:val="nil"/>
            </w:tcBorders>
            <w:vAlign w:val="bottom"/>
          </w:tcPr>
          <w:p w14:paraId="712D55CC" w14:textId="77777777"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2" w:space="0" w:color="auto"/>
              <w:right w:val="threeDEmboss" w:sz="6" w:space="0" w:color="7F7F7F"/>
            </w:tcBorders>
            <w:vAlign w:val="bottom"/>
          </w:tcPr>
          <w:p w14:paraId="73415EC8" w14:textId="77777777" w:rsidR="00802FB7" w:rsidRPr="000650E2" w:rsidRDefault="00802FB7" w:rsidP="00802FB7">
            <w:pPr>
              <w:spacing w:before="104" w:after="43"/>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B7" w:rsidRPr="000650E2" w14:paraId="0465F05E" w14:textId="77777777" w:rsidTr="00AA142D">
        <w:trPr>
          <w:cantSplit/>
          <w:jc w:val="center"/>
        </w:trPr>
        <w:tc>
          <w:tcPr>
            <w:tcW w:w="1935" w:type="dxa"/>
            <w:tcBorders>
              <w:top w:val="single" w:sz="2" w:space="0" w:color="auto"/>
              <w:left w:val="threeDEmboss" w:sz="6" w:space="0" w:color="FFFFFF"/>
              <w:bottom w:val="single" w:sz="4" w:space="0" w:color="auto"/>
              <w:right w:val="nil"/>
            </w:tcBorders>
          </w:tcPr>
          <w:p w14:paraId="3B1F4904" w14:textId="77777777" w:rsidR="00802FB7" w:rsidRPr="000650E2" w:rsidRDefault="00802FB7" w:rsidP="00802FB7">
            <w:pPr>
              <w:spacing w:before="104" w:after="43"/>
              <w:ind w:left="67"/>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Borders>
              <w:top w:val="single" w:sz="2" w:space="0" w:color="auto"/>
              <w:left w:val="single" w:sz="2" w:space="0" w:color="auto"/>
              <w:bottom w:val="single" w:sz="4" w:space="0" w:color="auto"/>
              <w:right w:val="nil"/>
            </w:tcBorders>
          </w:tcPr>
          <w:p w14:paraId="3A4100E9" w14:textId="77777777" w:rsidR="00802FB7" w:rsidRPr="000650E2" w:rsidRDefault="00802FB7" w:rsidP="00802FB7">
            <w:pPr>
              <w:spacing w:before="104" w:after="43"/>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6ACCB80B" w14:textId="77777777"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4ABD7030" w14:textId="77777777" w:rsidR="00802FB7" w:rsidRPr="000650E2" w:rsidRDefault="00802FB7" w:rsidP="00802FB7">
            <w:pPr>
              <w:spacing w:before="104" w:after="43"/>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4" w:space="0" w:color="auto"/>
              <w:right w:val="threeDEmboss" w:sz="6" w:space="0" w:color="7F7F7F"/>
            </w:tcBorders>
            <w:vAlign w:val="bottom"/>
          </w:tcPr>
          <w:p w14:paraId="6085B462" w14:textId="77777777" w:rsidR="00802FB7" w:rsidRPr="000650E2" w:rsidRDefault="00802FB7" w:rsidP="00802FB7">
            <w:pPr>
              <w:spacing w:before="104" w:after="43"/>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2F4AE" w14:textId="77777777" w:rsidR="00026936" w:rsidRPr="00026936" w:rsidRDefault="00026936">
      <w:pPr>
        <w:rPr>
          <w:rFonts w:ascii="Times New Roman" w:hAnsi="Times New Roman" w:cs="Times New Roman"/>
          <w:sz w:val="22"/>
          <w:szCs w:val="22"/>
        </w:rPr>
      </w:pPr>
    </w:p>
    <w:p w14:paraId="33318955" w14:textId="77777777" w:rsidR="00440C1B"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C2473F">
        <w:rPr>
          <w:rFonts w:ascii="Times New Roman" w:hAnsi="Times New Roman" w:cs="Times New Roman"/>
        </w:rPr>
        <w:t>15</w:t>
      </w:r>
    </w:p>
    <w:p w14:paraId="0E6E5EB8" w14:textId="77777777" w:rsidR="005B60F1" w:rsidRDefault="005B60F1" w:rsidP="005B60F1"/>
    <w:p w14:paraId="3B346E58" w14:textId="77777777" w:rsidR="005B60F1" w:rsidRDefault="005B60F1" w:rsidP="005B60F1"/>
    <w:p w14:paraId="6579F3F8" w14:textId="77777777" w:rsidR="005B60F1" w:rsidRDefault="005B60F1" w:rsidP="005B60F1"/>
    <w:p w14:paraId="12914E4F" w14:textId="77777777" w:rsidR="005B60F1" w:rsidRDefault="0048454D" w:rsidP="005B60F1">
      <w:r>
        <w:t>CSCI = Computer Science</w:t>
      </w:r>
    </w:p>
    <w:p w14:paraId="6B75DEAD" w14:textId="77777777" w:rsidR="0048454D" w:rsidRDefault="0048454D" w:rsidP="005B60F1">
      <w:r>
        <w:t>CSTE = Computer Science Teacher Education</w:t>
      </w:r>
    </w:p>
    <w:p w14:paraId="23EC729C" w14:textId="77777777" w:rsidR="005B60F1" w:rsidRDefault="005B60F1" w:rsidP="005B60F1"/>
    <w:p w14:paraId="40F5838B" w14:textId="77777777" w:rsidR="005B60F1" w:rsidRDefault="005B60F1" w:rsidP="005B60F1"/>
    <w:p w14:paraId="25C4402B" w14:textId="77777777" w:rsidR="005B60F1" w:rsidRDefault="005B60F1" w:rsidP="005B60F1"/>
    <w:p w14:paraId="74DE6ED6" w14:textId="77777777" w:rsidR="005B60F1" w:rsidRPr="005B60F1" w:rsidRDefault="005B60F1" w:rsidP="005B60F1"/>
    <w:p w14:paraId="144EF0F2" w14:textId="77777777" w:rsidR="005B60F1" w:rsidRDefault="005B60F1" w:rsidP="005B60F1"/>
    <w:p w14:paraId="337E284A" w14:textId="77777777" w:rsidR="005B60F1" w:rsidRDefault="005B60F1" w:rsidP="005B60F1"/>
    <w:p w14:paraId="09DC7774" w14:textId="77777777" w:rsidR="005B60F1" w:rsidRDefault="005B60F1" w:rsidP="005B60F1"/>
    <w:p w14:paraId="69DF4513" w14:textId="77777777" w:rsidR="00776E37" w:rsidRDefault="00776E37">
      <w:pPr>
        <w:rPr>
          <w:rFonts w:ascii="Times New Roman" w:hAnsi="Times New Roman" w:cs="Times New Roman"/>
          <w:sz w:val="16"/>
          <w:szCs w:val="16"/>
        </w:rPr>
      </w:pPr>
    </w:p>
    <w:p w14:paraId="3569E2FD" w14:textId="77777777" w:rsidR="00776E37" w:rsidRDefault="00776E37">
      <w:pPr>
        <w:rPr>
          <w:rFonts w:ascii="Times New Roman" w:hAnsi="Times New Roman" w:cs="Times New Roman"/>
          <w:sz w:val="16"/>
          <w:szCs w:val="16"/>
        </w:rPr>
      </w:pPr>
    </w:p>
    <w:p w14:paraId="3A35CBC4" w14:textId="77777777" w:rsidR="00776E37" w:rsidRDefault="00776E37">
      <w:pPr>
        <w:rPr>
          <w:rFonts w:ascii="Times New Roman" w:hAnsi="Times New Roman" w:cs="Times New Roman"/>
          <w:sz w:val="16"/>
          <w:szCs w:val="16"/>
        </w:rPr>
      </w:pPr>
    </w:p>
    <w:p w14:paraId="3CD6FF76" w14:textId="77777777" w:rsidR="00776E37" w:rsidRDefault="00776E37">
      <w:pPr>
        <w:rPr>
          <w:rFonts w:ascii="Times New Roman" w:hAnsi="Times New Roman" w:cs="Times New Roman"/>
          <w:sz w:val="16"/>
          <w:szCs w:val="16"/>
        </w:rPr>
      </w:pPr>
    </w:p>
    <w:p w14:paraId="1F1322DE" w14:textId="77777777" w:rsidR="00776E37" w:rsidRDefault="00776E37">
      <w:pPr>
        <w:rPr>
          <w:rFonts w:ascii="Times New Roman" w:hAnsi="Times New Roman" w:cs="Times New Roman"/>
          <w:sz w:val="16"/>
          <w:szCs w:val="16"/>
        </w:rPr>
      </w:pPr>
    </w:p>
    <w:p w14:paraId="3C2D5FB0" w14:textId="77777777" w:rsidR="00776E37" w:rsidRDefault="00776E37">
      <w:pPr>
        <w:rPr>
          <w:rFonts w:ascii="Times New Roman" w:hAnsi="Times New Roman" w:cs="Times New Roman"/>
          <w:sz w:val="16"/>
          <w:szCs w:val="16"/>
        </w:rPr>
      </w:pPr>
    </w:p>
    <w:p w14:paraId="33BCAFE4" w14:textId="77777777" w:rsidR="00776E37" w:rsidRDefault="00776E37">
      <w:pPr>
        <w:rPr>
          <w:rFonts w:ascii="Times New Roman" w:hAnsi="Times New Roman" w:cs="Times New Roman"/>
          <w:sz w:val="16"/>
          <w:szCs w:val="16"/>
        </w:rPr>
      </w:pPr>
    </w:p>
    <w:p w14:paraId="68B48635" w14:textId="77777777" w:rsidR="00776E37" w:rsidRDefault="00776E37">
      <w:pPr>
        <w:rPr>
          <w:rFonts w:ascii="Times New Roman" w:hAnsi="Times New Roman" w:cs="Times New Roman"/>
          <w:sz w:val="16"/>
          <w:szCs w:val="16"/>
        </w:rPr>
      </w:pPr>
    </w:p>
    <w:p w14:paraId="708D8AEC" w14:textId="77777777" w:rsidR="00776E37" w:rsidRDefault="00776E37">
      <w:pPr>
        <w:rPr>
          <w:rFonts w:ascii="Times New Roman" w:hAnsi="Times New Roman" w:cs="Times New Roman"/>
          <w:sz w:val="16"/>
          <w:szCs w:val="16"/>
        </w:rPr>
      </w:pPr>
    </w:p>
    <w:p w14:paraId="0117809D" w14:textId="77777777" w:rsidR="00776E37" w:rsidRDefault="00776E37">
      <w:pPr>
        <w:rPr>
          <w:rFonts w:ascii="Times New Roman" w:hAnsi="Times New Roman" w:cs="Times New Roman"/>
          <w:sz w:val="16"/>
          <w:szCs w:val="16"/>
        </w:rPr>
      </w:pPr>
    </w:p>
    <w:p w14:paraId="7DADCAB1" w14:textId="77777777" w:rsidR="00DC35F1" w:rsidRDefault="00DC35F1" w:rsidP="00DC35F1">
      <w:pPr>
        <w:rPr>
          <w:noProof/>
        </w:rPr>
      </w:pPr>
    </w:p>
    <w:p w14:paraId="5FE86D8A" w14:textId="77777777" w:rsidR="00D32696" w:rsidRDefault="00D32696" w:rsidP="00D32696">
      <w:pPr>
        <w:jc w:val="center"/>
        <w:rPr>
          <w:noProof/>
        </w:rPr>
      </w:pPr>
    </w:p>
    <w:p w14:paraId="2C5F900B" w14:textId="2AB79553" w:rsidR="00D55A4A" w:rsidRPr="00D32696" w:rsidRDefault="00D32696" w:rsidP="00D32696">
      <w:pPr>
        <w:jc w:val="center"/>
        <w:rPr>
          <w:rFonts w:cs="Times New Roman"/>
        </w:rPr>
      </w:pPr>
      <w:bookmarkStart w:id="13" w:name="_GoBack"/>
      <w:bookmarkEnd w:id="13"/>
      <w:r>
        <w:rPr>
          <w:noProof/>
        </w:rPr>
        <w:drawing>
          <wp:inline distT="0" distB="0" distL="0" distR="0" wp14:anchorId="48730467" wp14:editId="7F7CC4E5">
            <wp:extent cx="4457700"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14:paraId="6925B383" w14:textId="77777777" w:rsidR="00D55A4A" w:rsidRDefault="00D55A4A" w:rsidP="00D55A4A">
      <w:pPr>
        <w:jc w:val="center"/>
      </w:pPr>
    </w:p>
    <w:p w14:paraId="6664874C" w14:textId="77777777" w:rsidR="00D55A4A" w:rsidRDefault="00D55A4A" w:rsidP="00DC35F1">
      <w:pPr>
        <w:pStyle w:val="Title"/>
        <w:rPr>
          <w:sz w:val="24"/>
          <w:szCs w:val="24"/>
        </w:rPr>
      </w:pPr>
    </w:p>
    <w:p w14:paraId="39A75F3A"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1B0D40C2" wp14:editId="667A1E74">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6A3E5"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q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zezXNQGESjgy8hxZBorPPfuO5QMEosgXMEJseN84EIKYaQcI/SayFl&#10;FFsq1EO18wygg8tpKVjwxo3d7ypp0ZGEeYlfLOtNmNUHxSJaywlbXW1PhLzYcLtUAQ9qAT5X6zIQ&#10;v+/T+9V8Nc9H+WS2GuVpXY++rqt8NFtnX+7qaV1VdfYnUMvyohWMcRXYDcOZ5f8n/vWZXMbqNp63&#10;PiSv0WPDgOzwj6SjmEG/yyTsNDtv7SAyzGMMvr6dMPAv92C/fOHLvwA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DdibahACAAAp&#10;BAAADgAAAAAAAAAAAAAAAAAuAgAAZHJzL2Uyb0RvYy54bWxQSwECLQAUAAYACAAAACEAOreUedkA&#10;AAAMAQAADwAAAAAAAAAAAAAAAABqBAAAZHJzL2Rvd25yZXYueG1sUEsFBgAAAAAEAAQA8wAAAHAF&#10;AAAAAA==&#10;" o:allowincell="f" strokeweight="3pt"/>
            </w:pict>
          </mc:Fallback>
        </mc:AlternateContent>
      </w:r>
      <w:r w:rsidR="00DC35F1">
        <w:rPr>
          <w:sz w:val="24"/>
          <w:szCs w:val="24"/>
        </w:rPr>
        <w:t>Teacher Education Department</w:t>
      </w:r>
    </w:p>
    <w:p w14:paraId="64FD0E22" w14:textId="77777777" w:rsidR="00DC35F1" w:rsidRPr="004D2436" w:rsidRDefault="00DC35F1" w:rsidP="00DC35F1">
      <w:pPr>
        <w:jc w:val="center"/>
        <w:rPr>
          <w:b/>
          <w:bCs/>
        </w:rPr>
      </w:pPr>
      <w:r w:rsidRPr="004D2436">
        <w:rPr>
          <w:b/>
          <w:bCs/>
        </w:rPr>
        <w:t xml:space="preserve">Graduate Plan of Study </w:t>
      </w:r>
    </w:p>
    <w:p w14:paraId="5B1414ED" w14:textId="77777777" w:rsidR="00DC35F1" w:rsidRPr="003231AF" w:rsidRDefault="00E36A3D" w:rsidP="00DC35F1">
      <w:pPr>
        <w:jc w:val="center"/>
        <w:rPr>
          <w:b/>
          <w:sz w:val="28"/>
          <w:szCs w:val="28"/>
        </w:rPr>
      </w:pPr>
      <w:r>
        <w:rPr>
          <w:b/>
          <w:sz w:val="28"/>
          <w:szCs w:val="28"/>
        </w:rPr>
        <w:t>Information Technology</w:t>
      </w:r>
      <w:r w:rsidR="00C2473F">
        <w:rPr>
          <w:b/>
          <w:sz w:val="28"/>
          <w:szCs w:val="28"/>
        </w:rPr>
        <w:t xml:space="preserve"> Endorsement</w:t>
      </w:r>
    </w:p>
    <w:p w14:paraId="2C73BB7D" w14:textId="77777777" w:rsidR="002B3C0F" w:rsidRDefault="002B3C0F" w:rsidP="00DC35F1">
      <w:pPr>
        <w:rPr>
          <w:sz w:val="18"/>
          <w:szCs w:val="18"/>
        </w:rPr>
      </w:pPr>
    </w:p>
    <w:p w14:paraId="6EEC79C2" w14:textId="77777777" w:rsidR="002B3C0F" w:rsidRDefault="002B3C0F" w:rsidP="00DC35F1">
      <w:pPr>
        <w:rPr>
          <w:sz w:val="18"/>
          <w:szCs w:val="18"/>
        </w:rPr>
      </w:pPr>
    </w:p>
    <w:p w14:paraId="0107EF08" w14:textId="77777777" w:rsidR="00DC35F1" w:rsidRDefault="00DC35F1" w:rsidP="00DC35F1">
      <w:pPr>
        <w:rPr>
          <w:sz w:val="18"/>
          <w:szCs w:val="18"/>
        </w:rPr>
      </w:pPr>
      <w:r>
        <w:rPr>
          <w:sz w:val="18"/>
          <w:szCs w:val="18"/>
        </w:rPr>
        <w:t xml:space="preserve">Type or Print </w:t>
      </w:r>
    </w:p>
    <w:p w14:paraId="2869BA95" w14:textId="77777777" w:rsidR="00DC35F1" w:rsidRDefault="00DC35F1" w:rsidP="00DC35F1"/>
    <w:p w14:paraId="7B27B434" w14:textId="77777777" w:rsidR="00DC35F1" w:rsidRDefault="00DC35F1" w:rsidP="00DC35F1">
      <w:pPr>
        <w:rPr>
          <w:b/>
          <w:bCs/>
          <w:sz w:val="28"/>
          <w:szCs w:val="28"/>
        </w:rPr>
      </w:pPr>
      <w:r>
        <w:rPr>
          <w:b/>
          <w:bCs/>
          <w:sz w:val="28"/>
          <w:szCs w:val="28"/>
        </w:rPr>
        <w:t>Personal Data</w:t>
      </w:r>
    </w:p>
    <w:p w14:paraId="3D391E92"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75EF2905" wp14:editId="73059FB2">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3146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FZ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ixwUBtHo6EtIOSYa6/wXrnsUjApL4ByByXHjfCBCyjEk3KP0WkgZ&#10;xZYKDRW+KzKADi6npWDBGzd2v6ulRUcS5iV+sax3YVYfFItoHSdsdbU9EfJiw+1SBTyoBfhcrctA&#10;/HxIH1bFqsgn+Wy+muRp00w+r+t8Ml9nn+6bu6aum+xXoJblZScY4yqwG4czy/9O/OszuYzVbTxv&#10;fUjeoseGAdnxH0lHMYN+l0nYaXbe2lFkmMcYfH07YeBf78F+/cKXvwE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SnBFZEAIAACkE&#10;AAAOAAAAAAAAAAAAAAAAAC4CAABkcnMvZTJvRG9jLnhtbFBLAQItABQABgAIAAAAIQCumsJa2AAA&#10;AAcBAAAPAAAAAAAAAAAAAAAAAGoEAABkcnMvZG93bnJldi54bWxQSwUGAAAAAAQABADzAAAAbwUA&#10;AAAA&#10;" o:allowincell="f" strokeweight="3pt"/>
            </w:pict>
          </mc:Fallback>
        </mc:AlternateContent>
      </w:r>
    </w:p>
    <w:p w14:paraId="5356AA05"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5C5F60BB" w14:textId="77777777" w:rsidTr="00377EF0">
        <w:trPr>
          <w:cantSplit/>
        </w:trPr>
        <w:tc>
          <w:tcPr>
            <w:tcW w:w="4968" w:type="dxa"/>
            <w:gridSpan w:val="2"/>
            <w:tcBorders>
              <w:top w:val="nil"/>
              <w:left w:val="nil"/>
              <w:right w:val="nil"/>
            </w:tcBorders>
          </w:tcPr>
          <w:p w14:paraId="3EC559A2" w14:textId="77777777" w:rsidR="00DC35F1" w:rsidRDefault="00DC35F1" w:rsidP="00377EF0">
            <w:r>
              <w:t xml:space="preserve">Name:  </w:t>
            </w:r>
            <w:bookmarkStart w:id="14"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248" w:type="dxa"/>
            <w:tcBorders>
              <w:top w:val="nil"/>
              <w:left w:val="nil"/>
              <w:right w:val="nil"/>
            </w:tcBorders>
          </w:tcPr>
          <w:p w14:paraId="340C7132" w14:textId="77777777" w:rsidR="00DC35F1" w:rsidRDefault="00DC35F1" w:rsidP="00377EF0">
            <w:r>
              <w:t xml:space="preserve">Previous Name:   </w:t>
            </w:r>
            <w:bookmarkStart w:id="15"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C35F1" w14:paraId="3AC82110" w14:textId="77777777" w:rsidTr="00377EF0">
        <w:trPr>
          <w:cantSplit/>
        </w:trPr>
        <w:tc>
          <w:tcPr>
            <w:tcW w:w="4968" w:type="dxa"/>
            <w:gridSpan w:val="2"/>
            <w:tcBorders>
              <w:left w:val="nil"/>
              <w:bottom w:val="nil"/>
              <w:right w:val="nil"/>
            </w:tcBorders>
          </w:tcPr>
          <w:p w14:paraId="520ED068" w14:textId="77777777" w:rsidR="00DC35F1" w:rsidRDefault="00DC35F1" w:rsidP="00377EF0"/>
        </w:tc>
        <w:tc>
          <w:tcPr>
            <w:tcW w:w="4248" w:type="dxa"/>
            <w:tcBorders>
              <w:left w:val="nil"/>
              <w:bottom w:val="nil"/>
              <w:right w:val="nil"/>
            </w:tcBorders>
          </w:tcPr>
          <w:p w14:paraId="1D5E03E5" w14:textId="77777777" w:rsidR="00DC35F1" w:rsidRDefault="00DC35F1" w:rsidP="00377EF0"/>
        </w:tc>
      </w:tr>
      <w:tr w:rsidR="00DC35F1" w14:paraId="38C24D44" w14:textId="77777777" w:rsidTr="00377EF0">
        <w:trPr>
          <w:cantSplit/>
        </w:trPr>
        <w:tc>
          <w:tcPr>
            <w:tcW w:w="9216" w:type="dxa"/>
            <w:gridSpan w:val="3"/>
            <w:tcBorders>
              <w:top w:val="nil"/>
              <w:left w:val="nil"/>
              <w:right w:val="nil"/>
            </w:tcBorders>
          </w:tcPr>
          <w:p w14:paraId="2AA9377C" w14:textId="77777777" w:rsidR="00DC35F1" w:rsidRDefault="00DC35F1" w:rsidP="00377EF0">
            <w:r>
              <w:t xml:space="preserve">Address:  </w:t>
            </w:r>
            <w:bookmarkStart w:id="16"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C35F1" w14:paraId="50F144DF" w14:textId="77777777" w:rsidTr="00377EF0">
        <w:trPr>
          <w:cantSplit/>
        </w:trPr>
        <w:tc>
          <w:tcPr>
            <w:tcW w:w="9216" w:type="dxa"/>
            <w:gridSpan w:val="3"/>
            <w:tcBorders>
              <w:left w:val="nil"/>
              <w:bottom w:val="nil"/>
              <w:right w:val="nil"/>
            </w:tcBorders>
          </w:tcPr>
          <w:p w14:paraId="111AEC8B" w14:textId="77777777" w:rsidR="00DC35F1" w:rsidRDefault="00DC35F1" w:rsidP="00377EF0"/>
        </w:tc>
      </w:tr>
      <w:tr w:rsidR="00DC35F1" w14:paraId="6AD01469" w14:textId="77777777" w:rsidTr="00377EF0">
        <w:trPr>
          <w:cantSplit/>
        </w:trPr>
        <w:tc>
          <w:tcPr>
            <w:tcW w:w="3072" w:type="dxa"/>
            <w:tcBorders>
              <w:top w:val="nil"/>
              <w:left w:val="nil"/>
              <w:right w:val="nil"/>
            </w:tcBorders>
          </w:tcPr>
          <w:p w14:paraId="52EBF793" w14:textId="77777777" w:rsidR="00DC35F1" w:rsidRDefault="00DC35F1" w:rsidP="00377EF0">
            <w:r>
              <w:t xml:space="preserve">City:  </w:t>
            </w:r>
            <w:bookmarkStart w:id="17"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1896" w:type="dxa"/>
            <w:tcBorders>
              <w:top w:val="nil"/>
              <w:left w:val="nil"/>
              <w:right w:val="nil"/>
            </w:tcBorders>
          </w:tcPr>
          <w:p w14:paraId="4185B711" w14:textId="77777777" w:rsidR="00DC35F1" w:rsidRDefault="00DC35F1" w:rsidP="00377EF0">
            <w:r>
              <w:t xml:space="preserve">State:  </w:t>
            </w:r>
            <w:bookmarkStart w:id="18"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248" w:type="dxa"/>
            <w:tcBorders>
              <w:top w:val="nil"/>
              <w:left w:val="nil"/>
              <w:right w:val="nil"/>
            </w:tcBorders>
          </w:tcPr>
          <w:p w14:paraId="41CCD9E6" w14:textId="77777777" w:rsidR="00DC35F1" w:rsidRDefault="00DC35F1" w:rsidP="00377EF0">
            <w:r>
              <w:t xml:space="preserve">Zip:  </w:t>
            </w:r>
            <w:bookmarkStart w:id="19"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C35F1" w14:paraId="00A1935F" w14:textId="77777777" w:rsidTr="00377EF0">
        <w:trPr>
          <w:cantSplit/>
        </w:trPr>
        <w:tc>
          <w:tcPr>
            <w:tcW w:w="4968" w:type="dxa"/>
            <w:gridSpan w:val="2"/>
            <w:tcBorders>
              <w:top w:val="nil"/>
              <w:left w:val="nil"/>
              <w:right w:val="nil"/>
            </w:tcBorders>
          </w:tcPr>
          <w:p w14:paraId="4BABE167" w14:textId="77777777" w:rsidR="00DC35F1" w:rsidRDefault="00DC35F1" w:rsidP="00377EF0"/>
          <w:p w14:paraId="1BF2FD91" w14:textId="77777777" w:rsidR="00DC35F1" w:rsidRDefault="00DC35F1" w:rsidP="00377EF0">
            <w:r>
              <w:t xml:space="preserve">Email:  </w:t>
            </w:r>
            <w:bookmarkStart w:id="20"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248" w:type="dxa"/>
            <w:tcBorders>
              <w:top w:val="nil"/>
              <w:left w:val="nil"/>
              <w:right w:val="nil"/>
            </w:tcBorders>
          </w:tcPr>
          <w:p w14:paraId="53F672A6" w14:textId="77777777" w:rsidR="00DC35F1" w:rsidRDefault="00DC35F1" w:rsidP="00377EF0"/>
          <w:p w14:paraId="30993561" w14:textId="77777777" w:rsidR="00DC35F1" w:rsidRDefault="00DC35F1" w:rsidP="00377EF0">
            <w:r>
              <w:t xml:space="preserve">NU ID #:  </w:t>
            </w:r>
            <w:bookmarkStart w:id="21"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19F61C7" w14:textId="77777777" w:rsidR="00DC35F1" w:rsidRDefault="00DC35F1" w:rsidP="00DC35F1"/>
    <w:p w14:paraId="6A76E6F5" w14:textId="77777777" w:rsidR="00B04998" w:rsidRDefault="00B04998" w:rsidP="00DC35F1"/>
    <w:p w14:paraId="6E873E3C" w14:textId="77777777" w:rsidR="00DC35F1" w:rsidRDefault="00DC35F1" w:rsidP="00DC35F1"/>
    <w:p w14:paraId="556B7FF4"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22" w:name="Check1"/>
      <w:r w:rsidR="00EE7E2C">
        <w:instrText xml:space="preserve"> FORMCHECKBOX </w:instrText>
      </w:r>
      <w:r w:rsidR="00C01066">
        <w:fldChar w:fldCharType="separate"/>
      </w:r>
      <w:r w:rsidR="00EE7E2C">
        <w:fldChar w:fldCharType="end"/>
      </w:r>
      <w:bookmarkEnd w:id="22"/>
      <w:r>
        <w:t xml:space="preserve">         no</w:t>
      </w:r>
      <w:r w:rsidR="00EE7E2C">
        <w:t xml:space="preserve">  </w:t>
      </w:r>
      <w:r w:rsidR="00EE7E2C">
        <w:fldChar w:fldCharType="begin">
          <w:ffData>
            <w:name w:val="Check2"/>
            <w:enabled/>
            <w:calcOnExit w:val="0"/>
            <w:checkBox>
              <w:sizeAuto/>
              <w:default w:val="0"/>
            </w:checkBox>
          </w:ffData>
        </w:fldChar>
      </w:r>
      <w:bookmarkStart w:id="23" w:name="Check2"/>
      <w:r w:rsidR="00EE7E2C">
        <w:instrText xml:space="preserve"> FORMCHECKBOX </w:instrText>
      </w:r>
      <w:r w:rsidR="00C01066">
        <w:fldChar w:fldCharType="separate"/>
      </w:r>
      <w:r w:rsidR="00EE7E2C">
        <w:fldChar w:fldCharType="end"/>
      </w:r>
      <w:bookmarkEnd w:id="23"/>
    </w:p>
    <w:p w14:paraId="18188CBC" w14:textId="77777777" w:rsidR="00DC35F1" w:rsidRDefault="00DC35F1" w:rsidP="00DC35F1"/>
    <w:p w14:paraId="00DBBAA7" w14:textId="77777777" w:rsidR="00B04998" w:rsidRDefault="00B04998" w:rsidP="00DC35F1"/>
    <w:p w14:paraId="08944E8C"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3C95F4FA" w14:textId="77777777" w:rsidR="00DC35F1" w:rsidRDefault="00DC35F1" w:rsidP="00DC35F1">
      <w:pPr>
        <w:tabs>
          <w:tab w:val="left" w:pos="720"/>
          <w:tab w:val="left" w:pos="4320"/>
          <w:tab w:val="left" w:pos="5040"/>
        </w:tabs>
      </w:pPr>
    </w:p>
    <w:p w14:paraId="5FE3EEED"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4651E2FF" w14:textId="77777777" w:rsidR="00FB5286" w:rsidRDefault="00FB5286" w:rsidP="00DC35F1">
      <w:pPr>
        <w:tabs>
          <w:tab w:val="left" w:pos="720"/>
          <w:tab w:val="left" w:pos="4320"/>
          <w:tab w:val="left" w:pos="5040"/>
        </w:tabs>
      </w:pPr>
    </w:p>
    <w:p w14:paraId="4E7E35DD" w14:textId="77777777" w:rsidR="00FB5286" w:rsidRDefault="00912AF8" w:rsidP="00DC35F1">
      <w:pPr>
        <w:tabs>
          <w:tab w:val="left" w:pos="720"/>
          <w:tab w:val="left" w:pos="4320"/>
          <w:tab w:val="left" w:pos="5040"/>
        </w:tabs>
      </w:pPr>
      <w:r>
        <w:t xml:space="preserve"> </w:t>
      </w:r>
    </w:p>
    <w:p w14:paraId="5AE54855" w14:textId="77777777" w:rsidR="00DC35F1" w:rsidRDefault="00DC35F1" w:rsidP="00DC35F1">
      <w:pPr>
        <w:tabs>
          <w:tab w:val="left" w:pos="720"/>
          <w:tab w:val="left" w:pos="4320"/>
          <w:tab w:val="left" w:pos="5040"/>
        </w:tabs>
      </w:pPr>
    </w:p>
    <w:p w14:paraId="2914D80C"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1FB0FECE"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39CC6BAC" wp14:editId="724B70A2">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90CC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e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F0noPCIBodfAkphkRjnf/GdYeCUWIJnCMwOW6cD0RIMYSEe5ReCymj&#10;2FKhvsR38wygg8tpKVjwxo3d7ypp0ZGEeYlfLOtNmNUHxSJaywlbXW1PhLzYcLtUAQ9qAT5X6zIQ&#10;v+/T+9V8Nc9H+WS2GuVpXY++rqt8NFtnX6b1XV1VdfYnUMvyohWMcRXYDcOZ5f8n/vWZXMbqNp63&#10;PiSv0WPDgOzwj6SjmEG/yyTsNDtv7SAyzGMMvr6dMPAv92C/fOHLvwA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ClfZ6oQAgAA&#10;KQQAAA4AAAAAAAAAAAAAAAAALgIAAGRycy9lMm9Eb2MueG1sUEsBAi0AFAAGAAgAAAAhAGC7Ukfa&#10;AAAACQEAAA8AAAAAAAAAAAAAAAAAagQAAGRycy9kb3ducmV2LnhtbFBLBQYAAAAABAAEAPMAAABx&#10;BQAAAAA=&#10;" o:allowincell="f" strokeweight="3pt"/>
            </w:pict>
          </mc:Fallback>
        </mc:AlternateContent>
      </w:r>
    </w:p>
    <w:p w14:paraId="642BF263"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0E30EA83" w14:textId="77777777" w:rsidTr="00A6674E">
        <w:tc>
          <w:tcPr>
            <w:tcW w:w="4252" w:type="dxa"/>
            <w:gridSpan w:val="3"/>
            <w:tcBorders>
              <w:top w:val="nil"/>
              <w:left w:val="nil"/>
              <w:right w:val="nil"/>
            </w:tcBorders>
            <w:shd w:val="clear" w:color="auto" w:fill="auto"/>
          </w:tcPr>
          <w:p w14:paraId="04FE99B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365C65A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11B3FBB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40CCDC6C"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68594171" w14:textId="77777777" w:rsidTr="00A6674E">
        <w:tc>
          <w:tcPr>
            <w:tcW w:w="1170" w:type="dxa"/>
            <w:tcBorders>
              <w:left w:val="nil"/>
              <w:bottom w:val="nil"/>
              <w:right w:val="nil"/>
            </w:tcBorders>
            <w:shd w:val="clear" w:color="auto" w:fill="auto"/>
          </w:tcPr>
          <w:p w14:paraId="05A15DD0"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1A98AD3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6E39B061"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3630692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7A3FF1E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02315111"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38FFBAB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45ABBC07"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3307147"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3DAD72DD" w14:textId="77777777" w:rsidTr="00A6674E">
        <w:tc>
          <w:tcPr>
            <w:tcW w:w="4248" w:type="dxa"/>
            <w:gridSpan w:val="3"/>
            <w:tcBorders>
              <w:top w:val="nil"/>
              <w:left w:val="nil"/>
              <w:right w:val="nil"/>
            </w:tcBorders>
            <w:shd w:val="clear" w:color="auto" w:fill="auto"/>
          </w:tcPr>
          <w:p w14:paraId="347699D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44F8C045"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5F4F7E0"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71D619EC"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693BF2FC" w14:textId="77777777" w:rsidTr="00A6674E">
        <w:tc>
          <w:tcPr>
            <w:tcW w:w="1197" w:type="dxa"/>
            <w:tcBorders>
              <w:left w:val="nil"/>
              <w:bottom w:val="nil"/>
              <w:right w:val="nil"/>
            </w:tcBorders>
            <w:shd w:val="clear" w:color="auto" w:fill="auto"/>
          </w:tcPr>
          <w:p w14:paraId="421C5324"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53AE5129"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616C7DDD"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1A257DA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2B53090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2B8E0758"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02BC7E7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144D016A"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3BE59639" w14:textId="77777777" w:rsidR="00776E37" w:rsidRDefault="00776E37">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339C" w14:textId="77777777" w:rsidR="00C01066" w:rsidRDefault="00C01066" w:rsidP="00A77322">
      <w:r>
        <w:separator/>
      </w:r>
    </w:p>
  </w:endnote>
  <w:endnote w:type="continuationSeparator" w:id="0">
    <w:p w14:paraId="29B734EF" w14:textId="77777777" w:rsidR="00C01066" w:rsidRDefault="00C01066"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4BBB" w14:textId="77777777" w:rsidR="00C01066" w:rsidRDefault="00C01066" w:rsidP="00A77322">
      <w:r>
        <w:separator/>
      </w:r>
    </w:p>
  </w:footnote>
  <w:footnote w:type="continuationSeparator" w:id="0">
    <w:p w14:paraId="49E05933" w14:textId="77777777" w:rsidR="00C01066" w:rsidRDefault="00C01066"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hideSpellingErrors/>
  <w:hideGrammaticalErrors/>
  <w:attachedTemplate r:id="rId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42"/>
    <w:rsid w:val="00021147"/>
    <w:rsid w:val="00026936"/>
    <w:rsid w:val="00046BE6"/>
    <w:rsid w:val="000562B5"/>
    <w:rsid w:val="00084067"/>
    <w:rsid w:val="000A2801"/>
    <w:rsid w:val="000C0136"/>
    <w:rsid w:val="000D2D59"/>
    <w:rsid w:val="00112DB2"/>
    <w:rsid w:val="00141B7E"/>
    <w:rsid w:val="00142B88"/>
    <w:rsid w:val="00147934"/>
    <w:rsid w:val="00191AC6"/>
    <w:rsid w:val="001C7FB8"/>
    <w:rsid w:val="001F3E5F"/>
    <w:rsid w:val="002151E0"/>
    <w:rsid w:val="00225086"/>
    <w:rsid w:val="002270F8"/>
    <w:rsid w:val="00264C7A"/>
    <w:rsid w:val="002810EB"/>
    <w:rsid w:val="0028156E"/>
    <w:rsid w:val="002825E3"/>
    <w:rsid w:val="00287AAC"/>
    <w:rsid w:val="002957DB"/>
    <w:rsid w:val="002A6E38"/>
    <w:rsid w:val="002B3C0F"/>
    <w:rsid w:val="002B7BC1"/>
    <w:rsid w:val="002C3088"/>
    <w:rsid w:val="003231AF"/>
    <w:rsid w:val="0033320C"/>
    <w:rsid w:val="0037248D"/>
    <w:rsid w:val="00375202"/>
    <w:rsid w:val="00377EF0"/>
    <w:rsid w:val="003C5BCA"/>
    <w:rsid w:val="003F2D1B"/>
    <w:rsid w:val="00422A50"/>
    <w:rsid w:val="00440C1B"/>
    <w:rsid w:val="00442473"/>
    <w:rsid w:val="0048454D"/>
    <w:rsid w:val="00496764"/>
    <w:rsid w:val="004D2436"/>
    <w:rsid w:val="00505EAF"/>
    <w:rsid w:val="00556D13"/>
    <w:rsid w:val="00597C11"/>
    <w:rsid w:val="005A667E"/>
    <w:rsid w:val="005B60F1"/>
    <w:rsid w:val="005C619B"/>
    <w:rsid w:val="005E0B90"/>
    <w:rsid w:val="005E6226"/>
    <w:rsid w:val="005F1931"/>
    <w:rsid w:val="006645AE"/>
    <w:rsid w:val="00697B6F"/>
    <w:rsid w:val="00697BEF"/>
    <w:rsid w:val="006A5B42"/>
    <w:rsid w:val="006F2A2F"/>
    <w:rsid w:val="00711266"/>
    <w:rsid w:val="007241A3"/>
    <w:rsid w:val="00741E00"/>
    <w:rsid w:val="00747629"/>
    <w:rsid w:val="00776E37"/>
    <w:rsid w:val="00793C60"/>
    <w:rsid w:val="00795824"/>
    <w:rsid w:val="007D54AE"/>
    <w:rsid w:val="007E1A19"/>
    <w:rsid w:val="007E6D66"/>
    <w:rsid w:val="00802FB7"/>
    <w:rsid w:val="00803114"/>
    <w:rsid w:val="00844032"/>
    <w:rsid w:val="00880780"/>
    <w:rsid w:val="0088530F"/>
    <w:rsid w:val="008B31D4"/>
    <w:rsid w:val="00903419"/>
    <w:rsid w:val="00912AF8"/>
    <w:rsid w:val="009567C8"/>
    <w:rsid w:val="00991317"/>
    <w:rsid w:val="009A49E6"/>
    <w:rsid w:val="009C244B"/>
    <w:rsid w:val="009C7825"/>
    <w:rsid w:val="00A14DAA"/>
    <w:rsid w:val="00A3450F"/>
    <w:rsid w:val="00A403B3"/>
    <w:rsid w:val="00A54BC9"/>
    <w:rsid w:val="00A6674E"/>
    <w:rsid w:val="00A77322"/>
    <w:rsid w:val="00A82731"/>
    <w:rsid w:val="00A8617B"/>
    <w:rsid w:val="00AA3316"/>
    <w:rsid w:val="00AF275F"/>
    <w:rsid w:val="00B04998"/>
    <w:rsid w:val="00B46725"/>
    <w:rsid w:val="00BD1C2C"/>
    <w:rsid w:val="00BF21E3"/>
    <w:rsid w:val="00C01066"/>
    <w:rsid w:val="00C02A2C"/>
    <w:rsid w:val="00C2473F"/>
    <w:rsid w:val="00C2531D"/>
    <w:rsid w:val="00C376AD"/>
    <w:rsid w:val="00C56633"/>
    <w:rsid w:val="00CA1A82"/>
    <w:rsid w:val="00CC2DF3"/>
    <w:rsid w:val="00CE2E55"/>
    <w:rsid w:val="00D06A30"/>
    <w:rsid w:val="00D12988"/>
    <w:rsid w:val="00D32696"/>
    <w:rsid w:val="00D55A4A"/>
    <w:rsid w:val="00D933AF"/>
    <w:rsid w:val="00DA1302"/>
    <w:rsid w:val="00DC35F1"/>
    <w:rsid w:val="00DC53CE"/>
    <w:rsid w:val="00DE274D"/>
    <w:rsid w:val="00DE27B0"/>
    <w:rsid w:val="00E0427C"/>
    <w:rsid w:val="00E36A3D"/>
    <w:rsid w:val="00E64380"/>
    <w:rsid w:val="00E81D1F"/>
    <w:rsid w:val="00E9019D"/>
    <w:rsid w:val="00E97A63"/>
    <w:rsid w:val="00EE7E2C"/>
    <w:rsid w:val="00EF3F9E"/>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CA7C4"/>
  <w14:defaultImageDpi w14:val="0"/>
  <w15:docId w15:val="{7B7C29D9-390A-4CCA-AE49-502CC13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ers.UNOMAHA\Box%20Sync\Documents\KH%20514\Endorsements\Plan%20of%20Study%20for%20endorsement\endorse-school-lib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1130-46AF-4C33-ACFC-5BDFEE8A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endorse-school-library</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Sandra Keil</dc:creator>
  <cp:lastModifiedBy>Lori Farwell</cp:lastModifiedBy>
  <cp:revision>4</cp:revision>
  <cp:lastPrinted>2019-02-13T18:08:00Z</cp:lastPrinted>
  <dcterms:created xsi:type="dcterms:W3CDTF">2020-08-27T15:33:00Z</dcterms:created>
  <dcterms:modified xsi:type="dcterms:W3CDTF">2020-09-02T17:48:00Z</dcterms:modified>
</cp:coreProperties>
</file>