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F15A" w14:textId="77777777" w:rsidR="00CE1352" w:rsidRPr="008B7F73" w:rsidRDefault="00747C4C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</w:rPr>
      </w:pPr>
      <w:r w:rsidRPr="008B7F73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4552CE4" wp14:editId="62A80B61">
            <wp:simplePos x="0" y="0"/>
            <wp:positionH relativeFrom="margin">
              <wp:posOffset>5160010</wp:posOffset>
            </wp:positionH>
            <wp:positionV relativeFrom="margin">
              <wp:posOffset>-438150</wp:posOffset>
            </wp:positionV>
            <wp:extent cx="1657350" cy="504825"/>
            <wp:effectExtent l="0" t="0" r="0" b="317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CBEF" w14:textId="77777777" w:rsidR="00FD4231" w:rsidRPr="00831401" w:rsidRDefault="00FD4231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31401">
        <w:rPr>
          <w:rFonts w:ascii="Arial" w:hAnsi="Arial" w:cs="Arial"/>
          <w:b/>
          <w:bCs/>
          <w:sz w:val="32"/>
          <w:szCs w:val="32"/>
        </w:rPr>
        <w:t>UNIVERSITY OF NEBRASKA AT OMAHA</w:t>
      </w:r>
    </w:p>
    <w:p w14:paraId="2B01592E" w14:textId="5770DC71" w:rsidR="00A4151D" w:rsidRPr="00831401" w:rsidRDefault="00FD4231" w:rsidP="00A4151D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31401">
        <w:rPr>
          <w:rFonts w:ascii="Arial" w:hAnsi="Arial" w:cs="Arial"/>
          <w:b/>
          <w:bCs/>
          <w:sz w:val="32"/>
          <w:szCs w:val="32"/>
        </w:rPr>
        <w:t>COLLEGE OF BUSINESS ADMINISTRATION</w:t>
      </w:r>
      <w:r w:rsidR="00A4151D" w:rsidRPr="0083140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DC70CE1" w14:textId="0868F405" w:rsidR="00A4151D" w:rsidRDefault="00C57CD6">
      <w:pPr>
        <w:pBdr>
          <w:bottom w:val="single" w:sz="6" w:space="1" w:color="auto"/>
        </w:pBdr>
        <w:tabs>
          <w:tab w:val="left" w:pos="6480"/>
        </w:tabs>
        <w:ind w:left="180"/>
        <w:jc w:val="center"/>
        <w:rPr>
          <w:rFonts w:ascii="Arial" w:hAnsi="Arial" w:cs="Arial"/>
          <w:b/>
          <w:bCs/>
        </w:rPr>
      </w:pPr>
      <w:r w:rsidRPr="00831401">
        <w:rPr>
          <w:rFonts w:ascii="Arial" w:hAnsi="Arial" w:cs="Arial"/>
          <w:b/>
          <w:bCs/>
          <w:sz w:val="32"/>
          <w:szCs w:val="32"/>
        </w:rPr>
        <w:t>MARKETING</w:t>
      </w:r>
      <w:r w:rsidR="0065645E" w:rsidRPr="00831401">
        <w:rPr>
          <w:rFonts w:ascii="Arial" w:hAnsi="Arial" w:cs="Arial"/>
          <w:b/>
          <w:bCs/>
          <w:sz w:val="32"/>
          <w:szCs w:val="32"/>
        </w:rPr>
        <w:t xml:space="preserve"> DEPARTMENT</w:t>
      </w:r>
      <w:r w:rsidR="00831401">
        <w:rPr>
          <w:rFonts w:ascii="Arial" w:hAnsi="Arial" w:cs="Arial"/>
          <w:b/>
          <w:bCs/>
          <w:sz w:val="32"/>
          <w:szCs w:val="32"/>
        </w:rPr>
        <w:t>S</w:t>
      </w:r>
    </w:p>
    <w:p w14:paraId="1A6CE140" w14:textId="442D2158" w:rsidR="00831401" w:rsidRDefault="00831401" w:rsidP="00831401">
      <w:pPr>
        <w:tabs>
          <w:tab w:val="left" w:pos="6480"/>
        </w:tabs>
        <w:rPr>
          <w:rFonts w:ascii="Arial" w:hAnsi="Arial" w:cs="Arial"/>
          <w:b/>
          <w:bCs/>
          <w:u w:val="single"/>
        </w:rPr>
      </w:pPr>
    </w:p>
    <w:p w14:paraId="42446BB7" w14:textId="6C38069D" w:rsidR="00831401" w:rsidRDefault="008E4E0C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 w:rsidRPr="008B7F73">
        <w:rPr>
          <w:rFonts w:ascii="Arial" w:hAnsi="Arial" w:cs="Arial"/>
          <w:b/>
          <w:bCs/>
          <w:u w:val="single"/>
        </w:rPr>
        <w:t xml:space="preserve">ENTR </w:t>
      </w:r>
      <w:r w:rsidR="00C57CD6" w:rsidRPr="008B7F73">
        <w:rPr>
          <w:rFonts w:ascii="Arial" w:hAnsi="Arial" w:cs="Arial"/>
          <w:b/>
          <w:bCs/>
          <w:u w:val="single"/>
        </w:rPr>
        <w:t>4530</w:t>
      </w:r>
      <w:r w:rsidR="000C06B3">
        <w:rPr>
          <w:rFonts w:ascii="Arial" w:hAnsi="Arial" w:cs="Arial"/>
          <w:b/>
          <w:bCs/>
          <w:u w:val="single"/>
        </w:rPr>
        <w:t xml:space="preserve"> &amp;</w:t>
      </w:r>
      <w:r w:rsidR="005C6547" w:rsidRPr="008B7F73">
        <w:rPr>
          <w:rFonts w:ascii="Arial" w:hAnsi="Arial" w:cs="Arial"/>
          <w:b/>
          <w:bCs/>
          <w:u w:val="single"/>
        </w:rPr>
        <w:t xml:space="preserve"> M</w:t>
      </w:r>
      <w:r w:rsidR="00C57CD6" w:rsidRPr="008B7F73">
        <w:rPr>
          <w:rFonts w:ascii="Arial" w:hAnsi="Arial" w:cs="Arial"/>
          <w:b/>
          <w:bCs/>
          <w:u w:val="single"/>
        </w:rPr>
        <w:t>KT</w:t>
      </w:r>
      <w:r w:rsidR="005634B3" w:rsidRPr="008B7F73">
        <w:rPr>
          <w:rFonts w:ascii="Arial" w:hAnsi="Arial" w:cs="Arial"/>
          <w:b/>
          <w:bCs/>
          <w:u w:val="single"/>
        </w:rPr>
        <w:t xml:space="preserve"> 4510 </w:t>
      </w:r>
    </w:p>
    <w:p w14:paraId="3C62B46A" w14:textId="5A1FF5F4" w:rsidR="006049EE" w:rsidRDefault="006049EE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Internship Coordinator: Elizabeth Dement (edement@unomaha.edu)</w:t>
      </w:r>
    </w:p>
    <w:p w14:paraId="014A2F64" w14:textId="4E94EC92" w:rsidR="00A4151D" w:rsidRPr="008B7F73" w:rsidRDefault="0065645E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 w:rsidRPr="008B7F73">
        <w:rPr>
          <w:rFonts w:ascii="Arial" w:hAnsi="Arial" w:cs="Arial"/>
          <w:b/>
          <w:bCs/>
          <w:u w:val="single"/>
        </w:rPr>
        <w:t>Internship</w:t>
      </w:r>
      <w:r w:rsidR="005634B3" w:rsidRPr="008B7F73">
        <w:rPr>
          <w:rFonts w:ascii="Arial" w:hAnsi="Arial" w:cs="Arial"/>
          <w:b/>
          <w:bCs/>
          <w:u w:val="single"/>
        </w:rPr>
        <w:t xml:space="preserve"> Course - </w:t>
      </w:r>
      <w:r w:rsidR="007924A4" w:rsidRPr="008B7F73">
        <w:rPr>
          <w:rFonts w:ascii="Arial" w:hAnsi="Arial" w:cs="Arial"/>
          <w:b/>
          <w:bCs/>
          <w:u w:val="single"/>
        </w:rPr>
        <w:t>Guidelines</w:t>
      </w:r>
      <w:r w:rsidR="00A4151D" w:rsidRPr="008B7F73">
        <w:rPr>
          <w:rFonts w:ascii="Arial" w:hAnsi="Arial" w:cs="Arial"/>
          <w:b/>
          <w:bCs/>
          <w:u w:val="single"/>
        </w:rPr>
        <w:t xml:space="preserve"> and Instructions</w:t>
      </w:r>
    </w:p>
    <w:p w14:paraId="1608C32E" w14:textId="77777777" w:rsidR="00A4151D" w:rsidRPr="008B7F73" w:rsidRDefault="00A4151D">
      <w:pPr>
        <w:tabs>
          <w:tab w:val="left" w:pos="630"/>
          <w:tab w:val="left" w:pos="1260"/>
          <w:tab w:val="left" w:pos="6480"/>
        </w:tabs>
        <w:ind w:left="180"/>
        <w:jc w:val="both"/>
        <w:rPr>
          <w:rFonts w:ascii="Arial" w:hAnsi="Arial" w:cs="Arial"/>
          <w:b/>
          <w:bCs/>
          <w:sz w:val="22"/>
          <w:szCs w:val="22"/>
        </w:rPr>
      </w:pPr>
    </w:p>
    <w:p w14:paraId="0E0A025B" w14:textId="507D281E" w:rsidR="00F13B97" w:rsidRPr="00831401" w:rsidRDefault="00F13B97" w:rsidP="00465912">
      <w:pPr>
        <w:tabs>
          <w:tab w:val="left" w:pos="630"/>
          <w:tab w:val="left" w:pos="1260"/>
          <w:tab w:val="left" w:pos="6480"/>
        </w:tabs>
        <w:spacing w:after="60" w:line="276" w:lineRule="auto"/>
        <w:ind w:left="187"/>
        <w:rPr>
          <w:rFonts w:ascii="Arial" w:hAnsi="Arial" w:cs="Arial"/>
          <w:b/>
          <w:bCs/>
          <w:sz w:val="22"/>
          <w:szCs w:val="22"/>
        </w:rPr>
      </w:pPr>
      <w:r w:rsidRPr="00831401">
        <w:rPr>
          <w:rFonts w:ascii="Arial" w:hAnsi="Arial" w:cs="Arial"/>
          <w:b/>
          <w:bCs/>
          <w:sz w:val="22"/>
          <w:szCs w:val="22"/>
        </w:rPr>
        <w:t xml:space="preserve">Below are </w:t>
      </w:r>
      <w:r w:rsidR="00016850">
        <w:rPr>
          <w:rFonts w:ascii="Arial" w:hAnsi="Arial" w:cs="Arial"/>
          <w:b/>
          <w:bCs/>
          <w:sz w:val="22"/>
          <w:szCs w:val="22"/>
        </w:rPr>
        <w:t>requirements</w:t>
      </w:r>
      <w:r w:rsidRPr="00831401">
        <w:rPr>
          <w:rFonts w:ascii="Arial" w:hAnsi="Arial" w:cs="Arial"/>
          <w:b/>
          <w:bCs/>
          <w:sz w:val="22"/>
          <w:szCs w:val="22"/>
        </w:rPr>
        <w:t xml:space="preserve"> for taking </w:t>
      </w:r>
      <w:r w:rsidR="008E4E0C" w:rsidRPr="00831401">
        <w:rPr>
          <w:rFonts w:ascii="Arial" w:hAnsi="Arial" w:cs="Arial"/>
          <w:b/>
          <w:bCs/>
          <w:sz w:val="22"/>
          <w:szCs w:val="22"/>
        </w:rPr>
        <w:t xml:space="preserve">ENTR </w:t>
      </w:r>
      <w:r w:rsidR="00C57CD6" w:rsidRPr="00831401">
        <w:rPr>
          <w:rFonts w:ascii="Arial" w:hAnsi="Arial" w:cs="Arial"/>
          <w:b/>
          <w:bCs/>
          <w:sz w:val="22"/>
          <w:szCs w:val="22"/>
        </w:rPr>
        <w:t>4530</w:t>
      </w:r>
      <w:r w:rsidR="0040040E" w:rsidRPr="00831401">
        <w:rPr>
          <w:rFonts w:ascii="Arial" w:hAnsi="Arial" w:cs="Arial"/>
          <w:b/>
          <w:bCs/>
          <w:sz w:val="22"/>
          <w:szCs w:val="22"/>
        </w:rPr>
        <w:t xml:space="preserve">, </w:t>
      </w:r>
      <w:r w:rsidR="00C57CD6" w:rsidRPr="00831401">
        <w:rPr>
          <w:rFonts w:ascii="Arial" w:hAnsi="Arial" w:cs="Arial"/>
          <w:b/>
          <w:bCs/>
          <w:sz w:val="22"/>
          <w:szCs w:val="22"/>
        </w:rPr>
        <w:t>MKT</w:t>
      </w:r>
      <w:r w:rsidR="005634B3" w:rsidRPr="00831401">
        <w:rPr>
          <w:rFonts w:ascii="Arial" w:hAnsi="Arial" w:cs="Arial"/>
          <w:b/>
          <w:bCs/>
          <w:sz w:val="22"/>
          <w:szCs w:val="22"/>
        </w:rPr>
        <w:t xml:space="preserve"> 4510</w:t>
      </w:r>
      <w:r w:rsidR="0040040E" w:rsidRPr="0083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831401" w:rsidRPr="00831401">
        <w:rPr>
          <w:rFonts w:ascii="Arial" w:hAnsi="Arial" w:cs="Arial"/>
          <w:b/>
          <w:bCs/>
          <w:sz w:val="22"/>
          <w:szCs w:val="22"/>
        </w:rPr>
        <w:t>or</w:t>
      </w:r>
      <w:r w:rsidR="0040040E" w:rsidRPr="0083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5634B3" w:rsidRPr="00831401">
        <w:rPr>
          <w:rFonts w:ascii="Arial" w:hAnsi="Arial" w:cs="Arial"/>
          <w:b/>
          <w:bCs/>
          <w:sz w:val="22"/>
          <w:szCs w:val="22"/>
        </w:rPr>
        <w:t>for internship credit (1-3 hours)</w:t>
      </w:r>
      <w:r w:rsidRPr="00831401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693489DC" w14:textId="31091B7A" w:rsidR="00563F9E" w:rsidRPr="00831401" w:rsidRDefault="00F13B97" w:rsidP="007924A4">
      <w:pPr>
        <w:tabs>
          <w:tab w:val="left" w:pos="630"/>
          <w:tab w:val="left" w:pos="1260"/>
          <w:tab w:val="left" w:pos="6480"/>
        </w:tabs>
        <w:spacing w:after="120" w:line="276" w:lineRule="auto"/>
        <w:ind w:left="187"/>
        <w:rPr>
          <w:rFonts w:ascii="Arial" w:hAnsi="Arial" w:cs="Arial"/>
          <w:b/>
          <w:bCs/>
          <w:sz w:val="22"/>
          <w:szCs w:val="22"/>
        </w:rPr>
      </w:pPr>
      <w:r w:rsidRPr="00831401">
        <w:rPr>
          <w:rFonts w:ascii="Arial" w:hAnsi="Arial" w:cs="Arial"/>
          <w:b/>
          <w:bCs/>
          <w:sz w:val="22"/>
          <w:szCs w:val="22"/>
        </w:rPr>
        <w:t>Students</w:t>
      </w:r>
      <w:r w:rsidR="00563F9E" w:rsidRPr="00831401">
        <w:rPr>
          <w:rFonts w:ascii="Arial" w:hAnsi="Arial" w:cs="Arial"/>
          <w:b/>
          <w:bCs/>
          <w:sz w:val="22"/>
          <w:szCs w:val="22"/>
        </w:rPr>
        <w:t>:</w:t>
      </w:r>
    </w:p>
    <w:p w14:paraId="6A61D98D" w14:textId="46E3F719" w:rsidR="006E2574" w:rsidRPr="00831401" w:rsidRDefault="00F13B97" w:rsidP="006E2574">
      <w:pPr>
        <w:pStyle w:val="ListParagraph"/>
        <w:numPr>
          <w:ilvl w:val="0"/>
          <w:numId w:val="7"/>
        </w:numPr>
        <w:tabs>
          <w:tab w:val="left" w:pos="630"/>
          <w:tab w:val="left" w:pos="1260"/>
          <w:tab w:val="left" w:pos="64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Should have c</w:t>
      </w:r>
      <w:r w:rsidR="0091651A" w:rsidRPr="00831401">
        <w:rPr>
          <w:rFonts w:ascii="Arial" w:hAnsi="Arial" w:cs="Arial"/>
          <w:sz w:val="22"/>
          <w:szCs w:val="22"/>
        </w:rPr>
        <w:t xml:space="preserve">ompleted </w:t>
      </w:r>
      <w:r w:rsidR="006E2574" w:rsidRPr="00831401">
        <w:rPr>
          <w:rFonts w:ascii="Arial" w:hAnsi="Arial" w:cs="Arial"/>
          <w:sz w:val="22"/>
          <w:szCs w:val="22"/>
        </w:rPr>
        <w:t xml:space="preserve">the following prerequisites: </w:t>
      </w:r>
    </w:p>
    <w:p w14:paraId="5CE5FB0F" w14:textId="4B452BCB" w:rsidR="0092306B" w:rsidRPr="00831401" w:rsidRDefault="0092306B" w:rsidP="00831401">
      <w:pPr>
        <w:pStyle w:val="ListParagraph"/>
        <w:numPr>
          <w:ilvl w:val="1"/>
          <w:numId w:val="7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Have a declared concentration Entrepreneurship, Marketing</w:t>
      </w:r>
      <w:r w:rsidR="000C06B3">
        <w:rPr>
          <w:rFonts w:ascii="Arial" w:hAnsi="Arial" w:cs="Arial"/>
          <w:sz w:val="22"/>
          <w:szCs w:val="22"/>
        </w:rPr>
        <w:t>, or Sales</w:t>
      </w:r>
      <w:r w:rsidRPr="00831401">
        <w:rPr>
          <w:rFonts w:ascii="Arial" w:hAnsi="Arial" w:cs="Arial"/>
          <w:sz w:val="22"/>
          <w:szCs w:val="22"/>
        </w:rPr>
        <w:t xml:space="preserve"> </w:t>
      </w:r>
    </w:p>
    <w:p w14:paraId="3420D6EE" w14:textId="6877F459" w:rsidR="006E2574" w:rsidRPr="00831401" w:rsidRDefault="006E2574" w:rsidP="00831401">
      <w:pPr>
        <w:pStyle w:val="ListParagraph"/>
        <w:numPr>
          <w:ilvl w:val="1"/>
          <w:numId w:val="7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Cumulative UNO GPA of a 2.50 minimum</w:t>
      </w:r>
    </w:p>
    <w:p w14:paraId="1A323401" w14:textId="50D9B2B6" w:rsidR="006E2574" w:rsidRPr="00831401" w:rsidRDefault="006E2574" w:rsidP="00831401">
      <w:pPr>
        <w:pStyle w:val="ListParagraph"/>
        <w:numPr>
          <w:ilvl w:val="1"/>
          <w:numId w:val="7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Junior or Senior standing</w:t>
      </w:r>
    </w:p>
    <w:p w14:paraId="4AA9BFEA" w14:textId="77777777" w:rsidR="00831401" w:rsidRPr="00831401" w:rsidRDefault="00831401" w:rsidP="00831401">
      <w:pPr>
        <w:pStyle w:val="ListParagraph"/>
        <w:tabs>
          <w:tab w:val="left" w:pos="630"/>
          <w:tab w:val="left" w:pos="1260"/>
          <w:tab w:val="left" w:pos="6480"/>
        </w:tabs>
        <w:spacing w:line="276" w:lineRule="auto"/>
        <w:ind w:left="1267"/>
        <w:rPr>
          <w:rFonts w:ascii="Arial" w:hAnsi="Arial" w:cs="Arial"/>
          <w:sz w:val="22"/>
          <w:szCs w:val="22"/>
        </w:rPr>
      </w:pPr>
    </w:p>
    <w:p w14:paraId="7E54E37F" w14:textId="24A17474" w:rsidR="00F42313" w:rsidRPr="00831401" w:rsidRDefault="005610C7" w:rsidP="005610C7">
      <w:pPr>
        <w:pStyle w:val="ListParagraph"/>
        <w:numPr>
          <w:ilvl w:val="0"/>
          <w:numId w:val="7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In addition to the above prerequisites, students completing an internship for credit must have earned a “C+” or higher in foundation courses PRIOR to the start of the internship course. The internship courses and their foundation courses are specified below:</w:t>
      </w:r>
    </w:p>
    <w:p w14:paraId="27999859" w14:textId="0F581AEA" w:rsidR="006E2574" w:rsidRPr="00831401" w:rsidRDefault="008E4E0C" w:rsidP="00831401">
      <w:pPr>
        <w:pStyle w:val="ListParagraph"/>
        <w:numPr>
          <w:ilvl w:val="1"/>
          <w:numId w:val="7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ENTR</w:t>
      </w:r>
      <w:r w:rsidR="006E2574" w:rsidRPr="00831401">
        <w:rPr>
          <w:rFonts w:ascii="Arial" w:hAnsi="Arial" w:cs="Arial"/>
          <w:sz w:val="22"/>
          <w:szCs w:val="22"/>
        </w:rPr>
        <w:t xml:space="preserve"> 4530 Entrepreneurship Internship</w:t>
      </w:r>
    </w:p>
    <w:p w14:paraId="799E4B67" w14:textId="18947C8F" w:rsidR="006E2574" w:rsidRPr="00831401" w:rsidRDefault="006E2574" w:rsidP="00831401">
      <w:pPr>
        <w:pStyle w:val="ListParagraph"/>
        <w:tabs>
          <w:tab w:val="left" w:pos="630"/>
          <w:tab w:val="left" w:pos="1260"/>
          <w:tab w:val="left" w:pos="6480"/>
        </w:tabs>
        <w:spacing w:line="276" w:lineRule="auto"/>
        <w:ind w:left="1890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 xml:space="preserve">Complete </w:t>
      </w:r>
      <w:r w:rsidR="00831401" w:rsidRPr="00831401">
        <w:rPr>
          <w:rFonts w:ascii="Arial" w:hAnsi="Arial" w:cs="Arial"/>
          <w:sz w:val="22"/>
          <w:szCs w:val="22"/>
        </w:rPr>
        <w:t>MGMT 3490</w:t>
      </w:r>
      <w:r w:rsidRPr="00831401">
        <w:rPr>
          <w:rFonts w:ascii="Arial" w:hAnsi="Arial" w:cs="Arial"/>
          <w:sz w:val="22"/>
          <w:szCs w:val="22"/>
        </w:rPr>
        <w:t xml:space="preserve"> with a “C+” or higher</w:t>
      </w:r>
    </w:p>
    <w:p w14:paraId="519B9FB8" w14:textId="05CFBB5D" w:rsidR="006E2574" w:rsidRPr="00831401" w:rsidRDefault="006E2574" w:rsidP="00831401">
      <w:pPr>
        <w:pStyle w:val="ListParagraph"/>
        <w:numPr>
          <w:ilvl w:val="1"/>
          <w:numId w:val="7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MKT 4510 Marketing Internship</w:t>
      </w:r>
    </w:p>
    <w:p w14:paraId="0D53A18D" w14:textId="4259370B" w:rsidR="006E2574" w:rsidRPr="00831401" w:rsidRDefault="006E2574" w:rsidP="00831401">
      <w:pPr>
        <w:pStyle w:val="ListParagraph"/>
        <w:tabs>
          <w:tab w:val="left" w:pos="630"/>
          <w:tab w:val="left" w:pos="1260"/>
          <w:tab w:val="left" w:pos="6480"/>
        </w:tabs>
        <w:spacing w:line="276" w:lineRule="auto"/>
        <w:ind w:left="1890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Complete MKT 3310 with a “C+” or higher</w:t>
      </w:r>
    </w:p>
    <w:p w14:paraId="1DF4F475" w14:textId="77777777" w:rsidR="00831401" w:rsidRPr="00831401" w:rsidRDefault="00831401" w:rsidP="00831401">
      <w:pPr>
        <w:pStyle w:val="ListParagraph"/>
        <w:tabs>
          <w:tab w:val="left" w:pos="630"/>
          <w:tab w:val="left" w:pos="1260"/>
          <w:tab w:val="left" w:pos="6480"/>
        </w:tabs>
        <w:spacing w:line="276" w:lineRule="auto"/>
        <w:ind w:left="1890"/>
        <w:rPr>
          <w:rFonts w:ascii="Arial" w:hAnsi="Arial" w:cs="Arial"/>
          <w:sz w:val="22"/>
          <w:szCs w:val="22"/>
        </w:rPr>
      </w:pPr>
    </w:p>
    <w:p w14:paraId="1E25E725" w14:textId="3185A8B0" w:rsidR="00831401" w:rsidRPr="00831401" w:rsidRDefault="00F42313" w:rsidP="00831401">
      <w:pPr>
        <w:tabs>
          <w:tab w:val="left" w:pos="630"/>
          <w:tab w:val="left" w:pos="1260"/>
          <w:tab w:val="left" w:pos="6480"/>
        </w:tabs>
        <w:spacing w:after="120" w:line="276" w:lineRule="auto"/>
        <w:ind w:left="187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3</w:t>
      </w:r>
      <w:r w:rsidR="00FD1882" w:rsidRPr="00831401">
        <w:rPr>
          <w:rFonts w:ascii="Arial" w:hAnsi="Arial" w:cs="Arial"/>
          <w:sz w:val="22"/>
          <w:szCs w:val="22"/>
        </w:rPr>
        <w:t>)</w:t>
      </w:r>
      <w:r w:rsidR="00563F9E" w:rsidRPr="00831401">
        <w:rPr>
          <w:rFonts w:ascii="Arial" w:hAnsi="Arial" w:cs="Arial"/>
          <w:sz w:val="22"/>
          <w:szCs w:val="22"/>
        </w:rPr>
        <w:t xml:space="preserve"> </w:t>
      </w:r>
      <w:r w:rsidR="007C5A50" w:rsidRPr="00831401">
        <w:rPr>
          <w:rFonts w:ascii="Arial" w:hAnsi="Arial" w:cs="Arial"/>
          <w:sz w:val="22"/>
          <w:szCs w:val="22"/>
        </w:rPr>
        <w:t>Must have</w:t>
      </w:r>
      <w:r w:rsidR="00FD1882" w:rsidRPr="00831401">
        <w:rPr>
          <w:rFonts w:ascii="Arial" w:hAnsi="Arial" w:cs="Arial"/>
          <w:sz w:val="22"/>
          <w:szCs w:val="22"/>
        </w:rPr>
        <w:t xml:space="preserve"> </w:t>
      </w:r>
      <w:r w:rsidR="00563F9E" w:rsidRPr="00831401">
        <w:rPr>
          <w:rFonts w:ascii="Arial" w:hAnsi="Arial" w:cs="Arial"/>
          <w:sz w:val="22"/>
          <w:szCs w:val="22"/>
        </w:rPr>
        <w:t>obtain</w:t>
      </w:r>
      <w:r w:rsidR="00FD1882" w:rsidRPr="00831401">
        <w:rPr>
          <w:rFonts w:ascii="Arial" w:hAnsi="Arial" w:cs="Arial"/>
          <w:sz w:val="22"/>
          <w:szCs w:val="22"/>
        </w:rPr>
        <w:t>ed</w:t>
      </w:r>
      <w:r w:rsidR="00563F9E" w:rsidRPr="00831401">
        <w:rPr>
          <w:rFonts w:ascii="Arial" w:hAnsi="Arial" w:cs="Arial"/>
          <w:sz w:val="22"/>
          <w:szCs w:val="22"/>
        </w:rPr>
        <w:t xml:space="preserve"> a</w:t>
      </w:r>
      <w:r w:rsidR="00B63CED" w:rsidRPr="00831401">
        <w:rPr>
          <w:rFonts w:ascii="Arial" w:hAnsi="Arial" w:cs="Arial"/>
          <w:sz w:val="22"/>
          <w:szCs w:val="22"/>
        </w:rPr>
        <w:t xml:space="preserve"> </w:t>
      </w:r>
      <w:r w:rsidR="00B63CED" w:rsidRPr="000C06B3">
        <w:rPr>
          <w:rFonts w:ascii="Arial" w:hAnsi="Arial" w:cs="Arial"/>
          <w:sz w:val="22"/>
          <w:szCs w:val="22"/>
          <w:highlight w:val="yellow"/>
        </w:rPr>
        <w:t>PAID</w:t>
      </w:r>
      <w:r w:rsidR="00563F9E" w:rsidRPr="00831401">
        <w:rPr>
          <w:rFonts w:ascii="Arial" w:hAnsi="Arial" w:cs="Arial"/>
          <w:sz w:val="22"/>
          <w:szCs w:val="22"/>
        </w:rPr>
        <w:t xml:space="preserve"> internship</w:t>
      </w:r>
      <w:r w:rsidR="00FD1882" w:rsidRPr="00831401">
        <w:rPr>
          <w:rFonts w:ascii="Arial" w:hAnsi="Arial" w:cs="Arial"/>
          <w:sz w:val="22"/>
          <w:szCs w:val="22"/>
        </w:rPr>
        <w:t xml:space="preserve"> </w:t>
      </w:r>
      <w:r w:rsidR="00563F9E" w:rsidRPr="00831401">
        <w:rPr>
          <w:rFonts w:ascii="Arial" w:hAnsi="Arial" w:cs="Arial"/>
          <w:sz w:val="22"/>
          <w:szCs w:val="22"/>
        </w:rPr>
        <w:t xml:space="preserve">at a firm or organization </w:t>
      </w:r>
      <w:r w:rsidR="007C5A50" w:rsidRPr="00831401">
        <w:rPr>
          <w:rFonts w:ascii="Arial" w:hAnsi="Arial" w:cs="Arial"/>
          <w:sz w:val="22"/>
          <w:szCs w:val="22"/>
        </w:rPr>
        <w:t>related to the field of study (i.e.,</w:t>
      </w:r>
      <w:r w:rsidR="00CC05CC" w:rsidRPr="00831401">
        <w:rPr>
          <w:rFonts w:ascii="Arial" w:hAnsi="Arial" w:cs="Arial"/>
          <w:sz w:val="22"/>
          <w:szCs w:val="22"/>
        </w:rPr>
        <w:t xml:space="preserve"> Entrepreneurship</w:t>
      </w:r>
      <w:r w:rsidR="000C06B3">
        <w:rPr>
          <w:rFonts w:ascii="Arial" w:hAnsi="Arial" w:cs="Arial"/>
          <w:sz w:val="22"/>
          <w:szCs w:val="22"/>
        </w:rPr>
        <w:t xml:space="preserve"> or</w:t>
      </w:r>
      <w:r w:rsidR="00CC05CC" w:rsidRPr="00831401">
        <w:rPr>
          <w:rFonts w:ascii="Arial" w:hAnsi="Arial" w:cs="Arial"/>
          <w:sz w:val="22"/>
          <w:szCs w:val="22"/>
        </w:rPr>
        <w:t xml:space="preserve"> Marketing</w:t>
      </w:r>
      <w:r w:rsidR="00F26CEB" w:rsidRPr="00831401">
        <w:rPr>
          <w:rFonts w:ascii="Arial" w:hAnsi="Arial" w:cs="Arial"/>
          <w:sz w:val="22"/>
          <w:szCs w:val="22"/>
        </w:rPr>
        <w:t xml:space="preserve">).  It is possible </w:t>
      </w:r>
      <w:r w:rsidR="00C35A43" w:rsidRPr="00831401">
        <w:rPr>
          <w:rFonts w:ascii="Arial" w:hAnsi="Arial" w:cs="Arial"/>
          <w:sz w:val="22"/>
          <w:szCs w:val="22"/>
        </w:rPr>
        <w:t xml:space="preserve">to receive credit </w:t>
      </w:r>
      <w:r w:rsidR="00F26CEB" w:rsidRPr="00831401">
        <w:rPr>
          <w:rFonts w:ascii="Arial" w:hAnsi="Arial" w:cs="Arial"/>
          <w:sz w:val="22"/>
          <w:szCs w:val="22"/>
        </w:rPr>
        <w:t>for an unpaid internship i</w:t>
      </w:r>
      <w:r w:rsidR="00C35A43" w:rsidRPr="00831401">
        <w:rPr>
          <w:rFonts w:ascii="Arial" w:hAnsi="Arial" w:cs="Arial"/>
          <w:sz w:val="22"/>
          <w:szCs w:val="22"/>
        </w:rPr>
        <w:t xml:space="preserve">f the organization providing the internship is a government or non-profit organization. </w:t>
      </w:r>
    </w:p>
    <w:p w14:paraId="1D525350" w14:textId="5834A144" w:rsidR="00215306" w:rsidRPr="00831401" w:rsidRDefault="00F42313" w:rsidP="00831401">
      <w:pPr>
        <w:tabs>
          <w:tab w:val="left" w:pos="630"/>
          <w:tab w:val="left" w:pos="1260"/>
          <w:tab w:val="left" w:pos="6480"/>
        </w:tabs>
        <w:spacing w:after="120" w:line="276" w:lineRule="auto"/>
        <w:ind w:left="187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4</w:t>
      </w:r>
      <w:r w:rsidR="00FD1882" w:rsidRPr="00831401">
        <w:rPr>
          <w:rFonts w:ascii="Arial" w:hAnsi="Arial" w:cs="Arial"/>
          <w:sz w:val="22"/>
          <w:szCs w:val="22"/>
        </w:rPr>
        <w:t>)</w:t>
      </w:r>
      <w:r w:rsidR="00563F9E" w:rsidRPr="00831401">
        <w:rPr>
          <w:rFonts w:ascii="Arial" w:hAnsi="Arial" w:cs="Arial"/>
          <w:sz w:val="22"/>
          <w:szCs w:val="22"/>
        </w:rPr>
        <w:t xml:space="preserve"> </w:t>
      </w:r>
      <w:r w:rsidR="00C432A3" w:rsidRPr="00831401">
        <w:rPr>
          <w:rFonts w:ascii="Arial" w:hAnsi="Arial" w:cs="Arial"/>
          <w:sz w:val="22"/>
          <w:szCs w:val="22"/>
        </w:rPr>
        <w:t xml:space="preserve">Must </w:t>
      </w:r>
      <w:r w:rsidR="00FD1882" w:rsidRPr="00831401">
        <w:rPr>
          <w:rFonts w:ascii="Arial" w:hAnsi="Arial" w:cs="Arial"/>
          <w:sz w:val="22"/>
          <w:szCs w:val="22"/>
        </w:rPr>
        <w:t xml:space="preserve">work at least </w:t>
      </w:r>
      <w:r w:rsidR="00FD1882" w:rsidRPr="00831401">
        <w:rPr>
          <w:rFonts w:ascii="Arial" w:hAnsi="Arial" w:cs="Arial"/>
          <w:sz w:val="22"/>
          <w:szCs w:val="22"/>
          <w:u w:val="single"/>
        </w:rPr>
        <w:t>1</w:t>
      </w:r>
      <w:r w:rsidR="00244DE3">
        <w:rPr>
          <w:rFonts w:ascii="Arial" w:hAnsi="Arial" w:cs="Arial"/>
          <w:sz w:val="22"/>
          <w:szCs w:val="22"/>
          <w:u w:val="single"/>
        </w:rPr>
        <w:t>5</w:t>
      </w:r>
      <w:r w:rsidR="00563F9E" w:rsidRPr="00831401">
        <w:rPr>
          <w:rFonts w:ascii="Arial" w:hAnsi="Arial" w:cs="Arial"/>
          <w:sz w:val="22"/>
          <w:szCs w:val="22"/>
          <w:u w:val="single"/>
        </w:rPr>
        <w:t>0 hours</w:t>
      </w:r>
      <w:r w:rsidR="00563F9E" w:rsidRPr="00831401">
        <w:rPr>
          <w:rFonts w:ascii="Arial" w:hAnsi="Arial" w:cs="Arial"/>
          <w:sz w:val="22"/>
          <w:szCs w:val="22"/>
        </w:rPr>
        <w:t xml:space="preserve"> over a 3</w:t>
      </w:r>
      <w:r w:rsidR="00FD1882" w:rsidRPr="00831401">
        <w:rPr>
          <w:rFonts w:ascii="Arial" w:hAnsi="Arial" w:cs="Arial"/>
          <w:sz w:val="22"/>
          <w:szCs w:val="22"/>
        </w:rPr>
        <w:t>-</w:t>
      </w:r>
      <w:r w:rsidR="00563F9E" w:rsidRPr="00831401">
        <w:rPr>
          <w:rFonts w:ascii="Arial" w:hAnsi="Arial" w:cs="Arial"/>
          <w:sz w:val="22"/>
          <w:szCs w:val="22"/>
        </w:rPr>
        <w:t>month</w:t>
      </w:r>
      <w:r w:rsidR="00C432A3" w:rsidRPr="00831401">
        <w:rPr>
          <w:rFonts w:ascii="Arial" w:hAnsi="Arial" w:cs="Arial"/>
          <w:sz w:val="22"/>
          <w:szCs w:val="22"/>
        </w:rPr>
        <w:t>/</w:t>
      </w:r>
      <w:r w:rsidR="00FD1882" w:rsidRPr="00831401">
        <w:rPr>
          <w:rFonts w:ascii="Arial" w:hAnsi="Arial" w:cs="Arial"/>
          <w:sz w:val="22"/>
          <w:szCs w:val="22"/>
        </w:rPr>
        <w:t>semester</w:t>
      </w:r>
      <w:r w:rsidR="00563F9E" w:rsidRPr="00831401">
        <w:rPr>
          <w:rFonts w:ascii="Arial" w:hAnsi="Arial" w:cs="Arial"/>
          <w:sz w:val="22"/>
          <w:szCs w:val="22"/>
        </w:rPr>
        <w:t xml:space="preserve"> peri</w:t>
      </w:r>
      <w:r w:rsidR="00F37536" w:rsidRPr="00831401">
        <w:rPr>
          <w:rFonts w:ascii="Arial" w:hAnsi="Arial" w:cs="Arial"/>
          <w:sz w:val="22"/>
          <w:szCs w:val="22"/>
        </w:rPr>
        <w:t>od</w:t>
      </w:r>
      <w:r w:rsidR="005C6547" w:rsidRPr="00831401">
        <w:rPr>
          <w:rFonts w:ascii="Arial" w:hAnsi="Arial" w:cs="Arial"/>
          <w:sz w:val="22"/>
          <w:szCs w:val="22"/>
        </w:rPr>
        <w:t xml:space="preserve"> (to take the course for 3 credits)</w:t>
      </w:r>
      <w:r w:rsidR="00C432A3" w:rsidRPr="00831401">
        <w:rPr>
          <w:rFonts w:ascii="Arial" w:hAnsi="Arial" w:cs="Arial"/>
          <w:sz w:val="22"/>
          <w:szCs w:val="22"/>
        </w:rPr>
        <w:t>.</w:t>
      </w:r>
      <w:r w:rsidR="00C35A43" w:rsidRPr="00831401">
        <w:rPr>
          <w:rFonts w:ascii="Arial" w:hAnsi="Arial" w:cs="Arial"/>
          <w:sz w:val="22"/>
          <w:szCs w:val="22"/>
        </w:rPr>
        <w:t xml:space="preserve"> </w:t>
      </w:r>
    </w:p>
    <w:p w14:paraId="0DF634A6" w14:textId="0A685D08" w:rsidR="008B7F73" w:rsidRPr="00831401" w:rsidRDefault="008B7F73" w:rsidP="00831401">
      <w:pPr>
        <w:pStyle w:val="ListParagraph"/>
        <w:numPr>
          <w:ilvl w:val="0"/>
          <w:numId w:val="14"/>
        </w:numPr>
        <w:tabs>
          <w:tab w:val="left" w:pos="630"/>
          <w:tab w:val="left" w:pos="1260"/>
          <w:tab w:val="left" w:pos="64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It</w:t>
      </w:r>
      <w:r w:rsidR="008D05F4">
        <w:rPr>
          <w:rFonts w:ascii="Arial" w:hAnsi="Arial" w:cs="Arial"/>
          <w:sz w:val="22"/>
          <w:szCs w:val="22"/>
        </w:rPr>
        <w:t xml:space="preserve"> is highly unlikely that</w:t>
      </w:r>
      <w:r w:rsidR="00ED232A">
        <w:rPr>
          <w:rFonts w:ascii="Arial" w:hAnsi="Arial" w:cs="Arial"/>
          <w:sz w:val="22"/>
          <w:szCs w:val="22"/>
        </w:rPr>
        <w:t xml:space="preserve"> student</w:t>
      </w:r>
      <w:r w:rsidR="008D05F4">
        <w:rPr>
          <w:rFonts w:ascii="Arial" w:hAnsi="Arial" w:cs="Arial"/>
          <w:sz w:val="22"/>
          <w:szCs w:val="22"/>
        </w:rPr>
        <w:t>s</w:t>
      </w:r>
      <w:r w:rsidR="009E7D1F" w:rsidRPr="00831401">
        <w:rPr>
          <w:rFonts w:ascii="Arial" w:hAnsi="Arial" w:cs="Arial"/>
          <w:sz w:val="22"/>
          <w:szCs w:val="22"/>
        </w:rPr>
        <w:t xml:space="preserve"> </w:t>
      </w:r>
      <w:r w:rsidR="0000324F">
        <w:rPr>
          <w:rFonts w:ascii="Arial" w:hAnsi="Arial" w:cs="Arial"/>
          <w:sz w:val="22"/>
          <w:szCs w:val="22"/>
        </w:rPr>
        <w:t>can</w:t>
      </w:r>
      <w:r w:rsidR="009E7D1F" w:rsidRPr="00831401">
        <w:rPr>
          <w:rFonts w:ascii="Arial" w:hAnsi="Arial" w:cs="Arial"/>
          <w:sz w:val="22"/>
          <w:szCs w:val="22"/>
        </w:rPr>
        <w:t xml:space="preserve"> use </w:t>
      </w:r>
      <w:r w:rsidR="008D24ED">
        <w:rPr>
          <w:rFonts w:ascii="Arial" w:hAnsi="Arial" w:cs="Arial"/>
          <w:sz w:val="22"/>
          <w:szCs w:val="22"/>
        </w:rPr>
        <w:t>a</w:t>
      </w:r>
      <w:r w:rsidR="009E7D1F" w:rsidRPr="00831401">
        <w:rPr>
          <w:rFonts w:ascii="Arial" w:hAnsi="Arial" w:cs="Arial"/>
          <w:sz w:val="22"/>
          <w:szCs w:val="22"/>
        </w:rPr>
        <w:t xml:space="preserve"> current job for </w:t>
      </w:r>
      <w:r w:rsidR="0000324F">
        <w:rPr>
          <w:rFonts w:ascii="Arial" w:hAnsi="Arial" w:cs="Arial"/>
          <w:sz w:val="22"/>
          <w:szCs w:val="22"/>
        </w:rPr>
        <w:t>the</w:t>
      </w:r>
      <w:r w:rsidR="009E7D1F" w:rsidRPr="00831401">
        <w:rPr>
          <w:rFonts w:ascii="Arial" w:hAnsi="Arial" w:cs="Arial"/>
          <w:sz w:val="22"/>
          <w:szCs w:val="22"/>
        </w:rPr>
        <w:t xml:space="preserve"> internship</w:t>
      </w:r>
      <w:r w:rsidR="0000324F">
        <w:rPr>
          <w:rFonts w:ascii="Arial" w:hAnsi="Arial" w:cs="Arial"/>
          <w:sz w:val="22"/>
          <w:szCs w:val="22"/>
        </w:rPr>
        <w:t xml:space="preserve"> class</w:t>
      </w:r>
      <w:r w:rsidR="009E7D1F" w:rsidRPr="00831401">
        <w:rPr>
          <w:rFonts w:ascii="Arial" w:hAnsi="Arial" w:cs="Arial"/>
          <w:sz w:val="22"/>
          <w:szCs w:val="22"/>
        </w:rPr>
        <w:t xml:space="preserve">. </w:t>
      </w:r>
      <w:r w:rsidR="00E31B51">
        <w:rPr>
          <w:rFonts w:ascii="Arial" w:hAnsi="Arial" w:cs="Arial"/>
          <w:sz w:val="22"/>
          <w:szCs w:val="22"/>
        </w:rPr>
        <w:t>To receive</w:t>
      </w:r>
      <w:r w:rsidR="009E7D1F" w:rsidRPr="00831401">
        <w:rPr>
          <w:rFonts w:ascii="Arial" w:hAnsi="Arial" w:cs="Arial"/>
          <w:sz w:val="22"/>
          <w:szCs w:val="22"/>
        </w:rPr>
        <w:t xml:space="preserve"> course credit, </w:t>
      </w:r>
      <w:r w:rsidR="00ED232A">
        <w:rPr>
          <w:rFonts w:ascii="Arial" w:hAnsi="Arial" w:cs="Arial"/>
          <w:sz w:val="22"/>
          <w:szCs w:val="22"/>
        </w:rPr>
        <w:t>students must</w:t>
      </w:r>
      <w:r w:rsidR="009E7D1F" w:rsidRPr="00831401">
        <w:rPr>
          <w:rFonts w:ascii="Arial" w:hAnsi="Arial" w:cs="Arial"/>
          <w:sz w:val="22"/>
          <w:szCs w:val="22"/>
        </w:rPr>
        <w:t xml:space="preserve"> take on a new project or responsibilities substantially different from the job </w:t>
      </w:r>
      <w:r w:rsidR="00ED232A">
        <w:rPr>
          <w:rFonts w:ascii="Arial" w:hAnsi="Arial" w:cs="Arial"/>
          <w:sz w:val="22"/>
          <w:szCs w:val="22"/>
        </w:rPr>
        <w:t>they</w:t>
      </w:r>
      <w:r w:rsidR="009E7D1F" w:rsidRPr="00831401">
        <w:rPr>
          <w:rFonts w:ascii="Arial" w:hAnsi="Arial" w:cs="Arial"/>
          <w:sz w:val="22"/>
          <w:szCs w:val="22"/>
        </w:rPr>
        <w:t xml:space="preserve"> have been doing. </w:t>
      </w:r>
      <w:r w:rsidR="00ED232A">
        <w:rPr>
          <w:rFonts w:ascii="Arial" w:hAnsi="Arial" w:cs="Arial"/>
          <w:sz w:val="22"/>
          <w:szCs w:val="22"/>
        </w:rPr>
        <w:t>Students</w:t>
      </w:r>
      <w:r w:rsidR="009E7D1F" w:rsidRPr="00831401">
        <w:rPr>
          <w:rFonts w:ascii="Arial" w:hAnsi="Arial" w:cs="Arial"/>
          <w:sz w:val="22"/>
          <w:szCs w:val="22"/>
        </w:rPr>
        <w:t xml:space="preserve"> will be asked to provide a current j</w:t>
      </w:r>
      <w:r w:rsidR="008D24ED">
        <w:rPr>
          <w:rFonts w:ascii="Arial" w:hAnsi="Arial" w:cs="Arial"/>
          <w:sz w:val="22"/>
          <w:szCs w:val="22"/>
        </w:rPr>
        <w:t xml:space="preserve">ob description along with an </w:t>
      </w:r>
      <w:r w:rsidR="009E7D1F" w:rsidRPr="00831401">
        <w:rPr>
          <w:rFonts w:ascii="Arial" w:hAnsi="Arial" w:cs="Arial"/>
          <w:sz w:val="22"/>
          <w:szCs w:val="22"/>
        </w:rPr>
        <w:t xml:space="preserve">outline of </w:t>
      </w:r>
      <w:r w:rsidR="00ED232A">
        <w:rPr>
          <w:rFonts w:ascii="Arial" w:hAnsi="Arial" w:cs="Arial"/>
          <w:sz w:val="22"/>
          <w:szCs w:val="22"/>
        </w:rPr>
        <w:t>the</w:t>
      </w:r>
      <w:r w:rsidR="009E7D1F" w:rsidRPr="00831401">
        <w:rPr>
          <w:rFonts w:ascii="Arial" w:hAnsi="Arial" w:cs="Arial"/>
          <w:sz w:val="22"/>
          <w:szCs w:val="22"/>
        </w:rPr>
        <w:t xml:space="preserve"> proposed internship duties when requesting </w:t>
      </w:r>
      <w:r w:rsidR="00E276E5">
        <w:rPr>
          <w:rFonts w:ascii="Arial" w:hAnsi="Arial" w:cs="Arial"/>
          <w:sz w:val="22"/>
          <w:szCs w:val="22"/>
        </w:rPr>
        <w:t>approval</w:t>
      </w:r>
      <w:r w:rsidR="009E7D1F" w:rsidRPr="00831401">
        <w:rPr>
          <w:rFonts w:ascii="Arial" w:hAnsi="Arial" w:cs="Arial"/>
          <w:sz w:val="22"/>
          <w:szCs w:val="22"/>
        </w:rPr>
        <w:t xml:space="preserve">. </w:t>
      </w:r>
    </w:p>
    <w:p w14:paraId="7D5EBB9E" w14:textId="05BFC0D5" w:rsidR="007924A4" w:rsidRPr="00831401" w:rsidRDefault="008B7F73" w:rsidP="00831401">
      <w:pPr>
        <w:tabs>
          <w:tab w:val="left" w:pos="630"/>
          <w:tab w:val="left" w:pos="1260"/>
          <w:tab w:val="left" w:pos="6480"/>
        </w:tabs>
        <w:spacing w:after="120" w:line="276" w:lineRule="auto"/>
        <w:ind w:left="180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Since academic semester</w:t>
      </w:r>
      <w:r w:rsidR="00F27168">
        <w:rPr>
          <w:rFonts w:ascii="Arial" w:hAnsi="Arial" w:cs="Arial"/>
          <w:sz w:val="22"/>
          <w:szCs w:val="22"/>
        </w:rPr>
        <w:t xml:space="preserve"> and </w:t>
      </w:r>
      <w:r w:rsidRPr="00831401">
        <w:rPr>
          <w:rFonts w:ascii="Arial" w:hAnsi="Arial" w:cs="Arial"/>
          <w:sz w:val="22"/>
          <w:szCs w:val="22"/>
        </w:rPr>
        <w:t xml:space="preserve">employer hiring timelines are typically not in sync, there is considerable flexibility with respect to when </w:t>
      </w:r>
      <w:r w:rsidR="002F2429">
        <w:rPr>
          <w:rFonts w:ascii="Arial" w:hAnsi="Arial" w:cs="Arial"/>
          <w:sz w:val="22"/>
          <w:szCs w:val="22"/>
        </w:rPr>
        <w:t>students</w:t>
      </w:r>
      <w:r w:rsidRPr="00831401">
        <w:rPr>
          <w:rFonts w:ascii="Arial" w:hAnsi="Arial" w:cs="Arial"/>
          <w:sz w:val="22"/>
          <w:szCs w:val="22"/>
        </w:rPr>
        <w:t xml:space="preserve"> work and when </w:t>
      </w:r>
      <w:r w:rsidR="002F2429">
        <w:rPr>
          <w:rFonts w:ascii="Arial" w:hAnsi="Arial" w:cs="Arial"/>
          <w:sz w:val="22"/>
          <w:szCs w:val="22"/>
        </w:rPr>
        <w:t>they</w:t>
      </w:r>
      <w:r w:rsidRPr="00831401">
        <w:rPr>
          <w:rFonts w:ascii="Arial" w:hAnsi="Arial" w:cs="Arial"/>
          <w:sz w:val="22"/>
          <w:szCs w:val="22"/>
        </w:rPr>
        <w:t xml:space="preserve"> register for the internship course.  </w:t>
      </w:r>
      <w:r w:rsidR="007924A4" w:rsidRPr="00831401">
        <w:rPr>
          <w:rFonts w:ascii="Arial" w:hAnsi="Arial" w:cs="Arial"/>
          <w:i/>
          <w:sz w:val="22"/>
          <w:szCs w:val="22"/>
          <w:u w:val="single"/>
        </w:rPr>
        <w:t>Please contact the Internship Coordinator for details about adapting th</w:t>
      </w:r>
      <w:r w:rsidR="0002090D" w:rsidRPr="00831401">
        <w:rPr>
          <w:rFonts w:ascii="Arial" w:hAnsi="Arial" w:cs="Arial"/>
          <w:i/>
          <w:sz w:val="22"/>
          <w:szCs w:val="22"/>
          <w:u w:val="single"/>
        </w:rPr>
        <w:t xml:space="preserve">is </w:t>
      </w:r>
      <w:r w:rsidR="007924A4" w:rsidRPr="00831401">
        <w:rPr>
          <w:rFonts w:ascii="Arial" w:hAnsi="Arial" w:cs="Arial"/>
          <w:i/>
          <w:sz w:val="22"/>
          <w:szCs w:val="22"/>
          <w:u w:val="single"/>
        </w:rPr>
        <w:t>internship class to best meet your academic</w:t>
      </w:r>
      <w:r w:rsidR="00F27168">
        <w:rPr>
          <w:rFonts w:ascii="Arial" w:hAnsi="Arial" w:cs="Arial"/>
          <w:i/>
          <w:sz w:val="22"/>
          <w:szCs w:val="22"/>
          <w:u w:val="single"/>
        </w:rPr>
        <w:t xml:space="preserve"> and </w:t>
      </w:r>
      <w:r w:rsidR="007924A4" w:rsidRPr="00831401">
        <w:rPr>
          <w:rFonts w:ascii="Arial" w:hAnsi="Arial" w:cs="Arial"/>
          <w:i/>
          <w:sz w:val="22"/>
          <w:szCs w:val="22"/>
          <w:u w:val="single"/>
        </w:rPr>
        <w:t>employment-internship objectives.</w:t>
      </w:r>
    </w:p>
    <w:p w14:paraId="441FE245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067690CA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63C7CB33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4B797FC0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5BEA5034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5BA4491C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3083A840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668CF9BF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0DF41BF7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2B8BB035" w14:textId="19FCAFE1" w:rsidR="00016850" w:rsidRDefault="00016850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 w:rsidRPr="008B7F73">
        <w:rPr>
          <w:rFonts w:ascii="Arial" w:hAnsi="Arial" w:cs="Arial"/>
          <w:b/>
          <w:bCs/>
          <w:u w:val="single"/>
        </w:rPr>
        <w:t>ENTR 4530</w:t>
      </w:r>
      <w:r w:rsidR="000C06B3">
        <w:rPr>
          <w:rFonts w:ascii="Arial" w:hAnsi="Arial" w:cs="Arial"/>
          <w:b/>
          <w:bCs/>
          <w:u w:val="single"/>
        </w:rPr>
        <w:t xml:space="preserve"> &amp;</w:t>
      </w:r>
      <w:r w:rsidRPr="008B7F73">
        <w:rPr>
          <w:rFonts w:ascii="Arial" w:hAnsi="Arial" w:cs="Arial"/>
          <w:b/>
          <w:bCs/>
          <w:u w:val="single"/>
        </w:rPr>
        <w:t xml:space="preserve"> MKT 4510 </w:t>
      </w:r>
    </w:p>
    <w:p w14:paraId="28F3A2F8" w14:textId="4755225C" w:rsidR="00016850" w:rsidRDefault="00016850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 w:rsidRPr="008B7F73">
        <w:rPr>
          <w:rFonts w:ascii="Arial" w:hAnsi="Arial" w:cs="Arial"/>
          <w:b/>
          <w:bCs/>
          <w:u w:val="single"/>
        </w:rPr>
        <w:t xml:space="preserve">Internship Course - </w:t>
      </w:r>
      <w:r>
        <w:rPr>
          <w:rFonts w:ascii="Arial" w:hAnsi="Arial" w:cs="Arial"/>
          <w:b/>
          <w:bCs/>
          <w:u w:val="single"/>
        </w:rPr>
        <w:t>Application</w:t>
      </w:r>
    </w:p>
    <w:p w14:paraId="48A9F9ED" w14:textId="77777777" w:rsidR="00016850" w:rsidRPr="008B7F73" w:rsidRDefault="00016850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18DAE556" w14:textId="2DADEFDC" w:rsidR="000C06B3" w:rsidRPr="000C06B3" w:rsidRDefault="007C5A50" w:rsidP="000C06B3">
      <w:pPr>
        <w:tabs>
          <w:tab w:val="left" w:pos="630"/>
          <w:tab w:val="left" w:pos="1260"/>
          <w:tab w:val="left" w:pos="6480"/>
        </w:tabs>
        <w:ind w:left="180"/>
        <w:rPr>
          <w:rFonts w:ascii="Arial" w:hAnsi="Arial" w:cs="Arial"/>
          <w:b/>
          <w:bCs/>
          <w:sz w:val="20"/>
          <w:szCs w:val="20"/>
        </w:rPr>
      </w:pPr>
      <w:r w:rsidRPr="00603E3B">
        <w:rPr>
          <w:rFonts w:ascii="Arial" w:hAnsi="Arial" w:cs="Arial"/>
          <w:b/>
          <w:bCs/>
          <w:sz w:val="20"/>
          <w:szCs w:val="20"/>
        </w:rPr>
        <w:t xml:space="preserve">If you are interested in applying internship work for credit, </w:t>
      </w:r>
      <w:r w:rsidR="00FB7BC0">
        <w:rPr>
          <w:rFonts w:ascii="Arial" w:hAnsi="Arial" w:cs="Arial"/>
          <w:b/>
          <w:bCs/>
          <w:sz w:val="20"/>
          <w:szCs w:val="20"/>
        </w:rPr>
        <w:t xml:space="preserve">take the following </w:t>
      </w:r>
      <w:r w:rsidR="007A6623" w:rsidRPr="00603E3B">
        <w:rPr>
          <w:rFonts w:ascii="Arial" w:hAnsi="Arial" w:cs="Arial"/>
          <w:b/>
          <w:bCs/>
          <w:sz w:val="20"/>
          <w:szCs w:val="20"/>
        </w:rPr>
        <w:t>steps</w:t>
      </w:r>
      <w:r w:rsidR="00FB7BC0">
        <w:rPr>
          <w:rFonts w:ascii="Arial" w:hAnsi="Arial" w:cs="Arial"/>
          <w:b/>
          <w:bCs/>
          <w:sz w:val="20"/>
          <w:szCs w:val="20"/>
        </w:rPr>
        <w:t xml:space="preserve"> before starting your internship</w:t>
      </w:r>
      <w:r w:rsidR="007A6623" w:rsidRPr="00603E3B">
        <w:rPr>
          <w:rFonts w:ascii="Arial" w:hAnsi="Arial" w:cs="Arial"/>
          <w:b/>
          <w:bCs/>
          <w:sz w:val="20"/>
          <w:szCs w:val="20"/>
        </w:rPr>
        <w:t xml:space="preserve"> to o</w:t>
      </w:r>
      <w:r w:rsidR="00D638E1" w:rsidRPr="00603E3B">
        <w:rPr>
          <w:rFonts w:ascii="Arial" w:hAnsi="Arial" w:cs="Arial"/>
          <w:b/>
          <w:bCs/>
          <w:sz w:val="20"/>
          <w:szCs w:val="20"/>
        </w:rPr>
        <w:t>btain approval</w:t>
      </w:r>
      <w:r w:rsidR="008E4E0C" w:rsidRPr="00603E3B">
        <w:rPr>
          <w:rFonts w:ascii="Arial" w:hAnsi="Arial" w:cs="Arial"/>
          <w:b/>
          <w:bCs/>
          <w:sz w:val="20"/>
          <w:szCs w:val="20"/>
        </w:rPr>
        <w:t xml:space="preserve"> to register for ENTR </w:t>
      </w:r>
      <w:r w:rsidR="00D638E1" w:rsidRPr="00603E3B">
        <w:rPr>
          <w:rFonts w:ascii="Arial" w:hAnsi="Arial" w:cs="Arial"/>
          <w:b/>
          <w:bCs/>
          <w:sz w:val="20"/>
          <w:szCs w:val="20"/>
        </w:rPr>
        <w:t>4530</w:t>
      </w:r>
      <w:r w:rsidR="000C06B3">
        <w:rPr>
          <w:rFonts w:ascii="Arial" w:hAnsi="Arial" w:cs="Arial"/>
          <w:b/>
          <w:bCs/>
          <w:sz w:val="20"/>
          <w:szCs w:val="20"/>
        </w:rPr>
        <w:t xml:space="preserve"> or</w:t>
      </w:r>
      <w:r w:rsidR="001F6A69" w:rsidRPr="00603E3B">
        <w:rPr>
          <w:rFonts w:ascii="Arial" w:hAnsi="Arial" w:cs="Arial"/>
          <w:b/>
          <w:bCs/>
          <w:sz w:val="20"/>
          <w:szCs w:val="20"/>
        </w:rPr>
        <w:t xml:space="preserve"> </w:t>
      </w:r>
      <w:r w:rsidR="00D638E1" w:rsidRPr="00603E3B">
        <w:rPr>
          <w:rFonts w:ascii="Arial" w:hAnsi="Arial" w:cs="Arial"/>
          <w:b/>
          <w:bCs/>
          <w:sz w:val="20"/>
          <w:szCs w:val="20"/>
        </w:rPr>
        <w:t>MKT 4510</w:t>
      </w:r>
      <w:r w:rsidR="00563F9E" w:rsidRPr="00603E3B">
        <w:rPr>
          <w:rFonts w:ascii="Arial" w:hAnsi="Arial" w:cs="Arial"/>
          <w:b/>
          <w:bCs/>
          <w:sz w:val="20"/>
          <w:szCs w:val="20"/>
        </w:rPr>
        <w:t>:</w:t>
      </w:r>
    </w:p>
    <w:p w14:paraId="3D3306A6" w14:textId="77777777" w:rsidR="000C06B3" w:rsidRPr="00603E3B" w:rsidRDefault="000C06B3">
      <w:pPr>
        <w:tabs>
          <w:tab w:val="left" w:pos="630"/>
          <w:tab w:val="left" w:pos="1260"/>
          <w:tab w:val="left" w:pos="6480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0DB26692" w14:textId="6630A847" w:rsidR="00BB2E7C" w:rsidRPr="000C06B3" w:rsidRDefault="00286B57" w:rsidP="000C06B3">
      <w:pPr>
        <w:pStyle w:val="ListParagraph"/>
        <w:numPr>
          <w:ilvl w:val="0"/>
          <w:numId w:val="10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0C06B3">
        <w:rPr>
          <w:rFonts w:ascii="Arial" w:hAnsi="Arial" w:cs="Arial"/>
          <w:sz w:val="20"/>
          <w:szCs w:val="20"/>
        </w:rPr>
        <w:t xml:space="preserve">Provide the following information: </w:t>
      </w:r>
      <w:r w:rsidRPr="000C06B3">
        <w:rPr>
          <w:rFonts w:ascii="Arial" w:hAnsi="Arial" w:cs="Arial"/>
          <w:sz w:val="20"/>
          <w:szCs w:val="20"/>
        </w:rPr>
        <w:br/>
      </w:r>
      <w:r w:rsidRPr="000C06B3">
        <w:rPr>
          <w:rFonts w:ascii="Arial" w:hAnsi="Arial" w:cs="Arial"/>
          <w:sz w:val="20"/>
          <w:szCs w:val="20"/>
        </w:rPr>
        <w:br/>
        <w:t>Student Name</w:t>
      </w:r>
    </w:p>
    <w:p w14:paraId="2BA0D65B" w14:textId="4ED424FE" w:rsidR="00286B57" w:rsidRPr="00603E3B" w:rsidRDefault="00286B57" w:rsidP="00286B57">
      <w:pPr>
        <w:pStyle w:val="ListParagraph"/>
        <w:tabs>
          <w:tab w:val="left" w:pos="630"/>
          <w:tab w:val="left" w:pos="1260"/>
          <w:tab w:val="left" w:pos="6480"/>
        </w:tabs>
        <w:ind w:left="480"/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NUID</w:t>
      </w:r>
      <w:r w:rsidRPr="00603E3B">
        <w:rPr>
          <w:rFonts w:ascii="Arial" w:hAnsi="Arial" w:cs="Arial"/>
          <w:sz w:val="20"/>
          <w:szCs w:val="20"/>
        </w:rPr>
        <w:br/>
        <w:t>Preferred Email Address</w:t>
      </w:r>
      <w:r w:rsidRPr="00603E3B">
        <w:rPr>
          <w:rFonts w:ascii="Arial" w:hAnsi="Arial" w:cs="Arial"/>
          <w:sz w:val="20"/>
          <w:szCs w:val="20"/>
        </w:rPr>
        <w:br/>
        <w:t>Internship Semester</w:t>
      </w:r>
      <w:r w:rsidRPr="00603E3B">
        <w:rPr>
          <w:rFonts w:ascii="Arial" w:hAnsi="Arial" w:cs="Arial"/>
          <w:sz w:val="20"/>
          <w:szCs w:val="20"/>
        </w:rPr>
        <w:br/>
        <w:t>Desired # of Credits (1-3)</w:t>
      </w:r>
    </w:p>
    <w:p w14:paraId="451673B7" w14:textId="02B9CD1F" w:rsidR="00286B57" w:rsidRPr="00603E3B" w:rsidRDefault="00286B57" w:rsidP="00286B57">
      <w:pPr>
        <w:pStyle w:val="ListParagraph"/>
        <w:tabs>
          <w:tab w:val="left" w:pos="630"/>
          <w:tab w:val="left" w:pos="1260"/>
          <w:tab w:val="left" w:pos="6480"/>
        </w:tabs>
        <w:ind w:left="480"/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Internship </w:t>
      </w:r>
      <w:r w:rsidR="00E97608" w:rsidRPr="00603E3B">
        <w:rPr>
          <w:rFonts w:ascii="Arial" w:hAnsi="Arial" w:cs="Arial"/>
          <w:sz w:val="20"/>
          <w:szCs w:val="20"/>
        </w:rPr>
        <w:t>Company</w:t>
      </w:r>
      <w:r w:rsidR="00E97608" w:rsidRPr="00603E3B">
        <w:rPr>
          <w:rFonts w:ascii="Arial" w:hAnsi="Arial" w:cs="Arial"/>
          <w:sz w:val="20"/>
          <w:szCs w:val="20"/>
        </w:rPr>
        <w:br/>
        <w:t>Intern Supervisor (Name)</w:t>
      </w:r>
      <w:r w:rsidRPr="00603E3B">
        <w:rPr>
          <w:rFonts w:ascii="Arial" w:hAnsi="Arial" w:cs="Arial"/>
          <w:sz w:val="20"/>
          <w:szCs w:val="20"/>
        </w:rPr>
        <w:br/>
        <w:t>Su</w:t>
      </w:r>
      <w:r w:rsidR="00603E3B">
        <w:rPr>
          <w:rFonts w:ascii="Arial" w:hAnsi="Arial" w:cs="Arial"/>
          <w:sz w:val="20"/>
          <w:szCs w:val="20"/>
        </w:rPr>
        <w:t>pervisor Email Address</w:t>
      </w:r>
    </w:p>
    <w:p w14:paraId="2A9EEEC0" w14:textId="37FE9E57" w:rsidR="00286B57" w:rsidRPr="00603E3B" w:rsidRDefault="00286B57" w:rsidP="00286B57">
      <w:pPr>
        <w:pStyle w:val="ListParagraph"/>
        <w:tabs>
          <w:tab w:val="left" w:pos="630"/>
          <w:tab w:val="left" w:pos="1260"/>
          <w:tab w:val="left" w:pos="6480"/>
        </w:tabs>
        <w:ind w:left="480"/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Internship </w:t>
      </w:r>
      <w:r w:rsidR="008807D6" w:rsidRPr="00603E3B">
        <w:rPr>
          <w:rFonts w:ascii="Arial" w:hAnsi="Arial" w:cs="Arial"/>
          <w:sz w:val="20"/>
          <w:szCs w:val="20"/>
        </w:rPr>
        <w:t>Beginning</w:t>
      </w:r>
      <w:r w:rsidRPr="00603E3B">
        <w:rPr>
          <w:rFonts w:ascii="Arial" w:hAnsi="Arial" w:cs="Arial"/>
          <w:sz w:val="20"/>
          <w:szCs w:val="20"/>
        </w:rPr>
        <w:t>/</w:t>
      </w:r>
      <w:r w:rsidR="008807D6" w:rsidRPr="00603E3B">
        <w:rPr>
          <w:rFonts w:ascii="Arial" w:hAnsi="Arial" w:cs="Arial"/>
          <w:sz w:val="20"/>
          <w:szCs w:val="20"/>
        </w:rPr>
        <w:t>Ending</w:t>
      </w:r>
      <w:r w:rsidRPr="00603E3B">
        <w:rPr>
          <w:rFonts w:ascii="Arial" w:hAnsi="Arial" w:cs="Arial"/>
          <w:sz w:val="20"/>
          <w:szCs w:val="20"/>
        </w:rPr>
        <w:t xml:space="preserve"> Dates</w:t>
      </w:r>
    </w:p>
    <w:p w14:paraId="1DA8C8A5" w14:textId="77777777" w:rsidR="00B711A5" w:rsidRPr="00603E3B" w:rsidRDefault="00B711A5" w:rsidP="00286B5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5421FECF" w14:textId="726FBE5A" w:rsidR="00E77355" w:rsidRPr="00603E3B" w:rsidRDefault="00BA49D8" w:rsidP="00E77355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Provide an offer letter or letter of employment from the employer. </w:t>
      </w:r>
    </w:p>
    <w:p w14:paraId="4A909679" w14:textId="77777777" w:rsidR="00E77355" w:rsidRPr="00603E3B" w:rsidRDefault="00E77355" w:rsidP="00E77355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33B8B20B" w14:textId="7E04C65E" w:rsidR="00656C71" w:rsidRPr="00603E3B" w:rsidRDefault="00E77355" w:rsidP="00656C71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Have your internship supervisor fill out the </w:t>
      </w:r>
      <w:r w:rsidR="002F696B" w:rsidRPr="00603E3B">
        <w:rPr>
          <w:rFonts w:ascii="Arial" w:hAnsi="Arial" w:cs="Arial"/>
          <w:sz w:val="20"/>
          <w:szCs w:val="20"/>
        </w:rPr>
        <w:t>Internship Learning A</w:t>
      </w:r>
      <w:r w:rsidR="0092306B" w:rsidRPr="00603E3B">
        <w:rPr>
          <w:rFonts w:ascii="Arial" w:hAnsi="Arial" w:cs="Arial"/>
          <w:sz w:val="20"/>
          <w:szCs w:val="20"/>
        </w:rPr>
        <w:t xml:space="preserve">greement </w:t>
      </w:r>
      <w:r w:rsidR="0036075D" w:rsidRPr="00603E3B">
        <w:rPr>
          <w:rFonts w:ascii="Arial" w:hAnsi="Arial" w:cs="Arial"/>
          <w:sz w:val="20"/>
          <w:szCs w:val="20"/>
        </w:rPr>
        <w:t>(found on the Marketing</w:t>
      </w:r>
      <w:r w:rsidR="000C06B3">
        <w:rPr>
          <w:rFonts w:ascii="Arial" w:hAnsi="Arial" w:cs="Arial"/>
          <w:sz w:val="20"/>
          <w:szCs w:val="20"/>
        </w:rPr>
        <w:t xml:space="preserve"> Internship Website</w:t>
      </w:r>
      <w:r w:rsidR="0036075D" w:rsidRPr="00603E3B">
        <w:rPr>
          <w:rFonts w:ascii="Arial" w:hAnsi="Arial" w:cs="Arial"/>
          <w:sz w:val="20"/>
          <w:szCs w:val="20"/>
        </w:rPr>
        <w:t xml:space="preserve">) </w:t>
      </w:r>
      <w:r w:rsidR="0092306B" w:rsidRPr="00603E3B">
        <w:rPr>
          <w:rFonts w:ascii="Arial" w:hAnsi="Arial" w:cs="Arial"/>
          <w:sz w:val="20"/>
          <w:szCs w:val="20"/>
        </w:rPr>
        <w:t xml:space="preserve">and email it directly to </w:t>
      </w:r>
      <w:hyperlink r:id="rId8" w:history="1">
        <w:r w:rsidR="00AC6262" w:rsidRPr="001671B3">
          <w:rPr>
            <w:rStyle w:val="Hyperlink"/>
            <w:rFonts w:ascii="Arial" w:hAnsi="Arial" w:cs="Arial"/>
            <w:sz w:val="20"/>
            <w:szCs w:val="20"/>
          </w:rPr>
          <w:t>edement@unomaha.edu</w:t>
        </w:r>
      </w:hyperlink>
      <w:r w:rsidR="00656C71" w:rsidRPr="00603E3B">
        <w:rPr>
          <w:rFonts w:ascii="Arial" w:hAnsi="Arial" w:cs="Arial"/>
          <w:sz w:val="20"/>
          <w:szCs w:val="20"/>
        </w:rPr>
        <w:t>.</w:t>
      </w:r>
    </w:p>
    <w:p w14:paraId="1476F9AE" w14:textId="77777777" w:rsidR="00656C71" w:rsidRPr="00603E3B" w:rsidRDefault="00656C71" w:rsidP="00656C71">
      <w:pPr>
        <w:pStyle w:val="ListParagraph"/>
        <w:tabs>
          <w:tab w:val="left" w:pos="630"/>
          <w:tab w:val="left" w:pos="1260"/>
          <w:tab w:val="left" w:pos="6480"/>
        </w:tabs>
        <w:ind w:left="547"/>
        <w:rPr>
          <w:rFonts w:ascii="Arial" w:hAnsi="Arial" w:cs="Arial"/>
          <w:sz w:val="20"/>
          <w:szCs w:val="20"/>
        </w:rPr>
      </w:pPr>
    </w:p>
    <w:p w14:paraId="6DD35630" w14:textId="1D30A1F5" w:rsidR="000B5518" w:rsidRPr="00603E3B" w:rsidRDefault="00465912" w:rsidP="004A77C1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Provide a brief description of </w:t>
      </w:r>
      <w:r w:rsidR="0002090D" w:rsidRPr="00603E3B">
        <w:rPr>
          <w:rFonts w:ascii="Arial" w:hAnsi="Arial" w:cs="Arial"/>
          <w:sz w:val="20"/>
          <w:szCs w:val="20"/>
        </w:rPr>
        <w:t>your internship position.</w:t>
      </w:r>
    </w:p>
    <w:p w14:paraId="5B2B03F6" w14:textId="77777777" w:rsidR="000B5518" w:rsidRPr="00603E3B" w:rsidRDefault="000B5518" w:rsidP="000B5518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1BF9E1AA" w14:textId="1254035C" w:rsidR="000B5518" w:rsidRPr="00603E3B" w:rsidRDefault="000B5518" w:rsidP="000B5518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Provide three learning objectives for your internship</w:t>
      </w:r>
      <w:r w:rsidR="002F696B" w:rsidRPr="00603E3B">
        <w:rPr>
          <w:rFonts w:ascii="Arial" w:hAnsi="Arial" w:cs="Arial"/>
          <w:sz w:val="20"/>
          <w:szCs w:val="20"/>
        </w:rPr>
        <w:t xml:space="preserve"> and expand on how tho</w:t>
      </w:r>
      <w:r w:rsidR="00DE06E9" w:rsidRPr="00603E3B">
        <w:rPr>
          <w:rFonts w:ascii="Arial" w:hAnsi="Arial" w:cs="Arial"/>
          <w:sz w:val="20"/>
          <w:szCs w:val="20"/>
        </w:rPr>
        <w:t>se will be accomplished</w:t>
      </w:r>
      <w:r w:rsidRPr="00603E3B">
        <w:rPr>
          <w:rFonts w:ascii="Arial" w:hAnsi="Arial" w:cs="Arial"/>
          <w:sz w:val="20"/>
          <w:szCs w:val="20"/>
        </w:rPr>
        <w:t xml:space="preserve">. A learning objective is a specific discipline-based knowledge or skill that you will learn </w:t>
      </w:r>
      <w:proofErr w:type="gramStart"/>
      <w:r w:rsidRPr="00603E3B">
        <w:rPr>
          <w:rFonts w:ascii="Arial" w:hAnsi="Arial" w:cs="Arial"/>
          <w:sz w:val="20"/>
          <w:szCs w:val="20"/>
        </w:rPr>
        <w:t>as a result of</w:t>
      </w:r>
      <w:proofErr w:type="gramEnd"/>
      <w:r w:rsidRPr="00603E3B">
        <w:rPr>
          <w:rFonts w:ascii="Arial" w:hAnsi="Arial" w:cs="Arial"/>
          <w:sz w:val="20"/>
          <w:szCs w:val="20"/>
        </w:rPr>
        <w:t xml:space="preserve"> the internship. Learning objectives are not a job description or list of tasks, </w:t>
      </w:r>
      <w:proofErr w:type="gramStart"/>
      <w:r w:rsidRPr="00603E3B">
        <w:rPr>
          <w:rFonts w:ascii="Arial" w:hAnsi="Arial" w:cs="Arial"/>
          <w:sz w:val="20"/>
          <w:szCs w:val="20"/>
        </w:rPr>
        <w:t>duties</w:t>
      </w:r>
      <w:proofErr w:type="gramEnd"/>
      <w:r w:rsidRPr="00603E3B">
        <w:rPr>
          <w:rFonts w:ascii="Arial" w:hAnsi="Arial" w:cs="Arial"/>
          <w:sz w:val="20"/>
          <w:szCs w:val="20"/>
        </w:rPr>
        <w:t xml:space="preserve"> or projects. They reflect knowledge or skills related to your major field of study. Please note that </w:t>
      </w:r>
      <w:proofErr w:type="gramStart"/>
      <w:r w:rsidRPr="00603E3B">
        <w:rPr>
          <w:rFonts w:ascii="Arial" w:hAnsi="Arial" w:cs="Arial"/>
          <w:sz w:val="20"/>
          <w:szCs w:val="20"/>
        </w:rPr>
        <w:t>the majority of</w:t>
      </w:r>
      <w:proofErr w:type="gramEnd"/>
      <w:r w:rsidRPr="00603E3B">
        <w:rPr>
          <w:rFonts w:ascii="Arial" w:hAnsi="Arial" w:cs="Arial"/>
          <w:sz w:val="20"/>
          <w:szCs w:val="20"/>
        </w:rPr>
        <w:t xml:space="preserve"> your final paper will be based on these learning objectives, so be specific. </w:t>
      </w:r>
    </w:p>
    <w:p w14:paraId="3CA81D37" w14:textId="77777777" w:rsidR="00DE06E9" w:rsidRPr="00603E3B" w:rsidRDefault="00DE06E9" w:rsidP="00DE06E9">
      <w:pPr>
        <w:pStyle w:val="ListParagraph"/>
        <w:rPr>
          <w:rFonts w:ascii="Arial" w:hAnsi="Arial" w:cs="Arial"/>
          <w:sz w:val="20"/>
          <w:szCs w:val="20"/>
        </w:rPr>
      </w:pPr>
    </w:p>
    <w:p w14:paraId="76FB6FB5" w14:textId="24360178" w:rsidR="00286B57" w:rsidRPr="00603E3B" w:rsidRDefault="00DE06E9" w:rsidP="008B7F73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Email these completed documents to the Management and Marketing Internship Coordinator, </w:t>
      </w:r>
      <w:r w:rsidR="00AC6262">
        <w:rPr>
          <w:rFonts w:ascii="Arial" w:hAnsi="Arial" w:cs="Arial"/>
          <w:sz w:val="20"/>
          <w:szCs w:val="20"/>
        </w:rPr>
        <w:t>Elizabeth Dement</w:t>
      </w:r>
      <w:r w:rsidR="00B4397E" w:rsidRPr="00603E3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AC6262" w:rsidRPr="001671B3">
          <w:rPr>
            <w:rStyle w:val="Hyperlink"/>
            <w:rFonts w:ascii="Arial" w:hAnsi="Arial" w:cs="Arial"/>
            <w:sz w:val="20"/>
            <w:szCs w:val="20"/>
          </w:rPr>
          <w:t>edement@unomaha.edu</w:t>
        </w:r>
      </w:hyperlink>
      <w:r w:rsidR="00B4397E" w:rsidRPr="00603E3B">
        <w:rPr>
          <w:rFonts w:ascii="Arial" w:hAnsi="Arial" w:cs="Arial"/>
          <w:sz w:val="20"/>
          <w:szCs w:val="20"/>
        </w:rPr>
        <w:t xml:space="preserve">) </w:t>
      </w:r>
    </w:p>
    <w:p w14:paraId="48352FEC" w14:textId="77777777" w:rsidR="00286B57" w:rsidRPr="00603E3B" w:rsidRDefault="00286B57" w:rsidP="00AA1271">
      <w:pPr>
        <w:tabs>
          <w:tab w:val="left" w:pos="630"/>
          <w:tab w:val="left" w:pos="1260"/>
          <w:tab w:val="left" w:pos="6480"/>
        </w:tabs>
        <w:ind w:left="180" w:hanging="180"/>
        <w:rPr>
          <w:rFonts w:ascii="Arial" w:hAnsi="Arial" w:cs="Arial"/>
          <w:sz w:val="20"/>
          <w:szCs w:val="20"/>
        </w:rPr>
      </w:pPr>
    </w:p>
    <w:p w14:paraId="5C0FD52D" w14:textId="4A0471F3" w:rsidR="00465912" w:rsidRPr="00603E3B" w:rsidRDefault="006033E6" w:rsidP="00465912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 w:rsidRPr="00603E3B">
        <w:rPr>
          <w:rFonts w:ascii="Arial" w:hAnsi="Arial" w:cs="Arial"/>
          <w:b/>
          <w:bCs/>
          <w:sz w:val="20"/>
          <w:szCs w:val="20"/>
        </w:rPr>
        <w:t>Final Registration Steps</w:t>
      </w:r>
    </w:p>
    <w:p w14:paraId="4156EB3C" w14:textId="77777777" w:rsidR="00465912" w:rsidRPr="00603E3B" w:rsidRDefault="00465912" w:rsidP="00465912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</w:p>
    <w:p w14:paraId="5A24E6A0" w14:textId="287835DC" w:rsidR="006033E6" w:rsidRPr="00603E3B" w:rsidRDefault="006033E6" w:rsidP="00DE06E9">
      <w:pPr>
        <w:pStyle w:val="ListParagraph"/>
        <w:numPr>
          <w:ilvl w:val="0"/>
          <w:numId w:val="11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603E3B">
        <w:rPr>
          <w:rFonts w:ascii="Arial" w:hAnsi="Arial" w:cs="Arial"/>
          <w:bCs/>
          <w:sz w:val="20"/>
          <w:szCs w:val="20"/>
        </w:rPr>
        <w:t>After receiving</w:t>
      </w:r>
      <w:r w:rsidR="00DE06E9" w:rsidRPr="00603E3B">
        <w:rPr>
          <w:rFonts w:ascii="Arial" w:hAnsi="Arial" w:cs="Arial"/>
          <w:bCs/>
          <w:sz w:val="20"/>
          <w:szCs w:val="20"/>
        </w:rPr>
        <w:t xml:space="preserve"> and reviewing </w:t>
      </w:r>
      <w:proofErr w:type="gramStart"/>
      <w:r w:rsidR="00DE06E9" w:rsidRPr="00603E3B">
        <w:rPr>
          <w:rFonts w:ascii="Arial" w:hAnsi="Arial" w:cs="Arial"/>
          <w:bCs/>
          <w:sz w:val="20"/>
          <w:szCs w:val="20"/>
        </w:rPr>
        <w:t>all of</w:t>
      </w:r>
      <w:proofErr w:type="gramEnd"/>
      <w:r w:rsidR="00DE06E9" w:rsidRPr="00603E3B">
        <w:rPr>
          <w:rFonts w:ascii="Arial" w:hAnsi="Arial" w:cs="Arial"/>
          <w:bCs/>
          <w:sz w:val="20"/>
          <w:szCs w:val="20"/>
        </w:rPr>
        <w:t xml:space="preserve"> the </w:t>
      </w:r>
      <w:r w:rsidR="00F21E01" w:rsidRPr="00603E3B">
        <w:rPr>
          <w:rFonts w:ascii="Arial" w:hAnsi="Arial" w:cs="Arial"/>
          <w:bCs/>
          <w:sz w:val="20"/>
          <w:szCs w:val="20"/>
        </w:rPr>
        <w:t>above</w:t>
      </w:r>
      <w:r w:rsidR="00DE06E9" w:rsidRPr="00603E3B">
        <w:rPr>
          <w:rFonts w:ascii="Arial" w:hAnsi="Arial" w:cs="Arial"/>
          <w:bCs/>
          <w:sz w:val="20"/>
          <w:szCs w:val="20"/>
        </w:rPr>
        <w:t xml:space="preserve"> documents, </w:t>
      </w:r>
      <w:r w:rsidR="00B25170" w:rsidRPr="00603E3B">
        <w:rPr>
          <w:rFonts w:ascii="Arial" w:hAnsi="Arial" w:cs="Arial"/>
          <w:bCs/>
          <w:sz w:val="20"/>
          <w:szCs w:val="20"/>
          <w:u w:val="single"/>
        </w:rPr>
        <w:t>the Internship Coordinator will e</w:t>
      </w:r>
      <w:r w:rsidRPr="00603E3B">
        <w:rPr>
          <w:rFonts w:ascii="Arial" w:hAnsi="Arial" w:cs="Arial"/>
          <w:bCs/>
          <w:sz w:val="20"/>
          <w:szCs w:val="20"/>
          <w:u w:val="single"/>
        </w:rPr>
        <w:t xml:space="preserve">mail you a permit number to register in </w:t>
      </w:r>
      <w:proofErr w:type="spellStart"/>
      <w:r w:rsidRPr="00603E3B">
        <w:rPr>
          <w:rFonts w:ascii="Arial" w:hAnsi="Arial" w:cs="Arial"/>
          <w:bCs/>
          <w:sz w:val="20"/>
          <w:szCs w:val="20"/>
          <w:u w:val="single"/>
        </w:rPr>
        <w:t>MavLINK</w:t>
      </w:r>
      <w:proofErr w:type="spellEnd"/>
      <w:r w:rsidRPr="00603E3B">
        <w:rPr>
          <w:rFonts w:ascii="Arial" w:hAnsi="Arial" w:cs="Arial"/>
          <w:bCs/>
          <w:sz w:val="20"/>
          <w:szCs w:val="20"/>
          <w:u w:val="single"/>
        </w:rPr>
        <w:t xml:space="preserve"> for </w:t>
      </w:r>
      <w:r w:rsidR="008E4E0C" w:rsidRPr="00603E3B">
        <w:rPr>
          <w:rFonts w:ascii="Arial" w:hAnsi="Arial" w:cs="Arial"/>
          <w:bCs/>
          <w:sz w:val="20"/>
          <w:szCs w:val="20"/>
          <w:u w:val="single"/>
        </w:rPr>
        <w:t>ENTR 4</w:t>
      </w:r>
      <w:r w:rsidR="0040040E" w:rsidRPr="00603E3B">
        <w:rPr>
          <w:rFonts w:ascii="Arial" w:hAnsi="Arial" w:cs="Arial"/>
          <w:bCs/>
          <w:sz w:val="20"/>
          <w:szCs w:val="20"/>
          <w:u w:val="single"/>
        </w:rPr>
        <w:t>530</w:t>
      </w:r>
      <w:r w:rsidR="00AC6262">
        <w:rPr>
          <w:rFonts w:ascii="Arial" w:hAnsi="Arial" w:cs="Arial"/>
          <w:bCs/>
          <w:sz w:val="20"/>
          <w:szCs w:val="20"/>
          <w:u w:val="single"/>
        </w:rPr>
        <w:t xml:space="preserve"> or</w:t>
      </w:r>
      <w:r w:rsidR="0040040E" w:rsidRPr="00603E3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005D94" w:rsidRPr="00603E3B">
        <w:rPr>
          <w:rFonts w:ascii="Arial" w:hAnsi="Arial" w:cs="Arial"/>
          <w:bCs/>
          <w:sz w:val="20"/>
          <w:szCs w:val="20"/>
          <w:u w:val="single"/>
        </w:rPr>
        <w:t>MKT 4510</w:t>
      </w:r>
      <w:r w:rsidRPr="00603E3B">
        <w:rPr>
          <w:rFonts w:ascii="Arial" w:hAnsi="Arial" w:cs="Arial"/>
          <w:bCs/>
          <w:sz w:val="20"/>
          <w:szCs w:val="20"/>
        </w:rPr>
        <w:t>, as appropriate.</w:t>
      </w:r>
    </w:p>
    <w:p w14:paraId="609FECCC" w14:textId="77777777" w:rsidR="000427AE" w:rsidRPr="00603E3B" w:rsidRDefault="000427AE" w:rsidP="000427AE">
      <w:pPr>
        <w:pStyle w:val="ListParagraph"/>
        <w:tabs>
          <w:tab w:val="left" w:pos="630"/>
          <w:tab w:val="left" w:pos="1260"/>
          <w:tab w:val="left" w:pos="6480"/>
        </w:tabs>
        <w:rPr>
          <w:rFonts w:ascii="Arial" w:hAnsi="Arial" w:cs="Arial"/>
          <w:bCs/>
          <w:sz w:val="20"/>
          <w:szCs w:val="20"/>
        </w:rPr>
      </w:pPr>
    </w:p>
    <w:p w14:paraId="69499C58" w14:textId="07227348" w:rsidR="00465912" w:rsidRPr="00603E3B" w:rsidRDefault="00DE06E9" w:rsidP="00465912">
      <w:pPr>
        <w:pStyle w:val="ListParagraph"/>
        <w:numPr>
          <w:ilvl w:val="0"/>
          <w:numId w:val="11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603E3B">
        <w:rPr>
          <w:rFonts w:ascii="Arial" w:hAnsi="Arial" w:cs="Arial"/>
          <w:bCs/>
          <w:sz w:val="20"/>
          <w:szCs w:val="20"/>
        </w:rPr>
        <w:t>Use the permit n</w:t>
      </w:r>
      <w:r w:rsidR="000427AE" w:rsidRPr="00603E3B">
        <w:rPr>
          <w:rFonts w:ascii="Arial" w:hAnsi="Arial" w:cs="Arial"/>
          <w:bCs/>
          <w:sz w:val="20"/>
          <w:szCs w:val="20"/>
        </w:rPr>
        <w:t xml:space="preserve">umber to enroll in the course. </w:t>
      </w:r>
      <w:r w:rsidRPr="00AC6262">
        <w:rPr>
          <w:rFonts w:ascii="Arial" w:hAnsi="Arial" w:cs="Arial"/>
          <w:bCs/>
          <w:sz w:val="20"/>
          <w:szCs w:val="20"/>
          <w:highlight w:val="yellow"/>
        </w:rPr>
        <w:t xml:space="preserve">Make sure to use the </w:t>
      </w:r>
      <w:proofErr w:type="gramStart"/>
      <w:r w:rsidRPr="00AC6262">
        <w:rPr>
          <w:rFonts w:ascii="Arial" w:hAnsi="Arial" w:cs="Arial"/>
          <w:bCs/>
          <w:sz w:val="20"/>
          <w:szCs w:val="20"/>
          <w:highlight w:val="yellow"/>
        </w:rPr>
        <w:t>drop down</w:t>
      </w:r>
      <w:proofErr w:type="gramEnd"/>
      <w:r w:rsidRPr="00AC6262">
        <w:rPr>
          <w:rFonts w:ascii="Arial" w:hAnsi="Arial" w:cs="Arial"/>
          <w:bCs/>
          <w:sz w:val="20"/>
          <w:szCs w:val="20"/>
          <w:highlight w:val="yellow"/>
        </w:rPr>
        <w:t xml:space="preserve"> menu to</w:t>
      </w:r>
      <w:r w:rsidR="002F696B" w:rsidRPr="00AC6262">
        <w:rPr>
          <w:rFonts w:ascii="Arial" w:hAnsi="Arial" w:cs="Arial"/>
          <w:bCs/>
          <w:sz w:val="20"/>
          <w:szCs w:val="20"/>
          <w:highlight w:val="yellow"/>
        </w:rPr>
        <w:t xml:space="preserve"> select the desire number of credit hours</w:t>
      </w:r>
      <w:r w:rsidR="000427AE" w:rsidRPr="00AC6262">
        <w:rPr>
          <w:rFonts w:ascii="Arial" w:hAnsi="Arial" w:cs="Arial"/>
          <w:bCs/>
          <w:sz w:val="20"/>
          <w:szCs w:val="20"/>
          <w:highlight w:val="yellow"/>
        </w:rPr>
        <w:t xml:space="preserve"> (1-3)</w:t>
      </w:r>
      <w:r w:rsidR="000427AE" w:rsidRPr="00603E3B">
        <w:rPr>
          <w:rFonts w:ascii="Arial" w:hAnsi="Arial" w:cs="Arial"/>
          <w:bCs/>
          <w:sz w:val="20"/>
          <w:szCs w:val="20"/>
        </w:rPr>
        <w:t>.</w:t>
      </w:r>
      <w:r w:rsidR="008B7F73" w:rsidRPr="00603E3B">
        <w:rPr>
          <w:rFonts w:ascii="Arial" w:hAnsi="Arial" w:cs="Arial"/>
          <w:bCs/>
          <w:sz w:val="20"/>
          <w:szCs w:val="20"/>
        </w:rPr>
        <w:t xml:space="preserve">  Most students will </w:t>
      </w:r>
      <w:r w:rsidR="00FB7BC0">
        <w:rPr>
          <w:rFonts w:ascii="Arial" w:hAnsi="Arial" w:cs="Arial"/>
          <w:bCs/>
          <w:sz w:val="20"/>
          <w:szCs w:val="20"/>
        </w:rPr>
        <w:t>register for 3 credits</w:t>
      </w:r>
      <w:r w:rsidR="005C6EE3" w:rsidRPr="00603E3B">
        <w:rPr>
          <w:rFonts w:ascii="Arial" w:hAnsi="Arial" w:cs="Arial"/>
          <w:bCs/>
          <w:sz w:val="20"/>
          <w:szCs w:val="20"/>
        </w:rPr>
        <w:t xml:space="preserve"> </w:t>
      </w:r>
      <w:r w:rsidR="00FB7BC0">
        <w:rPr>
          <w:rFonts w:ascii="Arial" w:hAnsi="Arial" w:cs="Arial"/>
          <w:bCs/>
          <w:sz w:val="20"/>
          <w:szCs w:val="20"/>
        </w:rPr>
        <w:t>that may apply toward their concentration</w:t>
      </w:r>
      <w:r w:rsidR="008B7F73" w:rsidRPr="00603E3B">
        <w:rPr>
          <w:rFonts w:ascii="Arial" w:hAnsi="Arial" w:cs="Arial"/>
          <w:bCs/>
          <w:sz w:val="20"/>
          <w:szCs w:val="20"/>
        </w:rPr>
        <w:t>.  Students typically only choose 1 or 2 credits if they are using the internship course to fulfill remaining elective credits.</w:t>
      </w:r>
      <w:r w:rsidR="005C6EE3" w:rsidRPr="00603E3B">
        <w:rPr>
          <w:rFonts w:ascii="Arial" w:hAnsi="Arial" w:cs="Arial"/>
          <w:bCs/>
          <w:sz w:val="20"/>
          <w:szCs w:val="20"/>
        </w:rPr>
        <w:t xml:space="preserve">  Please work with your academic advisor to see how many credit hours to enroll in if you are unsure. </w:t>
      </w:r>
    </w:p>
    <w:p w14:paraId="2F96A5FC" w14:textId="77777777" w:rsidR="00465912" w:rsidRPr="00603E3B" w:rsidRDefault="00465912" w:rsidP="00AA1271">
      <w:pPr>
        <w:tabs>
          <w:tab w:val="left" w:pos="630"/>
          <w:tab w:val="left" w:pos="1260"/>
          <w:tab w:val="left" w:pos="6480"/>
        </w:tabs>
        <w:ind w:left="180" w:hanging="180"/>
        <w:rPr>
          <w:rFonts w:ascii="Arial" w:hAnsi="Arial" w:cs="Arial"/>
          <w:sz w:val="20"/>
          <w:szCs w:val="20"/>
        </w:rPr>
      </w:pPr>
    </w:p>
    <w:p w14:paraId="5D702BA0" w14:textId="7356BC4C" w:rsidR="00D12A55" w:rsidRDefault="006033E6" w:rsidP="002B39B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 w:rsidRPr="00603E3B">
        <w:rPr>
          <w:rFonts w:ascii="Arial" w:hAnsi="Arial" w:cs="Arial"/>
          <w:b/>
          <w:bCs/>
          <w:sz w:val="20"/>
          <w:szCs w:val="20"/>
        </w:rPr>
        <w:t>D</w:t>
      </w:r>
      <w:r w:rsidR="000B2C1A" w:rsidRPr="00603E3B">
        <w:rPr>
          <w:rFonts w:ascii="Arial" w:hAnsi="Arial" w:cs="Arial"/>
          <w:b/>
          <w:bCs/>
          <w:sz w:val="20"/>
          <w:szCs w:val="20"/>
        </w:rPr>
        <w:t xml:space="preserve">)  </w:t>
      </w:r>
      <w:r w:rsidR="008E4E0C" w:rsidRPr="00603E3B">
        <w:rPr>
          <w:rFonts w:ascii="Arial" w:hAnsi="Arial" w:cs="Arial"/>
          <w:b/>
          <w:bCs/>
          <w:sz w:val="20"/>
          <w:szCs w:val="20"/>
        </w:rPr>
        <w:t>ENTR 4</w:t>
      </w:r>
      <w:r w:rsidR="00E0242A" w:rsidRPr="00603E3B">
        <w:rPr>
          <w:rFonts w:ascii="Arial" w:hAnsi="Arial" w:cs="Arial"/>
          <w:b/>
          <w:bCs/>
          <w:sz w:val="20"/>
          <w:szCs w:val="20"/>
        </w:rPr>
        <w:t>530</w:t>
      </w:r>
      <w:r w:rsidR="00AC626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40040E" w:rsidRPr="00603E3B">
        <w:rPr>
          <w:rFonts w:ascii="Arial" w:hAnsi="Arial" w:cs="Arial"/>
          <w:b/>
          <w:bCs/>
          <w:sz w:val="20"/>
          <w:szCs w:val="20"/>
        </w:rPr>
        <w:t xml:space="preserve"> </w:t>
      </w:r>
      <w:r w:rsidR="00E0242A" w:rsidRPr="00603E3B">
        <w:rPr>
          <w:rFonts w:ascii="Arial" w:hAnsi="Arial" w:cs="Arial"/>
          <w:b/>
          <w:bCs/>
          <w:sz w:val="20"/>
          <w:szCs w:val="20"/>
        </w:rPr>
        <w:t>MKT 4510</w:t>
      </w:r>
      <w:r w:rsidR="0040040E" w:rsidRPr="00603E3B">
        <w:rPr>
          <w:rFonts w:ascii="Arial" w:hAnsi="Arial" w:cs="Arial"/>
          <w:b/>
          <w:bCs/>
          <w:sz w:val="20"/>
          <w:szCs w:val="20"/>
        </w:rPr>
        <w:t xml:space="preserve"> </w:t>
      </w:r>
      <w:r w:rsidR="00D12A55" w:rsidRPr="00603E3B">
        <w:rPr>
          <w:rFonts w:ascii="Arial" w:hAnsi="Arial" w:cs="Arial"/>
          <w:b/>
          <w:bCs/>
          <w:sz w:val="20"/>
          <w:szCs w:val="20"/>
        </w:rPr>
        <w:t>assignments and grading</w:t>
      </w:r>
      <w:r w:rsidR="00300AE5" w:rsidRPr="00603E3B">
        <w:rPr>
          <w:rFonts w:ascii="Arial" w:hAnsi="Arial" w:cs="Arial"/>
          <w:b/>
          <w:bCs/>
          <w:sz w:val="20"/>
          <w:szCs w:val="20"/>
        </w:rPr>
        <w:t>:</w:t>
      </w:r>
      <w:r w:rsidR="009539E2" w:rsidRPr="00603E3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A9225EF" w14:textId="77777777" w:rsidR="00BB7013" w:rsidRPr="00BB7013" w:rsidRDefault="00BB7013" w:rsidP="002B39B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</w:p>
    <w:p w14:paraId="4010F248" w14:textId="24653107" w:rsidR="00D12A55" w:rsidRPr="00603E3B" w:rsidRDefault="00D12A55" w:rsidP="002B39B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Students receive a grade for this course based on two assignments:</w:t>
      </w:r>
    </w:p>
    <w:p w14:paraId="59169183" w14:textId="51D942BA" w:rsidR="00D12A55" w:rsidRPr="00603E3B" w:rsidRDefault="00D12A55" w:rsidP="002B39B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16E1C83E" w14:textId="6BCB9BB5" w:rsidR="00D12A55" w:rsidRPr="00603E3B" w:rsidRDefault="00244DE3" w:rsidP="00D12A55">
      <w:pPr>
        <w:pStyle w:val="ListParagraph"/>
        <w:numPr>
          <w:ilvl w:val="0"/>
          <w:numId w:val="15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Internship Questionnaire (Approximately 10 paragraph paper)</w:t>
      </w:r>
    </w:p>
    <w:p w14:paraId="12E25A4E" w14:textId="77EC0808" w:rsidR="00D12A55" w:rsidRPr="00603E3B" w:rsidRDefault="00D12A55" w:rsidP="00D12A55">
      <w:pPr>
        <w:pStyle w:val="ListParagraph"/>
        <w:numPr>
          <w:ilvl w:val="0"/>
          <w:numId w:val="15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Evaluation completed by employer at end of semester.</w:t>
      </w:r>
    </w:p>
    <w:p w14:paraId="34FD0288" w14:textId="79ED7E39" w:rsidR="00D12A55" w:rsidRPr="00603E3B" w:rsidRDefault="00D12A55" w:rsidP="00D12A55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27103C15" w14:textId="784BB9F4" w:rsidR="00D12A55" w:rsidRPr="00603E3B" w:rsidRDefault="00D12A55" w:rsidP="00D12A55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This course does not meet in person and all communication with internship coordinator will be done through email and Canvas.</w:t>
      </w:r>
    </w:p>
    <w:p w14:paraId="33B237D2" w14:textId="77777777" w:rsidR="00D12A55" w:rsidRPr="00603E3B" w:rsidRDefault="00D12A55" w:rsidP="00D12A55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0F39659A" w14:textId="2806C252" w:rsidR="00173ED6" w:rsidRPr="00FD2FE2" w:rsidRDefault="002B39B7" w:rsidP="00FD2FE2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603E3B">
        <w:rPr>
          <w:rFonts w:ascii="Arial" w:hAnsi="Arial" w:cs="Arial"/>
          <w:b/>
          <w:sz w:val="20"/>
          <w:szCs w:val="20"/>
        </w:rPr>
        <w:t xml:space="preserve">Please </w:t>
      </w:r>
      <w:r w:rsidR="00016850">
        <w:rPr>
          <w:rFonts w:ascii="Arial" w:hAnsi="Arial" w:cs="Arial"/>
          <w:b/>
          <w:sz w:val="20"/>
          <w:szCs w:val="20"/>
        </w:rPr>
        <w:t>send all information to the Internship Coordinator to gain a permit into an internship course for the upcoming semester:</w:t>
      </w:r>
      <w:r w:rsidR="00FD2FE2">
        <w:rPr>
          <w:rFonts w:ascii="Arial" w:hAnsi="Arial" w:cs="Arial"/>
          <w:b/>
          <w:sz w:val="20"/>
          <w:szCs w:val="20"/>
        </w:rPr>
        <w:t xml:space="preserve">  </w:t>
      </w:r>
      <w:r w:rsidR="006049EE">
        <w:rPr>
          <w:rFonts w:ascii="Arial" w:hAnsi="Arial" w:cs="Arial"/>
          <w:sz w:val="20"/>
          <w:szCs w:val="20"/>
        </w:rPr>
        <w:t>Elizabeth Dement</w:t>
      </w:r>
      <w:r w:rsidR="00016850">
        <w:rPr>
          <w:rFonts w:ascii="Arial" w:hAnsi="Arial" w:cs="Arial"/>
          <w:sz w:val="20"/>
          <w:szCs w:val="20"/>
        </w:rPr>
        <w:t xml:space="preserve"> </w:t>
      </w:r>
      <w:r w:rsidR="00FD2FE2">
        <w:rPr>
          <w:rFonts w:ascii="Arial" w:hAnsi="Arial" w:cs="Arial"/>
          <w:sz w:val="20"/>
          <w:szCs w:val="20"/>
        </w:rPr>
        <w:t>(</w:t>
      </w:r>
      <w:hyperlink r:id="rId10" w:history="1">
        <w:r w:rsidR="00AC6262" w:rsidRPr="001671B3">
          <w:rPr>
            <w:rStyle w:val="Hyperlink"/>
            <w:rFonts w:ascii="Arial" w:hAnsi="Arial" w:cs="Arial"/>
            <w:sz w:val="20"/>
            <w:szCs w:val="20"/>
          </w:rPr>
          <w:t>edement@unomaha.edu</w:t>
        </w:r>
      </w:hyperlink>
      <w:r w:rsidR="00FD2FE2">
        <w:rPr>
          <w:rFonts w:ascii="Arial" w:hAnsi="Arial" w:cs="Arial"/>
          <w:sz w:val="20"/>
          <w:szCs w:val="20"/>
        </w:rPr>
        <w:t>)</w:t>
      </w:r>
    </w:p>
    <w:sectPr w:rsidR="00173ED6" w:rsidRPr="00FD2FE2" w:rsidSect="00AC6262">
      <w:headerReference w:type="default" r:id="rId11"/>
      <w:footerReference w:type="default" r:id="rId12"/>
      <w:pgSz w:w="12240" w:h="15840"/>
      <w:pgMar w:top="720" w:right="1080" w:bottom="720" w:left="1080" w:header="864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AA94" w14:textId="77777777" w:rsidR="00734AA5" w:rsidRDefault="00734AA5">
      <w:r>
        <w:separator/>
      </w:r>
    </w:p>
  </w:endnote>
  <w:endnote w:type="continuationSeparator" w:id="0">
    <w:p w14:paraId="41625F9C" w14:textId="77777777" w:rsidR="00734AA5" w:rsidRDefault="007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FD9E" w14:textId="5EDB07AE" w:rsidR="007F0EC8" w:rsidRDefault="007F0EC8">
    <w:pPr>
      <w:tabs>
        <w:tab w:val="left" w:pos="6480"/>
        <w:tab w:val="left" w:pos="8639"/>
      </w:tabs>
      <w:ind w:left="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07D4" w14:textId="77777777" w:rsidR="00734AA5" w:rsidRDefault="00734AA5">
      <w:r>
        <w:separator/>
      </w:r>
    </w:p>
  </w:footnote>
  <w:footnote w:type="continuationSeparator" w:id="0">
    <w:p w14:paraId="788E1A64" w14:textId="77777777" w:rsidR="00734AA5" w:rsidRDefault="0073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DCF2" w14:textId="77777777" w:rsidR="007F0EC8" w:rsidRDefault="007F0EC8">
    <w:pPr>
      <w:tabs>
        <w:tab w:val="left" w:pos="6480"/>
        <w:tab w:val="left" w:pos="8639"/>
      </w:tabs>
      <w:ind w:left="1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68F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459E9"/>
    <w:multiLevelType w:val="hybridMultilevel"/>
    <w:tmpl w:val="FEC2F91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BAC6864"/>
    <w:multiLevelType w:val="hybridMultilevel"/>
    <w:tmpl w:val="FFA2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4FB"/>
    <w:multiLevelType w:val="hybridMultilevel"/>
    <w:tmpl w:val="6B8EAE3C"/>
    <w:lvl w:ilvl="0" w:tplc="D1BA4690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3240C75"/>
    <w:multiLevelType w:val="hybridMultilevel"/>
    <w:tmpl w:val="C0726BF2"/>
    <w:lvl w:ilvl="0" w:tplc="5FDAAA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C994718"/>
    <w:multiLevelType w:val="hybridMultilevel"/>
    <w:tmpl w:val="E370F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A0062"/>
    <w:multiLevelType w:val="hybridMultilevel"/>
    <w:tmpl w:val="E370F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74054"/>
    <w:multiLevelType w:val="hybridMultilevel"/>
    <w:tmpl w:val="26029176"/>
    <w:lvl w:ilvl="0" w:tplc="FE7441C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296C57E8"/>
    <w:multiLevelType w:val="hybridMultilevel"/>
    <w:tmpl w:val="04023AB8"/>
    <w:lvl w:ilvl="0" w:tplc="08DE88C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78D6D71"/>
    <w:multiLevelType w:val="hybridMultilevel"/>
    <w:tmpl w:val="811EE098"/>
    <w:lvl w:ilvl="0" w:tplc="60F62562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4C841BC4"/>
    <w:multiLevelType w:val="hybridMultilevel"/>
    <w:tmpl w:val="F9306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017F"/>
    <w:multiLevelType w:val="hybridMultilevel"/>
    <w:tmpl w:val="0B4817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55BB290F"/>
    <w:multiLevelType w:val="hybridMultilevel"/>
    <w:tmpl w:val="9996B95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FA4342B"/>
    <w:multiLevelType w:val="hybridMultilevel"/>
    <w:tmpl w:val="56AC54A2"/>
    <w:lvl w:ilvl="0" w:tplc="0D6AF292">
      <w:start w:val="2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1645700782">
    <w:abstractNumId w:val="9"/>
  </w:num>
  <w:num w:numId="2" w16cid:durableId="938561354">
    <w:abstractNumId w:val="4"/>
  </w:num>
  <w:num w:numId="3" w16cid:durableId="1687051836">
    <w:abstractNumId w:val="11"/>
  </w:num>
  <w:num w:numId="4" w16cid:durableId="1214391903">
    <w:abstractNumId w:val="12"/>
  </w:num>
  <w:num w:numId="5" w16cid:durableId="1156724313">
    <w:abstractNumId w:val="0"/>
  </w:num>
  <w:num w:numId="6" w16cid:durableId="1924796847">
    <w:abstractNumId w:val="1"/>
  </w:num>
  <w:num w:numId="7" w16cid:durableId="1961105828">
    <w:abstractNumId w:val="7"/>
  </w:num>
  <w:num w:numId="8" w16cid:durableId="1266230042">
    <w:abstractNumId w:val="2"/>
  </w:num>
  <w:num w:numId="9" w16cid:durableId="1391001842">
    <w:abstractNumId w:val="13"/>
  </w:num>
  <w:num w:numId="10" w16cid:durableId="191192924">
    <w:abstractNumId w:val="8"/>
  </w:num>
  <w:num w:numId="11" w16cid:durableId="1068259632">
    <w:abstractNumId w:val="5"/>
  </w:num>
  <w:num w:numId="12" w16cid:durableId="40842381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8395648">
    <w:abstractNumId w:val="6"/>
  </w:num>
  <w:num w:numId="14" w16cid:durableId="1682930132">
    <w:abstractNumId w:val="3"/>
  </w:num>
  <w:num w:numId="15" w16cid:durableId="1523321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E83"/>
    <w:rsid w:val="0000324F"/>
    <w:rsid w:val="00005D94"/>
    <w:rsid w:val="00010074"/>
    <w:rsid w:val="00011F34"/>
    <w:rsid w:val="000125E6"/>
    <w:rsid w:val="00012EBF"/>
    <w:rsid w:val="00016850"/>
    <w:rsid w:val="000202DF"/>
    <w:rsid w:val="0002090D"/>
    <w:rsid w:val="000427AE"/>
    <w:rsid w:val="00046E23"/>
    <w:rsid w:val="00072758"/>
    <w:rsid w:val="00093176"/>
    <w:rsid w:val="00095048"/>
    <w:rsid w:val="000971A4"/>
    <w:rsid w:val="000A75DD"/>
    <w:rsid w:val="000B2C1A"/>
    <w:rsid w:val="000B5518"/>
    <w:rsid w:val="000C06B3"/>
    <w:rsid w:val="000D207A"/>
    <w:rsid w:val="000E63FD"/>
    <w:rsid w:val="000F23AB"/>
    <w:rsid w:val="000F6BA9"/>
    <w:rsid w:val="00115262"/>
    <w:rsid w:val="001177A4"/>
    <w:rsid w:val="00127C7F"/>
    <w:rsid w:val="001379C4"/>
    <w:rsid w:val="00156BAF"/>
    <w:rsid w:val="00164FA8"/>
    <w:rsid w:val="0017021B"/>
    <w:rsid w:val="00171B64"/>
    <w:rsid w:val="00173ED6"/>
    <w:rsid w:val="00181178"/>
    <w:rsid w:val="00184615"/>
    <w:rsid w:val="00187575"/>
    <w:rsid w:val="001A7893"/>
    <w:rsid w:val="001C288C"/>
    <w:rsid w:val="001F2D6C"/>
    <w:rsid w:val="001F6A69"/>
    <w:rsid w:val="0020154C"/>
    <w:rsid w:val="00214D59"/>
    <w:rsid w:val="00215306"/>
    <w:rsid w:val="002308CB"/>
    <w:rsid w:val="00244DE3"/>
    <w:rsid w:val="00251080"/>
    <w:rsid w:val="00252B9E"/>
    <w:rsid w:val="002737C0"/>
    <w:rsid w:val="00282FD0"/>
    <w:rsid w:val="00286B57"/>
    <w:rsid w:val="002A2B85"/>
    <w:rsid w:val="002B39B7"/>
    <w:rsid w:val="002F2429"/>
    <w:rsid w:val="002F2FFD"/>
    <w:rsid w:val="002F696B"/>
    <w:rsid w:val="00300AE5"/>
    <w:rsid w:val="00352575"/>
    <w:rsid w:val="00356A0F"/>
    <w:rsid w:val="0036075D"/>
    <w:rsid w:val="00365E32"/>
    <w:rsid w:val="003769A8"/>
    <w:rsid w:val="003951DF"/>
    <w:rsid w:val="0039666D"/>
    <w:rsid w:val="003C4EDA"/>
    <w:rsid w:val="0040040E"/>
    <w:rsid w:val="004015C5"/>
    <w:rsid w:val="00410E27"/>
    <w:rsid w:val="00444451"/>
    <w:rsid w:val="00452CCE"/>
    <w:rsid w:val="00465912"/>
    <w:rsid w:val="00465F42"/>
    <w:rsid w:val="004844A1"/>
    <w:rsid w:val="004848BD"/>
    <w:rsid w:val="004A511A"/>
    <w:rsid w:val="004B4DA4"/>
    <w:rsid w:val="004C24CC"/>
    <w:rsid w:val="00515ED3"/>
    <w:rsid w:val="005260DE"/>
    <w:rsid w:val="005265D6"/>
    <w:rsid w:val="005334C1"/>
    <w:rsid w:val="005610C7"/>
    <w:rsid w:val="005634B3"/>
    <w:rsid w:val="00563F9E"/>
    <w:rsid w:val="005A1312"/>
    <w:rsid w:val="005A5FBC"/>
    <w:rsid w:val="005A6FDB"/>
    <w:rsid w:val="005B137C"/>
    <w:rsid w:val="005C078F"/>
    <w:rsid w:val="005C6547"/>
    <w:rsid w:val="005C68F6"/>
    <w:rsid w:val="005C6EE3"/>
    <w:rsid w:val="005D0BB7"/>
    <w:rsid w:val="0060309E"/>
    <w:rsid w:val="006033E6"/>
    <w:rsid w:val="00603E3B"/>
    <w:rsid w:val="006049EE"/>
    <w:rsid w:val="00607932"/>
    <w:rsid w:val="006140F6"/>
    <w:rsid w:val="00630862"/>
    <w:rsid w:val="0063093C"/>
    <w:rsid w:val="00640577"/>
    <w:rsid w:val="006418BA"/>
    <w:rsid w:val="00642154"/>
    <w:rsid w:val="0065645E"/>
    <w:rsid w:val="00656C71"/>
    <w:rsid w:val="006A3E54"/>
    <w:rsid w:val="006B687D"/>
    <w:rsid w:val="006B7E46"/>
    <w:rsid w:val="006C0570"/>
    <w:rsid w:val="006E2574"/>
    <w:rsid w:val="006F298C"/>
    <w:rsid w:val="007147EE"/>
    <w:rsid w:val="0073291F"/>
    <w:rsid w:val="00734AA5"/>
    <w:rsid w:val="00747C4C"/>
    <w:rsid w:val="00753A65"/>
    <w:rsid w:val="00757EC7"/>
    <w:rsid w:val="007806E1"/>
    <w:rsid w:val="007924A4"/>
    <w:rsid w:val="00794DA8"/>
    <w:rsid w:val="007A6623"/>
    <w:rsid w:val="007B297D"/>
    <w:rsid w:val="007C0EF4"/>
    <w:rsid w:val="007C5A50"/>
    <w:rsid w:val="007D1423"/>
    <w:rsid w:val="007F0EC8"/>
    <w:rsid w:val="008014B2"/>
    <w:rsid w:val="00826F16"/>
    <w:rsid w:val="00831401"/>
    <w:rsid w:val="008430ED"/>
    <w:rsid w:val="008472A8"/>
    <w:rsid w:val="008604CB"/>
    <w:rsid w:val="00862255"/>
    <w:rsid w:val="00865DC6"/>
    <w:rsid w:val="0087365E"/>
    <w:rsid w:val="008807D6"/>
    <w:rsid w:val="00882DE1"/>
    <w:rsid w:val="00890965"/>
    <w:rsid w:val="00893FEE"/>
    <w:rsid w:val="0089785C"/>
    <w:rsid w:val="008B606A"/>
    <w:rsid w:val="008B7F73"/>
    <w:rsid w:val="008D05F4"/>
    <w:rsid w:val="008D091A"/>
    <w:rsid w:val="008D24ED"/>
    <w:rsid w:val="008D3CBE"/>
    <w:rsid w:val="008E4E0C"/>
    <w:rsid w:val="008F3BD8"/>
    <w:rsid w:val="009161BB"/>
    <w:rsid w:val="0091651A"/>
    <w:rsid w:val="00916DBD"/>
    <w:rsid w:val="0092306B"/>
    <w:rsid w:val="009461F9"/>
    <w:rsid w:val="00950688"/>
    <w:rsid w:val="009539E2"/>
    <w:rsid w:val="00954819"/>
    <w:rsid w:val="00957916"/>
    <w:rsid w:val="0097429B"/>
    <w:rsid w:val="009820A6"/>
    <w:rsid w:val="00983373"/>
    <w:rsid w:val="00987B10"/>
    <w:rsid w:val="009A4896"/>
    <w:rsid w:val="009B28BB"/>
    <w:rsid w:val="009B6F20"/>
    <w:rsid w:val="009E5D6D"/>
    <w:rsid w:val="009E6FF2"/>
    <w:rsid w:val="009E7D1F"/>
    <w:rsid w:val="009F361F"/>
    <w:rsid w:val="009F7519"/>
    <w:rsid w:val="00A033E8"/>
    <w:rsid w:val="00A07DC9"/>
    <w:rsid w:val="00A14453"/>
    <w:rsid w:val="00A4151D"/>
    <w:rsid w:val="00A63211"/>
    <w:rsid w:val="00A73FC5"/>
    <w:rsid w:val="00A815B2"/>
    <w:rsid w:val="00A9467A"/>
    <w:rsid w:val="00AA1271"/>
    <w:rsid w:val="00AA3D5E"/>
    <w:rsid w:val="00AA7D0F"/>
    <w:rsid w:val="00AB0505"/>
    <w:rsid w:val="00AB71FC"/>
    <w:rsid w:val="00AC6262"/>
    <w:rsid w:val="00AD4B94"/>
    <w:rsid w:val="00AE4EE6"/>
    <w:rsid w:val="00B00494"/>
    <w:rsid w:val="00B25170"/>
    <w:rsid w:val="00B37551"/>
    <w:rsid w:val="00B4397E"/>
    <w:rsid w:val="00B46F86"/>
    <w:rsid w:val="00B50AE4"/>
    <w:rsid w:val="00B63CED"/>
    <w:rsid w:val="00B711A5"/>
    <w:rsid w:val="00B91B9E"/>
    <w:rsid w:val="00B96E83"/>
    <w:rsid w:val="00BA0DD6"/>
    <w:rsid w:val="00BA49D8"/>
    <w:rsid w:val="00BB0D26"/>
    <w:rsid w:val="00BB2E7C"/>
    <w:rsid w:val="00BB7013"/>
    <w:rsid w:val="00BC29F5"/>
    <w:rsid w:val="00BD44D1"/>
    <w:rsid w:val="00BF3437"/>
    <w:rsid w:val="00BF3EA2"/>
    <w:rsid w:val="00C063F2"/>
    <w:rsid w:val="00C07BFC"/>
    <w:rsid w:val="00C11210"/>
    <w:rsid w:val="00C34EBE"/>
    <w:rsid w:val="00C35A43"/>
    <w:rsid w:val="00C432A3"/>
    <w:rsid w:val="00C460BA"/>
    <w:rsid w:val="00C55C1F"/>
    <w:rsid w:val="00C57CD6"/>
    <w:rsid w:val="00C7740B"/>
    <w:rsid w:val="00C925CD"/>
    <w:rsid w:val="00CA636B"/>
    <w:rsid w:val="00CA6EFA"/>
    <w:rsid w:val="00CB0701"/>
    <w:rsid w:val="00CB177C"/>
    <w:rsid w:val="00CC05CC"/>
    <w:rsid w:val="00CD74A2"/>
    <w:rsid w:val="00CE1352"/>
    <w:rsid w:val="00CE430C"/>
    <w:rsid w:val="00D05B30"/>
    <w:rsid w:val="00D12A55"/>
    <w:rsid w:val="00D268E7"/>
    <w:rsid w:val="00D5159C"/>
    <w:rsid w:val="00D539D1"/>
    <w:rsid w:val="00D547E9"/>
    <w:rsid w:val="00D60E88"/>
    <w:rsid w:val="00D638E1"/>
    <w:rsid w:val="00D66C3A"/>
    <w:rsid w:val="00D77E36"/>
    <w:rsid w:val="00D802A7"/>
    <w:rsid w:val="00D820A2"/>
    <w:rsid w:val="00D97478"/>
    <w:rsid w:val="00DB0DA2"/>
    <w:rsid w:val="00DD7B65"/>
    <w:rsid w:val="00DE06E9"/>
    <w:rsid w:val="00DF01A5"/>
    <w:rsid w:val="00DF102B"/>
    <w:rsid w:val="00E0242A"/>
    <w:rsid w:val="00E03F95"/>
    <w:rsid w:val="00E276E5"/>
    <w:rsid w:val="00E2788B"/>
    <w:rsid w:val="00E31B51"/>
    <w:rsid w:val="00E373E1"/>
    <w:rsid w:val="00E432E0"/>
    <w:rsid w:val="00E67F3F"/>
    <w:rsid w:val="00E7147D"/>
    <w:rsid w:val="00E77355"/>
    <w:rsid w:val="00E81404"/>
    <w:rsid w:val="00E91925"/>
    <w:rsid w:val="00E97608"/>
    <w:rsid w:val="00EA31F1"/>
    <w:rsid w:val="00EB1877"/>
    <w:rsid w:val="00EB69D8"/>
    <w:rsid w:val="00EB71C8"/>
    <w:rsid w:val="00EC1D45"/>
    <w:rsid w:val="00EC60DD"/>
    <w:rsid w:val="00ED232A"/>
    <w:rsid w:val="00EE0372"/>
    <w:rsid w:val="00F00E49"/>
    <w:rsid w:val="00F13B97"/>
    <w:rsid w:val="00F14314"/>
    <w:rsid w:val="00F155A3"/>
    <w:rsid w:val="00F21E01"/>
    <w:rsid w:val="00F23709"/>
    <w:rsid w:val="00F24C58"/>
    <w:rsid w:val="00F26CEB"/>
    <w:rsid w:val="00F27168"/>
    <w:rsid w:val="00F30724"/>
    <w:rsid w:val="00F33CC1"/>
    <w:rsid w:val="00F37536"/>
    <w:rsid w:val="00F42313"/>
    <w:rsid w:val="00FB7BC0"/>
    <w:rsid w:val="00FD1882"/>
    <w:rsid w:val="00FD2FE2"/>
    <w:rsid w:val="00FD4231"/>
    <w:rsid w:val="00FE285C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32CF0"/>
  <w15:docId w15:val="{A23226DA-4E5A-4E65-90F0-A6D1E24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uiPriority w:val="99"/>
    <w:rPr>
      <w:rFonts w:cs="Times New Roman"/>
      <w:color w:val="000000"/>
    </w:rPr>
  </w:style>
  <w:style w:type="character" w:styleId="Hyperlink">
    <w:name w:val="Hyperlink"/>
    <w:uiPriority w:val="99"/>
    <w:rsid w:val="00563F9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3F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3FC5"/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575"/>
    <w:pPr>
      <w:ind w:left="720"/>
    </w:pPr>
  </w:style>
  <w:style w:type="table" w:styleId="TableGrid">
    <w:name w:val="Table Grid"/>
    <w:basedOn w:val="TableNormal"/>
    <w:uiPriority w:val="59"/>
    <w:rsid w:val="00A07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68F6"/>
    <w:rPr>
      <w:rFonts w:ascii="Tahoma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ent@unomah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ement@unomah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ement@unomaha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%20Nate\Desktop\RELU%204510%20Internship%20Documentation%20Summer%20201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RELU 4510 Internship Documentation Summer 2012.doc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Internship Form 2000</vt:lpstr>
    </vt:vector>
  </TitlesOfParts>
  <Company>CBA</Company>
  <LinksUpToDate>false</LinksUpToDate>
  <CharactersWithSpaces>4733</CharactersWithSpaces>
  <SharedDoc>false</SharedDoc>
  <HLinks>
    <vt:vector size="18" baseType="variant">
      <vt:variant>
        <vt:i4>7798850</vt:i4>
      </vt:variant>
      <vt:variant>
        <vt:i4>6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  <vt:variant>
        <vt:i4>7798850</vt:i4>
      </vt:variant>
      <vt:variant>
        <vt:i4>3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Internship Form 2000</dc:title>
  <dc:subject/>
  <dc:creator>Nate Bjorklund</dc:creator>
  <cp:keywords/>
  <cp:lastModifiedBy>Elizabeth Dement</cp:lastModifiedBy>
  <cp:revision>2</cp:revision>
  <cp:lastPrinted>2016-03-04T20:48:00Z</cp:lastPrinted>
  <dcterms:created xsi:type="dcterms:W3CDTF">2022-08-01T15:32:00Z</dcterms:created>
  <dcterms:modified xsi:type="dcterms:W3CDTF">2022-08-01T15:32:00Z</dcterms:modified>
</cp:coreProperties>
</file>