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5562" w14:textId="77777777" w:rsidR="00B33906" w:rsidRDefault="00B33906">
      <w:pPr>
        <w:tabs>
          <w:tab w:val="left" w:pos="6480"/>
        </w:tabs>
        <w:ind w:left="180"/>
        <w:jc w:val="center"/>
        <w:rPr>
          <w:b/>
          <w:bCs/>
        </w:rPr>
      </w:pPr>
    </w:p>
    <w:p w14:paraId="3A1AF15A" w14:textId="6A265561" w:rsidR="00CE1352" w:rsidRPr="00BB5915" w:rsidRDefault="00747C4C">
      <w:pPr>
        <w:tabs>
          <w:tab w:val="left" w:pos="6480"/>
        </w:tabs>
        <w:ind w:left="18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552CE4" wp14:editId="62A80B61">
            <wp:simplePos x="0" y="0"/>
            <wp:positionH relativeFrom="margin">
              <wp:posOffset>5160010</wp:posOffset>
            </wp:positionH>
            <wp:positionV relativeFrom="margin">
              <wp:posOffset>-438150</wp:posOffset>
            </wp:positionV>
            <wp:extent cx="1657350" cy="504825"/>
            <wp:effectExtent l="0" t="0" r="0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CBEF" w14:textId="77777777" w:rsidR="00FD4231" w:rsidRPr="00BB5915" w:rsidRDefault="00FD4231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UNIVERSITY OF NEBRASKA AT OMAHA</w:t>
      </w:r>
    </w:p>
    <w:p w14:paraId="2B01592E" w14:textId="5770DC71" w:rsidR="00A4151D" w:rsidRPr="00BB5915" w:rsidRDefault="00FD4231" w:rsidP="00A4151D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COLLEGE OF BUSINESS ADMINISTRATION</w:t>
      </w:r>
      <w:r w:rsidR="00A4151D" w:rsidRPr="00BB591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C70CE1" w14:textId="16DCDE05" w:rsidR="00A4151D" w:rsidRPr="00BB5915" w:rsidRDefault="00D86CB6">
      <w:pPr>
        <w:pBdr>
          <w:bottom w:val="single" w:sz="6" w:space="1" w:color="auto"/>
        </w:pBd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INTERNSHIP LEARNING AGREEMENT</w:t>
      </w:r>
    </w:p>
    <w:p w14:paraId="68C7A37F" w14:textId="77777777" w:rsidR="00BB5915" w:rsidRPr="00BB5915" w:rsidRDefault="00BB5915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593647" w14:textId="7BE5FF91" w:rsidR="00D86CB6" w:rsidRPr="00BB5915" w:rsidRDefault="00D86CB6" w:rsidP="00BB5915">
      <w:pPr>
        <w:tabs>
          <w:tab w:val="left" w:pos="6480"/>
        </w:tabs>
        <w:rPr>
          <w:rFonts w:ascii="Arial" w:hAnsi="Arial" w:cs="Arial"/>
          <w:b/>
          <w:bCs/>
        </w:rPr>
      </w:pPr>
      <w:r w:rsidRPr="00BB5915">
        <w:rPr>
          <w:rFonts w:ascii="Arial" w:hAnsi="Arial" w:cs="Arial"/>
          <w:b/>
          <w:bCs/>
        </w:rPr>
        <w:t xml:space="preserve">To be completed by: Company Internship Supervisor </w:t>
      </w:r>
    </w:p>
    <w:p w14:paraId="5014F36D" w14:textId="0BF48ED5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40184544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1A7B489" w14:textId="64DC2050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  <w:r w:rsidRPr="00BB5915">
        <w:rPr>
          <w:rFonts w:ascii="Arial" w:hAnsi="Arial" w:cs="Arial"/>
          <w:b/>
          <w:bCs/>
        </w:rPr>
        <w:t>Student Intern Information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928"/>
        <w:gridCol w:w="4962"/>
      </w:tblGrid>
      <w:tr w:rsidR="00D86CB6" w:rsidRPr="00BB5915" w14:paraId="3E6FF88D" w14:textId="77777777" w:rsidTr="00D86CB6">
        <w:tc>
          <w:tcPr>
            <w:tcW w:w="5148" w:type="dxa"/>
          </w:tcPr>
          <w:p w14:paraId="3C797E34" w14:textId="77777777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Intern Name</w:t>
            </w:r>
          </w:p>
          <w:p w14:paraId="5AA50ACC" w14:textId="77777777" w:rsidR="00DE46F6" w:rsidRDefault="00DE46F6" w:rsidP="00D86CB6">
            <w:pPr>
              <w:tabs>
                <w:tab w:val="left" w:pos="6480"/>
              </w:tabs>
              <w:rPr>
                <w:rFonts w:ascii="Arial" w:hAnsi="Arial" w:cs="Arial"/>
                <w:bCs/>
                <w:color w:val="auto"/>
              </w:rPr>
            </w:pPr>
          </w:p>
          <w:p w14:paraId="2E92D4A8" w14:textId="03B53AFF" w:rsidR="00D86CB6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  <w:color w:val="auto"/>
              </w:rPr>
            </w:pPr>
            <w:r w:rsidRPr="00BB5915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BB5915">
              <w:rPr>
                <w:rFonts w:ascii="Arial" w:hAnsi="Arial" w:cs="Arial"/>
                <w:bCs/>
                <w:color w:val="auto"/>
              </w:rPr>
              <w:instrText xml:space="preserve"> FILLIN  "Click here to enter text"  \* MERGEFORMAT </w:instrText>
            </w:r>
            <w:r w:rsidRPr="00BB5915">
              <w:rPr>
                <w:rFonts w:ascii="Arial" w:hAnsi="Arial" w:cs="Arial"/>
                <w:bCs/>
                <w:color w:val="auto"/>
              </w:rPr>
              <w:fldChar w:fldCharType="end"/>
            </w:r>
          </w:p>
        </w:tc>
        <w:tc>
          <w:tcPr>
            <w:tcW w:w="5148" w:type="dxa"/>
          </w:tcPr>
          <w:p w14:paraId="7FBE4EBE" w14:textId="6762AA1A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Concentration</w:t>
            </w:r>
            <w:r w:rsidR="00CD08E4" w:rsidRPr="00BB5915">
              <w:rPr>
                <w:rFonts w:ascii="Arial" w:hAnsi="Arial" w:cs="Arial"/>
                <w:bCs/>
              </w:rPr>
              <w:t xml:space="preserve"> (Major)</w:t>
            </w:r>
          </w:p>
          <w:p w14:paraId="51F4FBE2" w14:textId="4173D1D9" w:rsidR="00594F8E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86CB6" w:rsidRPr="00BB5915" w14:paraId="2679A5F6" w14:textId="77777777" w:rsidTr="00D86CB6">
        <w:tc>
          <w:tcPr>
            <w:tcW w:w="5148" w:type="dxa"/>
          </w:tcPr>
          <w:p w14:paraId="196AD85C" w14:textId="77777777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Email Address</w:t>
            </w:r>
          </w:p>
          <w:p w14:paraId="680BFB36" w14:textId="77777777" w:rsidR="00DE46F6" w:rsidRDefault="00DE46F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689EFED4" w14:textId="089C1CDD" w:rsidR="00D86CB6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48" w:type="dxa"/>
          </w:tcPr>
          <w:p w14:paraId="2569D696" w14:textId="77777777" w:rsidR="00594F8E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Phone</w:t>
            </w:r>
          </w:p>
          <w:p w14:paraId="5FBAB1B2" w14:textId="77777777" w:rsidR="00DE46F6" w:rsidRDefault="00DE46F6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36A30167" w14:textId="2EB137E9" w:rsidR="00D86CB6" w:rsidRPr="00BB5915" w:rsidRDefault="00E01FC1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  <w:r w:rsidR="00594F8E" w:rsidRPr="00BB5915">
              <w:rPr>
                <w:rFonts w:ascii="Arial" w:hAnsi="Arial" w:cs="Arial"/>
                <w:bCs/>
              </w:rPr>
              <w:fldChar w:fldCharType="begin"/>
            </w:r>
            <w:r w:rsidR="00594F8E"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="00594F8E"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BD091F3" w14:textId="7E260AE8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147D51E2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4EAC32B8" w14:textId="383C29EB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/>
          <w:bCs/>
        </w:rPr>
        <w:t xml:space="preserve">Internship Supervisor: </w:t>
      </w:r>
      <w:r w:rsidRPr="00BB5915">
        <w:rPr>
          <w:rFonts w:ascii="Arial" w:hAnsi="Arial" w:cs="Arial"/>
          <w:bCs/>
        </w:rPr>
        <w:t xml:space="preserve">I have discussed this internship with the intern and we have agreed upon the assigned work components delineated in the Learning Objectives. I agree to meet with the intern regularly to provide assistance, training, and feedback in order to progress towards the learning objectives. </w:t>
      </w:r>
    </w:p>
    <w:p w14:paraId="7720F648" w14:textId="614375FD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7412572E" w14:textId="44CF2C9D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t xml:space="preserve">I agree to provide meaningful and interesting work of educational value for the intern (less than 25% clerical duties). Work assigned will be consistent with the agreed-upon Learning Objectives. </w:t>
      </w:r>
    </w:p>
    <w:p w14:paraId="5AEF5588" w14:textId="074A229E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br/>
        <w:t xml:space="preserve">I also understand that an evaluation of the student will be emailed to me at the end of the semester. I will complete the evaluation form, meet with the intern to discuss the evaluation and return the complete form to the Internship Coordinator by the requested date. </w:t>
      </w:r>
    </w:p>
    <w:p w14:paraId="5A33FD3E" w14:textId="422EF897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1F039193" w14:textId="26BAF849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t xml:space="preserve">My signature below verifies </w:t>
      </w:r>
      <w:r w:rsidR="00A404E5" w:rsidRPr="00BB5915">
        <w:rPr>
          <w:rFonts w:ascii="Arial" w:hAnsi="Arial" w:cs="Arial"/>
          <w:bCs/>
        </w:rPr>
        <w:t xml:space="preserve">that this intern will receive at least minimum wage for this internship. </w:t>
      </w:r>
    </w:p>
    <w:p w14:paraId="6DD3D04C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65E7DB91" w14:textId="0ADF36C6" w:rsidR="00903ADC" w:rsidRPr="00BB5915" w:rsidRDefault="00903ADC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961"/>
        <w:gridCol w:w="4929"/>
      </w:tblGrid>
      <w:tr w:rsidR="00903ADC" w:rsidRPr="00BB5915" w14:paraId="0F60FE00" w14:textId="77777777" w:rsidTr="00903ADC">
        <w:tc>
          <w:tcPr>
            <w:tcW w:w="5148" w:type="dxa"/>
          </w:tcPr>
          <w:p w14:paraId="3FF799DC" w14:textId="77777777" w:rsidR="00903ADC" w:rsidRPr="00BB5915" w:rsidRDefault="00903ADC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Internship Supervisor Signature</w:t>
            </w:r>
          </w:p>
          <w:p w14:paraId="65BB5559" w14:textId="77777777" w:rsidR="00DE46F6" w:rsidRDefault="00DE46F6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7088AAFA" w14:textId="183FE184" w:rsidR="00903ADC" w:rsidRPr="00BB5915" w:rsidRDefault="00903ADC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separate"/>
            </w:r>
            <w:r w:rsidR="00E01FC1" w:rsidRPr="00BB5915">
              <w:rPr>
                <w:rFonts w:ascii="Arial" w:hAnsi="Arial" w:cs="Arial"/>
                <w:bCs/>
              </w:rPr>
              <w:fldChar w:fldCharType="begin"/>
            </w:r>
            <w:r w:rsidR="00E01FC1"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="00E01FC1" w:rsidRPr="00BB5915">
              <w:rPr>
                <w:rFonts w:ascii="Arial" w:hAnsi="Arial" w:cs="Arial"/>
                <w:bCs/>
              </w:rPr>
              <w:fldChar w:fldCharType="end"/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48" w:type="dxa"/>
          </w:tcPr>
          <w:p w14:paraId="50927DA6" w14:textId="77777777" w:rsidR="00903ADC" w:rsidRPr="00BB5915" w:rsidRDefault="00903ADC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Date</w:t>
            </w:r>
          </w:p>
          <w:p w14:paraId="46142F22" w14:textId="4D37E673" w:rsidR="00903ADC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0450F64" w14:textId="10F7D15B" w:rsidR="00903ADC" w:rsidRPr="00BB5915" w:rsidRDefault="00903ADC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0E273E5E" w14:textId="1290595E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8105606" w14:textId="77777777" w:rsidR="00985710" w:rsidRDefault="00D23E51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t xml:space="preserve">Please return completed </w:t>
      </w:r>
      <w:r w:rsidR="009F3AE9" w:rsidRPr="00BB5915">
        <w:rPr>
          <w:rFonts w:ascii="Arial" w:hAnsi="Arial" w:cs="Arial"/>
          <w:bCs/>
        </w:rPr>
        <w:t>form to</w:t>
      </w:r>
      <w:r w:rsidR="00985710">
        <w:rPr>
          <w:rFonts w:ascii="Arial" w:hAnsi="Arial" w:cs="Arial"/>
          <w:bCs/>
        </w:rPr>
        <w:t>:</w:t>
      </w:r>
    </w:p>
    <w:p w14:paraId="79A8847E" w14:textId="1F93FD27" w:rsidR="00D23E51" w:rsidRDefault="00985710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Dr. John Erickson</w:t>
      </w:r>
      <w:r w:rsidR="009F3AE9" w:rsidRPr="00BB5915">
        <w:rPr>
          <w:rFonts w:ascii="Arial" w:hAnsi="Arial" w:cs="Arial"/>
          <w:bCs/>
        </w:rPr>
        <w:t xml:space="preserve"> (</w:t>
      </w:r>
      <w:hyperlink r:id="rId9" w:history="1">
        <w:r w:rsidRPr="00B75A1D">
          <w:rPr>
            <w:rStyle w:val="Hyperlink"/>
            <w:rFonts w:ascii="Arial" w:hAnsi="Arial" w:cs="Arial"/>
            <w:bCs/>
          </w:rPr>
          <w:t>johnerickson@unomaha.edu</w:t>
        </w:r>
      </w:hyperlink>
      <w:r>
        <w:rPr>
          <w:rFonts w:ascii="Arial" w:hAnsi="Arial" w:cs="Arial"/>
          <w:bCs/>
        </w:rPr>
        <w:t>) Human Resource Management</w:t>
      </w:r>
    </w:p>
    <w:p w14:paraId="0B638056" w14:textId="00AB38CB" w:rsidR="00985710" w:rsidRDefault="00985710" w:rsidP="00985710">
      <w:pPr>
        <w:tabs>
          <w:tab w:val="left" w:pos="5040"/>
          <w:tab w:val="left" w:pos="6480"/>
        </w:tabs>
        <w:ind w:lef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or</w:t>
      </w:r>
    </w:p>
    <w:p w14:paraId="1CE009E6" w14:textId="599840F8" w:rsidR="00985710" w:rsidRDefault="00985710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Dr. Erin Pleggenkuhle-Miles (</w:t>
      </w:r>
      <w:hyperlink r:id="rId10" w:history="1">
        <w:r w:rsidRPr="00B75A1D">
          <w:rPr>
            <w:rStyle w:val="Hyperlink"/>
            <w:rFonts w:ascii="Arial" w:hAnsi="Arial" w:cs="Arial"/>
            <w:bCs/>
          </w:rPr>
          <w:t>erinpmiles@unomaha.edu</w:t>
        </w:r>
      </w:hyperlink>
      <w:r>
        <w:rPr>
          <w:rFonts w:ascii="Arial" w:hAnsi="Arial" w:cs="Arial"/>
          <w:bCs/>
        </w:rPr>
        <w:t>) Management and Leadership</w:t>
      </w:r>
    </w:p>
    <w:p w14:paraId="41015B76" w14:textId="6CA8C26F" w:rsidR="00985710" w:rsidRDefault="00985710" w:rsidP="00985710">
      <w:pPr>
        <w:tabs>
          <w:tab w:val="left" w:pos="5040"/>
          <w:tab w:val="left" w:pos="6480"/>
        </w:tabs>
        <w:ind w:lef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or</w:t>
      </w:r>
    </w:p>
    <w:p w14:paraId="0810BE06" w14:textId="45DE9435" w:rsidR="00985710" w:rsidRDefault="00985710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Dr. Steve Schulz (</w:t>
      </w:r>
      <w:hyperlink r:id="rId11" w:history="1">
        <w:r w:rsidRPr="00B75A1D">
          <w:rPr>
            <w:rStyle w:val="Hyperlink"/>
            <w:rFonts w:ascii="Arial" w:hAnsi="Arial" w:cs="Arial"/>
            <w:bCs/>
          </w:rPr>
          <w:t>sschulz@unomaha.edu</w:t>
        </w:r>
      </w:hyperlink>
      <w:r>
        <w:rPr>
          <w:rFonts w:ascii="Arial" w:hAnsi="Arial" w:cs="Arial"/>
          <w:bCs/>
        </w:rPr>
        <w:t>) Logistics and Supply Chain Management</w:t>
      </w:r>
    </w:p>
    <w:p w14:paraId="4DD4D323" w14:textId="77777777" w:rsidR="00985710" w:rsidRPr="009F3AE9" w:rsidRDefault="00985710" w:rsidP="00D86CB6">
      <w:pPr>
        <w:tabs>
          <w:tab w:val="left" w:pos="6480"/>
        </w:tabs>
        <w:ind w:left="180"/>
        <w:rPr>
          <w:bCs/>
        </w:rPr>
      </w:pPr>
    </w:p>
    <w:sectPr w:rsidR="00985710" w:rsidRPr="009F3AE9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6598" w14:textId="77777777" w:rsidR="00FA51C0" w:rsidRDefault="00FA51C0">
      <w:r>
        <w:separator/>
      </w:r>
    </w:p>
  </w:endnote>
  <w:endnote w:type="continuationSeparator" w:id="0">
    <w:p w14:paraId="40E61F76" w14:textId="77777777" w:rsidR="00FA51C0" w:rsidRDefault="00F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FD9E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F5D8" w14:textId="77777777" w:rsidR="00FA51C0" w:rsidRDefault="00FA51C0">
      <w:r>
        <w:separator/>
      </w:r>
    </w:p>
  </w:footnote>
  <w:footnote w:type="continuationSeparator" w:id="0">
    <w:p w14:paraId="6F768CE7" w14:textId="77777777" w:rsidR="00FA51C0" w:rsidRDefault="00F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DCF2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68F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59E9"/>
    <w:multiLevelType w:val="hybridMultilevel"/>
    <w:tmpl w:val="FEC2F91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BAC6864"/>
    <w:multiLevelType w:val="hybridMultilevel"/>
    <w:tmpl w:val="FFA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C75"/>
    <w:multiLevelType w:val="hybridMultilevel"/>
    <w:tmpl w:val="C0726BF2"/>
    <w:lvl w:ilvl="0" w:tplc="5FDAAA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C994718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4054"/>
    <w:multiLevelType w:val="hybridMultilevel"/>
    <w:tmpl w:val="26029176"/>
    <w:lvl w:ilvl="0" w:tplc="FE7441C8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7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296C57E8"/>
    <w:multiLevelType w:val="hybridMultilevel"/>
    <w:tmpl w:val="04023AB8"/>
    <w:lvl w:ilvl="0" w:tplc="08DE88C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78D6D71"/>
    <w:multiLevelType w:val="hybridMultilevel"/>
    <w:tmpl w:val="811EE098"/>
    <w:lvl w:ilvl="0" w:tplc="60F62562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4C97017F"/>
    <w:multiLevelType w:val="hybridMultilevel"/>
    <w:tmpl w:val="0B4817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5BB290F"/>
    <w:multiLevelType w:val="hybridMultilevel"/>
    <w:tmpl w:val="9996B95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FA4342B"/>
    <w:multiLevelType w:val="hybridMultilevel"/>
    <w:tmpl w:val="56AC54A2"/>
    <w:lvl w:ilvl="0" w:tplc="0D6AF292">
      <w:start w:val="2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963613684">
    <w:abstractNumId w:val="7"/>
  </w:num>
  <w:num w:numId="2" w16cid:durableId="154802948">
    <w:abstractNumId w:val="3"/>
  </w:num>
  <w:num w:numId="3" w16cid:durableId="667951640">
    <w:abstractNumId w:val="8"/>
  </w:num>
  <w:num w:numId="4" w16cid:durableId="1354457085">
    <w:abstractNumId w:val="9"/>
  </w:num>
  <w:num w:numId="5" w16cid:durableId="529147063">
    <w:abstractNumId w:val="0"/>
  </w:num>
  <w:num w:numId="6" w16cid:durableId="1976131732">
    <w:abstractNumId w:val="1"/>
  </w:num>
  <w:num w:numId="7" w16cid:durableId="28192424">
    <w:abstractNumId w:val="5"/>
  </w:num>
  <w:num w:numId="8" w16cid:durableId="714157343">
    <w:abstractNumId w:val="2"/>
  </w:num>
  <w:num w:numId="9" w16cid:durableId="441194998">
    <w:abstractNumId w:val="10"/>
  </w:num>
  <w:num w:numId="10" w16cid:durableId="1069111776">
    <w:abstractNumId w:val="6"/>
  </w:num>
  <w:num w:numId="11" w16cid:durableId="680202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83"/>
    <w:rsid w:val="00005D94"/>
    <w:rsid w:val="00010074"/>
    <w:rsid w:val="000125E6"/>
    <w:rsid w:val="00012EBF"/>
    <w:rsid w:val="000202DF"/>
    <w:rsid w:val="0002090D"/>
    <w:rsid w:val="0002630A"/>
    <w:rsid w:val="00095048"/>
    <w:rsid w:val="000A75DD"/>
    <w:rsid w:val="000B2C1A"/>
    <w:rsid w:val="000B5518"/>
    <w:rsid w:val="000D207A"/>
    <w:rsid w:val="000E63FD"/>
    <w:rsid w:val="000F23AB"/>
    <w:rsid w:val="000F6BA9"/>
    <w:rsid w:val="00115262"/>
    <w:rsid w:val="001177A4"/>
    <w:rsid w:val="00127C7F"/>
    <w:rsid w:val="001379C4"/>
    <w:rsid w:val="00156BAF"/>
    <w:rsid w:val="00164FA8"/>
    <w:rsid w:val="0017021B"/>
    <w:rsid w:val="00171B64"/>
    <w:rsid w:val="00184615"/>
    <w:rsid w:val="001A7131"/>
    <w:rsid w:val="001F2D6C"/>
    <w:rsid w:val="00214D59"/>
    <w:rsid w:val="00251080"/>
    <w:rsid w:val="00252B9E"/>
    <w:rsid w:val="00282FD0"/>
    <w:rsid w:val="002A2B85"/>
    <w:rsid w:val="002B39B7"/>
    <w:rsid w:val="002C3E73"/>
    <w:rsid w:val="002C627C"/>
    <w:rsid w:val="002F2FFD"/>
    <w:rsid w:val="00300AE5"/>
    <w:rsid w:val="00352575"/>
    <w:rsid w:val="00356A0F"/>
    <w:rsid w:val="00365E32"/>
    <w:rsid w:val="003951DF"/>
    <w:rsid w:val="0039666D"/>
    <w:rsid w:val="003C4EDA"/>
    <w:rsid w:val="004015C5"/>
    <w:rsid w:val="00410E27"/>
    <w:rsid w:val="004235D9"/>
    <w:rsid w:val="00452CCE"/>
    <w:rsid w:val="00465912"/>
    <w:rsid w:val="004844A1"/>
    <w:rsid w:val="004848BD"/>
    <w:rsid w:val="004B4DA4"/>
    <w:rsid w:val="005260DE"/>
    <w:rsid w:val="005334C1"/>
    <w:rsid w:val="005634B3"/>
    <w:rsid w:val="00563F9E"/>
    <w:rsid w:val="00594F8E"/>
    <w:rsid w:val="005A1312"/>
    <w:rsid w:val="005C078F"/>
    <w:rsid w:val="005C68F6"/>
    <w:rsid w:val="005D0BB7"/>
    <w:rsid w:val="0060309E"/>
    <w:rsid w:val="006033E6"/>
    <w:rsid w:val="0063093C"/>
    <w:rsid w:val="00640577"/>
    <w:rsid w:val="00642154"/>
    <w:rsid w:val="0065645E"/>
    <w:rsid w:val="006A3E54"/>
    <w:rsid w:val="006B7E46"/>
    <w:rsid w:val="006E2574"/>
    <w:rsid w:val="006F298C"/>
    <w:rsid w:val="007147EE"/>
    <w:rsid w:val="0073291F"/>
    <w:rsid w:val="00747C4C"/>
    <w:rsid w:val="00753A65"/>
    <w:rsid w:val="00757EC7"/>
    <w:rsid w:val="007806E1"/>
    <w:rsid w:val="00782657"/>
    <w:rsid w:val="007924A4"/>
    <w:rsid w:val="00794DA8"/>
    <w:rsid w:val="007A6623"/>
    <w:rsid w:val="007C0EF4"/>
    <w:rsid w:val="007C5A50"/>
    <w:rsid w:val="007D1423"/>
    <w:rsid w:val="007F0EC8"/>
    <w:rsid w:val="008014B2"/>
    <w:rsid w:val="00826F16"/>
    <w:rsid w:val="008430ED"/>
    <w:rsid w:val="008472A8"/>
    <w:rsid w:val="008604CB"/>
    <w:rsid w:val="00862255"/>
    <w:rsid w:val="00882DE1"/>
    <w:rsid w:val="00893FEE"/>
    <w:rsid w:val="0089785C"/>
    <w:rsid w:val="008B606A"/>
    <w:rsid w:val="008D091A"/>
    <w:rsid w:val="008F3BD8"/>
    <w:rsid w:val="00903ADC"/>
    <w:rsid w:val="0091651A"/>
    <w:rsid w:val="00916DBD"/>
    <w:rsid w:val="0092306B"/>
    <w:rsid w:val="009461F9"/>
    <w:rsid w:val="00950688"/>
    <w:rsid w:val="0095229E"/>
    <w:rsid w:val="009539E2"/>
    <w:rsid w:val="00957916"/>
    <w:rsid w:val="0097429B"/>
    <w:rsid w:val="00985710"/>
    <w:rsid w:val="00987B10"/>
    <w:rsid w:val="009A4896"/>
    <w:rsid w:val="009B28BB"/>
    <w:rsid w:val="009B6F20"/>
    <w:rsid w:val="009E5D6D"/>
    <w:rsid w:val="009E6FF2"/>
    <w:rsid w:val="009F361F"/>
    <w:rsid w:val="009F3AE9"/>
    <w:rsid w:val="00A033E8"/>
    <w:rsid w:val="00A07DC9"/>
    <w:rsid w:val="00A14453"/>
    <w:rsid w:val="00A404E5"/>
    <w:rsid w:val="00A4151D"/>
    <w:rsid w:val="00A73FC5"/>
    <w:rsid w:val="00A815B2"/>
    <w:rsid w:val="00AA1271"/>
    <w:rsid w:val="00AA3D5E"/>
    <w:rsid w:val="00AB0505"/>
    <w:rsid w:val="00AB71FC"/>
    <w:rsid w:val="00AE4EE6"/>
    <w:rsid w:val="00B00494"/>
    <w:rsid w:val="00B33906"/>
    <w:rsid w:val="00B46F86"/>
    <w:rsid w:val="00B50AE4"/>
    <w:rsid w:val="00B63CED"/>
    <w:rsid w:val="00B711A5"/>
    <w:rsid w:val="00B91B9E"/>
    <w:rsid w:val="00B96E83"/>
    <w:rsid w:val="00BA0DD6"/>
    <w:rsid w:val="00BA49D8"/>
    <w:rsid w:val="00BB0D26"/>
    <w:rsid w:val="00BB2E7C"/>
    <w:rsid w:val="00BB5915"/>
    <w:rsid w:val="00BC29F5"/>
    <w:rsid w:val="00BD0FF4"/>
    <w:rsid w:val="00BD44D1"/>
    <w:rsid w:val="00BF3437"/>
    <w:rsid w:val="00BF3EA2"/>
    <w:rsid w:val="00C063F2"/>
    <w:rsid w:val="00C07BFC"/>
    <w:rsid w:val="00C11210"/>
    <w:rsid w:val="00C34EBE"/>
    <w:rsid w:val="00C432A3"/>
    <w:rsid w:val="00C460BA"/>
    <w:rsid w:val="00C57CD6"/>
    <w:rsid w:val="00C7740B"/>
    <w:rsid w:val="00CA636B"/>
    <w:rsid w:val="00CB0701"/>
    <w:rsid w:val="00CB177C"/>
    <w:rsid w:val="00CC05CC"/>
    <w:rsid w:val="00CD08E4"/>
    <w:rsid w:val="00CD74A2"/>
    <w:rsid w:val="00CE1352"/>
    <w:rsid w:val="00CE430C"/>
    <w:rsid w:val="00D05B30"/>
    <w:rsid w:val="00D23E51"/>
    <w:rsid w:val="00D268E7"/>
    <w:rsid w:val="00D375C9"/>
    <w:rsid w:val="00D539D1"/>
    <w:rsid w:val="00D547E9"/>
    <w:rsid w:val="00D60E88"/>
    <w:rsid w:val="00D638E1"/>
    <w:rsid w:val="00D66C3A"/>
    <w:rsid w:val="00D802A7"/>
    <w:rsid w:val="00D820A2"/>
    <w:rsid w:val="00D86CB6"/>
    <w:rsid w:val="00D97478"/>
    <w:rsid w:val="00DB0DA2"/>
    <w:rsid w:val="00DE06E9"/>
    <w:rsid w:val="00DE46F6"/>
    <w:rsid w:val="00DF01A5"/>
    <w:rsid w:val="00E01FC1"/>
    <w:rsid w:val="00E0242A"/>
    <w:rsid w:val="00E03F95"/>
    <w:rsid w:val="00E373E1"/>
    <w:rsid w:val="00E432E0"/>
    <w:rsid w:val="00E67F3F"/>
    <w:rsid w:val="00E7147D"/>
    <w:rsid w:val="00E77355"/>
    <w:rsid w:val="00EA31F1"/>
    <w:rsid w:val="00EB69D8"/>
    <w:rsid w:val="00EB71C8"/>
    <w:rsid w:val="00EC1D45"/>
    <w:rsid w:val="00EC60DD"/>
    <w:rsid w:val="00EE0372"/>
    <w:rsid w:val="00EE5B49"/>
    <w:rsid w:val="00F00E49"/>
    <w:rsid w:val="00F13B97"/>
    <w:rsid w:val="00F14314"/>
    <w:rsid w:val="00F155A3"/>
    <w:rsid w:val="00F23709"/>
    <w:rsid w:val="00F24C58"/>
    <w:rsid w:val="00F30724"/>
    <w:rsid w:val="00F37536"/>
    <w:rsid w:val="00FA51C0"/>
    <w:rsid w:val="00FD1882"/>
    <w:rsid w:val="00FD4231"/>
    <w:rsid w:val="00FE285C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2CF0"/>
  <w15:docId w15:val="{A23226DA-4E5A-4E65-90F0-A6D1E24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Pr>
      <w:rFonts w:cs="Times New Roman"/>
      <w:color w:val="000000"/>
    </w:rPr>
  </w:style>
  <w:style w:type="character" w:styleId="Hyperlink">
    <w:name w:val="Hyperlink"/>
    <w:uiPriority w:val="99"/>
    <w:rsid w:val="00563F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F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FC5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575"/>
    <w:pPr>
      <w:ind w:left="720"/>
    </w:pPr>
  </w:style>
  <w:style w:type="table" w:styleId="TableGrid">
    <w:name w:val="Table Grid"/>
    <w:basedOn w:val="TableNormal"/>
    <w:uiPriority w:val="59"/>
    <w:rsid w:val="00A07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68F6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8E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8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chulz@unomah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inpmiles@unomah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erickson@unomaha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%20Nate\Desktop\RELU%204510%20Internship%20Documentation%20Summer%20201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4BE5-58F4-4426-9C58-3E70A50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RELU 4510 Internship Documentation Summer 2012.doc.dot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Internship Form 2000</vt:lpstr>
    </vt:vector>
  </TitlesOfParts>
  <Company>CBA</Company>
  <LinksUpToDate>false</LinksUpToDate>
  <CharactersWithSpaces>1816</CharactersWithSpaces>
  <SharedDoc>false</SharedDoc>
  <HLinks>
    <vt:vector size="18" baseType="variant"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Internship Form 2000</dc:title>
  <dc:subject/>
  <dc:creator>Nate Bjorklund</dc:creator>
  <cp:keywords/>
  <cp:lastModifiedBy>John Erickson Jr</cp:lastModifiedBy>
  <cp:revision>2</cp:revision>
  <cp:lastPrinted>2016-03-04T20:48:00Z</cp:lastPrinted>
  <dcterms:created xsi:type="dcterms:W3CDTF">2023-02-22T15:59:00Z</dcterms:created>
  <dcterms:modified xsi:type="dcterms:W3CDTF">2023-02-22T15:59:00Z</dcterms:modified>
</cp:coreProperties>
</file>