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8CF8" w14:textId="1124A839" w:rsidR="00C3641D" w:rsidRPr="00410581" w:rsidRDefault="00C3641D" w:rsidP="286F928C">
      <w:pPr>
        <w:tabs>
          <w:tab w:val="right" w:pos="10800"/>
        </w:tabs>
        <w:rPr>
          <w:sz w:val="40"/>
          <w:szCs w:val="40"/>
        </w:rPr>
      </w:pPr>
      <w:commentRangeStart w:id="0"/>
      <w:r w:rsidRPr="00410581">
        <w:rPr>
          <w:sz w:val="40"/>
          <w:szCs w:val="40"/>
        </w:rPr>
        <w:t>[Name]</w:t>
      </w:r>
      <w:commentRangeEnd w:id="0"/>
      <w:r w:rsidRPr="00410581">
        <w:rPr>
          <w:rStyle w:val="CommentReference"/>
        </w:rPr>
        <w:commentReference w:id="0"/>
      </w:r>
    </w:p>
    <w:p w14:paraId="232427D3" w14:textId="33A1C4C5" w:rsidR="00C3641D" w:rsidRDefault="00C3641D" w:rsidP="286F928C">
      <w:pPr>
        <w:tabs>
          <w:tab w:val="right" w:pos="10800"/>
        </w:tabs>
      </w:pPr>
      <w:commentRangeStart w:id="1"/>
      <w:r>
        <w:t>Contact Information</w:t>
      </w:r>
      <w:commentRangeEnd w:id="1"/>
      <w:r>
        <w:rPr>
          <w:rStyle w:val="CommentReference"/>
        </w:rPr>
        <w:commentReference w:id="1"/>
      </w:r>
      <w:r w:rsidR="00AD2170">
        <w:t xml:space="preserve"> | Phone Number | Email Address</w:t>
      </w:r>
    </w:p>
    <w:p w14:paraId="145B7CD8" w14:textId="77777777" w:rsidR="007A09E8" w:rsidRDefault="007A09E8" w:rsidP="007A09E8">
      <w:pPr>
        <w:rPr>
          <w:szCs w:val="24"/>
        </w:rPr>
      </w:pPr>
      <w:r>
        <w:rPr>
          <w:szCs w:val="24"/>
        </w:rPr>
        <w:pict w14:anchorId="7051FCC8">
          <v:rect id="_x0000_i1052" style="width:540pt;height:1pt" o:hralign="center" o:hrstd="t" o:hrnoshade="t" o:hr="t" fillcolor="black [3213]" stroked="f"/>
        </w:pict>
      </w:r>
    </w:p>
    <w:p w14:paraId="14D12B6F" w14:textId="1B054849" w:rsidR="007A09E8" w:rsidRDefault="0004507D" w:rsidP="007A09E8">
      <w:pPr>
        <w:rPr>
          <w:szCs w:val="24"/>
        </w:rPr>
      </w:pPr>
      <w:commentRangeStart w:id="2"/>
      <w:r>
        <w:rPr>
          <w:szCs w:val="24"/>
        </w:rPr>
        <w:t>S</w:t>
      </w:r>
      <w:r w:rsidR="008A5E21">
        <w:rPr>
          <w:szCs w:val="24"/>
        </w:rPr>
        <w:t>U</w:t>
      </w:r>
      <w:r>
        <w:rPr>
          <w:szCs w:val="24"/>
        </w:rPr>
        <w:t>MMARY OF QUALIFICATIONS</w:t>
      </w:r>
      <w:commentRangeEnd w:id="2"/>
      <w:r w:rsidR="007B0549">
        <w:rPr>
          <w:rStyle w:val="CommentReference"/>
        </w:rPr>
        <w:commentReference w:id="2"/>
      </w:r>
    </w:p>
    <w:p w14:paraId="2B7CD72E" w14:textId="440594B2" w:rsidR="00E74345" w:rsidRDefault="00E74345" w:rsidP="008A5E21">
      <w:pPr>
        <w:pStyle w:val="ListParagraph"/>
        <w:numPr>
          <w:ilvl w:val="0"/>
          <w:numId w:val="3"/>
        </w:numPr>
      </w:pPr>
    </w:p>
    <w:p w14:paraId="7CB72AA0" w14:textId="77777777" w:rsidR="00164C0C" w:rsidRDefault="00164C0C" w:rsidP="00164C0C">
      <w:pPr>
        <w:pStyle w:val="ListParagraph"/>
        <w:numPr>
          <w:ilvl w:val="0"/>
          <w:numId w:val="3"/>
        </w:numPr>
      </w:pPr>
    </w:p>
    <w:p w14:paraId="19EB416D" w14:textId="77777777" w:rsidR="00164C0C" w:rsidRDefault="00164C0C" w:rsidP="00164C0C">
      <w:pPr>
        <w:pStyle w:val="ListParagraph"/>
        <w:numPr>
          <w:ilvl w:val="0"/>
          <w:numId w:val="3"/>
        </w:numPr>
      </w:pPr>
    </w:p>
    <w:p w14:paraId="7139AB77" w14:textId="77777777" w:rsidR="00164C0C" w:rsidRDefault="00164C0C" w:rsidP="00164C0C">
      <w:pPr>
        <w:pStyle w:val="ListParagraph"/>
        <w:numPr>
          <w:ilvl w:val="0"/>
          <w:numId w:val="3"/>
        </w:numPr>
      </w:pPr>
    </w:p>
    <w:p w14:paraId="4B796AA4" w14:textId="77777777" w:rsidR="00F37FCA" w:rsidRDefault="00D53593" w:rsidP="00F37FCA">
      <w:pPr>
        <w:rPr>
          <w:szCs w:val="24"/>
        </w:rPr>
      </w:pPr>
      <w:r>
        <w:rPr>
          <w:szCs w:val="24"/>
        </w:rPr>
        <w:pict w14:anchorId="1138E1B4">
          <v:rect id="_x0000_i1027" style="width:540pt;height:1pt" o:hralign="center" o:hrstd="t" o:hrnoshade="t" o:hr="t" fillcolor="black [3213]" stroked="f"/>
        </w:pict>
      </w:r>
    </w:p>
    <w:p w14:paraId="0BFCEC0D" w14:textId="191FC9B9" w:rsidR="00F37FCA" w:rsidRDefault="00404903" w:rsidP="00F37FCA">
      <w:pPr>
        <w:rPr>
          <w:szCs w:val="24"/>
        </w:rPr>
      </w:pPr>
      <w:r>
        <w:rPr>
          <w:szCs w:val="24"/>
        </w:rPr>
        <w:t>PROFESSIONAL</w:t>
      </w:r>
      <w:commentRangeStart w:id="3"/>
      <w:r w:rsidR="00F37FCA">
        <w:rPr>
          <w:szCs w:val="24"/>
        </w:rPr>
        <w:t xml:space="preserve"> EXPERIENCE</w:t>
      </w:r>
      <w:commentRangeEnd w:id="3"/>
      <w:r w:rsidR="00580B15">
        <w:rPr>
          <w:rStyle w:val="CommentReference"/>
        </w:rPr>
        <w:commentReference w:id="3"/>
      </w:r>
    </w:p>
    <w:p w14:paraId="00F8535E" w14:textId="020934E5" w:rsidR="00F37FCA" w:rsidRDefault="00F37FCA" w:rsidP="00494C6E">
      <w:pPr>
        <w:tabs>
          <w:tab w:val="right" w:pos="10800"/>
        </w:tabs>
        <w:rPr>
          <w:szCs w:val="24"/>
        </w:rPr>
      </w:pPr>
      <w:commentRangeStart w:id="4"/>
      <w:r>
        <w:rPr>
          <w:i/>
          <w:szCs w:val="24"/>
        </w:rPr>
        <w:t>Organization Name</w:t>
      </w:r>
      <w:r>
        <w:rPr>
          <w:szCs w:val="24"/>
        </w:rPr>
        <w:t xml:space="preserve"> • location</w:t>
      </w:r>
      <w:commentRangeEnd w:id="4"/>
      <w:r w:rsidR="00E74345">
        <w:rPr>
          <w:rStyle w:val="CommentReference"/>
        </w:rPr>
        <w:commentReference w:id="4"/>
      </w:r>
      <w:r w:rsidR="00494C6E">
        <w:rPr>
          <w:szCs w:val="24"/>
        </w:rPr>
        <w:t xml:space="preserve"> </w:t>
      </w:r>
      <w:r w:rsidR="00494C6E">
        <w:rPr>
          <w:szCs w:val="24"/>
        </w:rPr>
        <w:tab/>
      </w:r>
      <w:r w:rsidR="00494C6E" w:rsidRPr="00F37FCA">
        <w:rPr>
          <w:szCs w:val="24"/>
        </w:rPr>
        <w:t>month year – month year</w:t>
      </w:r>
    </w:p>
    <w:p w14:paraId="20E35BAE" w14:textId="77777777" w:rsidR="00540533" w:rsidRDefault="00F37FCA" w:rsidP="00F37FCA">
      <w:pPr>
        <w:tabs>
          <w:tab w:val="right" w:pos="10800"/>
        </w:tabs>
        <w:rPr>
          <w:b/>
          <w:szCs w:val="24"/>
        </w:rPr>
      </w:pPr>
      <w:r>
        <w:rPr>
          <w:b/>
          <w:szCs w:val="24"/>
        </w:rPr>
        <w:t>Title</w:t>
      </w:r>
    </w:p>
    <w:p w14:paraId="4D40E439" w14:textId="77777777" w:rsidR="00540533" w:rsidRDefault="00540533" w:rsidP="00540533">
      <w:pPr>
        <w:pStyle w:val="ListParagraph"/>
        <w:numPr>
          <w:ilvl w:val="0"/>
          <w:numId w:val="1"/>
        </w:numPr>
        <w:rPr>
          <w:szCs w:val="24"/>
        </w:rPr>
      </w:pPr>
      <w:commentRangeStart w:id="5"/>
      <w:r>
        <w:rPr>
          <w:szCs w:val="24"/>
        </w:rPr>
        <w:t>[description, action verb + what + how + why]</w:t>
      </w:r>
    </w:p>
    <w:p w14:paraId="4D803985" w14:textId="77777777" w:rsidR="00540533" w:rsidRPr="00F37FCA" w:rsidRDefault="00540533" w:rsidP="0054053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[description, action verb + what + how + why]</w:t>
      </w:r>
    </w:p>
    <w:p w14:paraId="4B2B82DA" w14:textId="77777777" w:rsidR="00540533" w:rsidRPr="00F37FCA" w:rsidRDefault="00540533" w:rsidP="0054053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[description, action verb + what + how + why]</w:t>
      </w:r>
      <w:commentRangeEnd w:id="5"/>
      <w:r w:rsidR="0065551C">
        <w:rPr>
          <w:rStyle w:val="CommentReference"/>
        </w:rPr>
        <w:commentReference w:id="5"/>
      </w:r>
    </w:p>
    <w:p w14:paraId="2E981B9D" w14:textId="1F34D375" w:rsidR="00FB75F6" w:rsidRPr="00E74345" w:rsidRDefault="00F37FCA" w:rsidP="00F37FCA">
      <w:pPr>
        <w:tabs>
          <w:tab w:val="right" w:pos="10800"/>
        </w:tabs>
        <w:rPr>
          <w:szCs w:val="24"/>
        </w:rPr>
      </w:pPr>
      <w:r>
        <w:rPr>
          <w:b/>
          <w:szCs w:val="24"/>
        </w:rPr>
        <w:tab/>
      </w:r>
    </w:p>
    <w:p w14:paraId="4616BBE3" w14:textId="095F36A8" w:rsidR="00F37FCA" w:rsidRDefault="00F37FCA" w:rsidP="00F37FCA">
      <w:pPr>
        <w:tabs>
          <w:tab w:val="right" w:pos="10800"/>
        </w:tabs>
        <w:rPr>
          <w:szCs w:val="24"/>
        </w:rPr>
      </w:pPr>
      <w:r>
        <w:rPr>
          <w:b/>
          <w:szCs w:val="24"/>
        </w:rPr>
        <w:t>Title</w:t>
      </w:r>
      <w:r>
        <w:rPr>
          <w:b/>
          <w:szCs w:val="24"/>
        </w:rPr>
        <w:tab/>
      </w:r>
      <w:r>
        <w:rPr>
          <w:szCs w:val="24"/>
        </w:rPr>
        <w:t>month year – month year</w:t>
      </w:r>
    </w:p>
    <w:p w14:paraId="592127F4" w14:textId="77777777" w:rsidR="00540533" w:rsidRDefault="00540533" w:rsidP="0054053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[description, action verb + what + how + why]</w:t>
      </w:r>
    </w:p>
    <w:p w14:paraId="68069FAB" w14:textId="77777777" w:rsidR="00540533" w:rsidRPr="00F37FCA" w:rsidRDefault="00540533" w:rsidP="0054053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[description, action verb + what + how + why]</w:t>
      </w:r>
    </w:p>
    <w:p w14:paraId="61284FC4" w14:textId="77777777" w:rsidR="00540533" w:rsidRPr="00F37FCA" w:rsidRDefault="00540533" w:rsidP="0054053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[description, action verb + what + how + why]</w:t>
      </w:r>
    </w:p>
    <w:p w14:paraId="78E1ED2E" w14:textId="77777777" w:rsidR="00FB75F6" w:rsidRDefault="00FB75F6" w:rsidP="00F37FCA">
      <w:pPr>
        <w:rPr>
          <w:i/>
          <w:szCs w:val="24"/>
        </w:rPr>
      </w:pPr>
    </w:p>
    <w:p w14:paraId="76F283FB" w14:textId="64DEFBD2" w:rsidR="00F37FCA" w:rsidRDefault="00F37FCA" w:rsidP="007F7B17">
      <w:pPr>
        <w:tabs>
          <w:tab w:val="right" w:pos="10800"/>
        </w:tabs>
        <w:rPr>
          <w:szCs w:val="24"/>
        </w:rPr>
      </w:pPr>
      <w:r>
        <w:rPr>
          <w:i/>
          <w:szCs w:val="24"/>
        </w:rPr>
        <w:t>Organization Name</w:t>
      </w:r>
      <w:r>
        <w:rPr>
          <w:szCs w:val="24"/>
        </w:rPr>
        <w:t xml:space="preserve"> • location</w:t>
      </w:r>
      <w:r w:rsidR="00540533" w:rsidRPr="00540533">
        <w:rPr>
          <w:szCs w:val="24"/>
        </w:rPr>
        <w:t xml:space="preserve"> </w:t>
      </w:r>
      <w:r w:rsidR="007F7B17">
        <w:rPr>
          <w:szCs w:val="24"/>
        </w:rPr>
        <w:tab/>
      </w:r>
      <w:r w:rsidR="00540533">
        <w:rPr>
          <w:szCs w:val="24"/>
        </w:rPr>
        <w:t>month year – month year</w:t>
      </w:r>
    </w:p>
    <w:p w14:paraId="366BA349" w14:textId="77777777" w:rsidR="00540533" w:rsidRDefault="00F37FCA" w:rsidP="00F37FCA">
      <w:pPr>
        <w:tabs>
          <w:tab w:val="right" w:pos="10800"/>
        </w:tabs>
        <w:rPr>
          <w:b/>
          <w:szCs w:val="24"/>
        </w:rPr>
      </w:pPr>
      <w:r>
        <w:rPr>
          <w:b/>
          <w:szCs w:val="24"/>
        </w:rPr>
        <w:t xml:space="preserve">Title </w:t>
      </w:r>
    </w:p>
    <w:p w14:paraId="5A63FA64" w14:textId="77777777" w:rsidR="00540533" w:rsidRDefault="00540533" w:rsidP="0054053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[description, action verb + what + how + why]</w:t>
      </w:r>
    </w:p>
    <w:p w14:paraId="4889A41F" w14:textId="77777777" w:rsidR="00540533" w:rsidRPr="00F37FCA" w:rsidRDefault="00540533" w:rsidP="0054053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[description, action verb + what + how + why]</w:t>
      </w:r>
    </w:p>
    <w:p w14:paraId="50BE3CED" w14:textId="7EB701C5" w:rsidR="00F37FCA" w:rsidRPr="00494C6E" w:rsidRDefault="00540533" w:rsidP="00494C6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[description, action verb + what + how + why]</w:t>
      </w:r>
      <w:r w:rsidR="00F37FCA" w:rsidRPr="00494C6E">
        <w:rPr>
          <w:b/>
          <w:szCs w:val="24"/>
        </w:rPr>
        <w:tab/>
      </w:r>
    </w:p>
    <w:p w14:paraId="0FB976AC" w14:textId="77777777" w:rsidR="00540533" w:rsidRDefault="00540533" w:rsidP="00540533">
      <w:pPr>
        <w:tabs>
          <w:tab w:val="right" w:pos="10800"/>
        </w:tabs>
        <w:jc w:val="right"/>
        <w:rPr>
          <w:szCs w:val="24"/>
        </w:rPr>
      </w:pPr>
      <w:r>
        <w:rPr>
          <w:szCs w:val="24"/>
        </w:rPr>
        <w:pict w14:anchorId="07DBA0EE">
          <v:rect id="_x0000_i1060" style="width:540pt;height:1pt" o:hralign="center" o:hrstd="t" o:hrnoshade="t" o:hr="t" fillcolor="black [3213]" stroked="f"/>
        </w:pict>
      </w:r>
    </w:p>
    <w:p w14:paraId="590A5E67" w14:textId="77777777" w:rsidR="00540533" w:rsidRDefault="00540533" w:rsidP="00540533">
      <w:pPr>
        <w:tabs>
          <w:tab w:val="right" w:pos="10800"/>
        </w:tabs>
        <w:rPr>
          <w:szCs w:val="24"/>
        </w:rPr>
      </w:pPr>
      <w:r>
        <w:rPr>
          <w:szCs w:val="24"/>
        </w:rPr>
        <w:t>SKILLS</w:t>
      </w:r>
    </w:p>
    <w:p w14:paraId="2903DAC5" w14:textId="6253C427" w:rsidR="007F7B17" w:rsidRDefault="002C3CFE" w:rsidP="00540533">
      <w:pPr>
        <w:tabs>
          <w:tab w:val="right" w:pos="10800"/>
        </w:tabs>
        <w:rPr>
          <w:szCs w:val="24"/>
        </w:rPr>
      </w:pPr>
      <w:r>
        <w:rPr>
          <w:szCs w:val="24"/>
        </w:rPr>
        <w:t>Industry tools</w:t>
      </w:r>
      <w:r w:rsidR="007F7B17">
        <w:rPr>
          <w:szCs w:val="24"/>
        </w:rPr>
        <w:t>:</w:t>
      </w:r>
    </w:p>
    <w:p w14:paraId="1EEEFA44" w14:textId="5BE1921B" w:rsidR="007F7B17" w:rsidRDefault="00BC290D" w:rsidP="00540533">
      <w:pPr>
        <w:tabs>
          <w:tab w:val="right" w:pos="10800"/>
        </w:tabs>
        <w:rPr>
          <w:szCs w:val="24"/>
        </w:rPr>
      </w:pPr>
      <w:r>
        <w:rPr>
          <w:szCs w:val="24"/>
        </w:rPr>
        <w:t xml:space="preserve">Languages: </w:t>
      </w:r>
    </w:p>
    <w:p w14:paraId="4EFF3A4B" w14:textId="77777777" w:rsidR="00157CF4" w:rsidRDefault="00157CF4" w:rsidP="00157CF4">
      <w:pPr>
        <w:rPr>
          <w:szCs w:val="24"/>
        </w:rPr>
      </w:pPr>
      <w:r>
        <w:rPr>
          <w:szCs w:val="24"/>
        </w:rPr>
        <w:pict w14:anchorId="55FFBCEA">
          <v:rect id="_x0000_i1043" style="width:540pt;height:1pt" o:hralign="center" o:hrstd="t" o:hrnoshade="t" o:hr="t" fillcolor="black [3213]" stroked="f"/>
        </w:pict>
      </w:r>
    </w:p>
    <w:p w14:paraId="306C2E8E" w14:textId="660016B3" w:rsidR="00157CF4" w:rsidRDefault="00DF55F0" w:rsidP="00157CF4">
      <w:pPr>
        <w:rPr>
          <w:szCs w:val="24"/>
        </w:rPr>
      </w:pPr>
      <w:commentRangeStart w:id="6"/>
      <w:r>
        <w:rPr>
          <w:szCs w:val="24"/>
        </w:rPr>
        <w:t>VOLUNTEER</w:t>
      </w:r>
      <w:r w:rsidR="00157CF4">
        <w:rPr>
          <w:szCs w:val="24"/>
        </w:rPr>
        <w:t xml:space="preserve"> EXPERIENCE</w:t>
      </w:r>
      <w:commentRangeEnd w:id="6"/>
      <w:r w:rsidR="00AE2E42">
        <w:rPr>
          <w:rStyle w:val="CommentReference"/>
        </w:rPr>
        <w:commentReference w:id="6"/>
      </w:r>
    </w:p>
    <w:p w14:paraId="1E823326" w14:textId="5D22B53C" w:rsidR="00DF55F0" w:rsidRDefault="00DF55F0" w:rsidP="00CC00F9">
      <w:pPr>
        <w:tabs>
          <w:tab w:val="right" w:pos="10800"/>
        </w:tabs>
        <w:rPr>
          <w:i/>
          <w:szCs w:val="24"/>
        </w:rPr>
      </w:pPr>
      <w:bookmarkStart w:id="7" w:name="_Hlk153456315"/>
      <w:r>
        <w:rPr>
          <w:i/>
          <w:szCs w:val="24"/>
        </w:rPr>
        <w:t xml:space="preserve">Organization Name • </w:t>
      </w:r>
      <w:r w:rsidRPr="00F37FCA">
        <w:rPr>
          <w:szCs w:val="24"/>
        </w:rPr>
        <w:t>location</w:t>
      </w:r>
      <w:r w:rsidR="00CC00F9">
        <w:rPr>
          <w:szCs w:val="24"/>
        </w:rPr>
        <w:t xml:space="preserve"> </w:t>
      </w:r>
      <w:r w:rsidR="00CC00F9">
        <w:rPr>
          <w:szCs w:val="24"/>
        </w:rPr>
        <w:tab/>
      </w:r>
      <w:r w:rsidR="00CC00F9">
        <w:rPr>
          <w:szCs w:val="24"/>
        </w:rPr>
        <w:t>month year</w:t>
      </w:r>
    </w:p>
    <w:p w14:paraId="03F0FC3F" w14:textId="6F2D078D" w:rsidR="00DF55F0" w:rsidRPr="00F37FCA" w:rsidRDefault="00DF55F0" w:rsidP="00DF55F0">
      <w:pPr>
        <w:tabs>
          <w:tab w:val="right" w:pos="10800"/>
        </w:tabs>
        <w:rPr>
          <w:szCs w:val="24"/>
        </w:rPr>
      </w:pPr>
      <w:r>
        <w:rPr>
          <w:b/>
          <w:szCs w:val="24"/>
        </w:rPr>
        <w:t>Title</w:t>
      </w:r>
      <w:r>
        <w:rPr>
          <w:b/>
          <w:szCs w:val="24"/>
        </w:rPr>
        <w:tab/>
      </w:r>
    </w:p>
    <w:bookmarkEnd w:id="7"/>
    <w:p w14:paraId="5B921F3B" w14:textId="77777777" w:rsidR="00DF55F0" w:rsidRDefault="00DF55F0" w:rsidP="00DF55F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[description, action verb + what + how + why]</w:t>
      </w:r>
    </w:p>
    <w:p w14:paraId="0FC509EE" w14:textId="77777777" w:rsidR="00DF55F0" w:rsidRDefault="00DF55F0" w:rsidP="00DF55F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[description, action verb + what + how + why]</w:t>
      </w:r>
    </w:p>
    <w:p w14:paraId="1E8C4649" w14:textId="77777777" w:rsidR="00D962B0" w:rsidRDefault="00D962B0" w:rsidP="00D962B0">
      <w:pPr>
        <w:tabs>
          <w:tab w:val="right" w:pos="10800"/>
        </w:tabs>
        <w:rPr>
          <w:i/>
          <w:szCs w:val="24"/>
        </w:rPr>
      </w:pPr>
    </w:p>
    <w:p w14:paraId="525E0FD1" w14:textId="20094441" w:rsidR="00D962B0" w:rsidRDefault="00D962B0" w:rsidP="00D962B0">
      <w:pPr>
        <w:tabs>
          <w:tab w:val="right" w:pos="10800"/>
        </w:tabs>
        <w:rPr>
          <w:i/>
          <w:szCs w:val="24"/>
        </w:rPr>
      </w:pPr>
      <w:r>
        <w:rPr>
          <w:i/>
          <w:szCs w:val="24"/>
        </w:rPr>
        <w:t xml:space="preserve">Organization Name • </w:t>
      </w:r>
      <w:r w:rsidRPr="00F37FCA">
        <w:rPr>
          <w:szCs w:val="24"/>
        </w:rPr>
        <w:t>location</w:t>
      </w:r>
      <w:r>
        <w:rPr>
          <w:szCs w:val="24"/>
        </w:rPr>
        <w:t xml:space="preserve"> </w:t>
      </w:r>
      <w:r>
        <w:rPr>
          <w:szCs w:val="24"/>
        </w:rPr>
        <w:tab/>
        <w:t>month year</w:t>
      </w:r>
    </w:p>
    <w:p w14:paraId="7D91ABE0" w14:textId="77777777" w:rsidR="00D962B0" w:rsidRPr="00F37FCA" w:rsidRDefault="00D962B0" w:rsidP="00D962B0">
      <w:pPr>
        <w:tabs>
          <w:tab w:val="right" w:pos="10800"/>
        </w:tabs>
        <w:rPr>
          <w:szCs w:val="24"/>
        </w:rPr>
      </w:pPr>
      <w:r>
        <w:rPr>
          <w:b/>
          <w:szCs w:val="24"/>
        </w:rPr>
        <w:t>Title</w:t>
      </w:r>
      <w:r>
        <w:rPr>
          <w:b/>
          <w:szCs w:val="24"/>
        </w:rPr>
        <w:tab/>
      </w:r>
    </w:p>
    <w:p w14:paraId="587BA03E" w14:textId="77777777" w:rsidR="00D962B0" w:rsidRDefault="00D962B0" w:rsidP="00D962B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[description, action verb + what + how + why]</w:t>
      </w:r>
    </w:p>
    <w:p w14:paraId="19BF4BB5" w14:textId="77777777" w:rsidR="00D962B0" w:rsidRDefault="00D962B0" w:rsidP="00D962B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[description, action verb + what + how + why]</w:t>
      </w:r>
    </w:p>
    <w:p w14:paraId="194C80A8" w14:textId="77777777" w:rsidR="00AD2170" w:rsidRDefault="00AD2170" w:rsidP="00AD2170">
      <w:pPr>
        <w:tabs>
          <w:tab w:val="right" w:pos="10800"/>
        </w:tabs>
        <w:jc w:val="right"/>
        <w:rPr>
          <w:szCs w:val="24"/>
        </w:rPr>
      </w:pPr>
      <w:r>
        <w:rPr>
          <w:szCs w:val="24"/>
        </w:rPr>
        <w:pict w14:anchorId="4F7A138A">
          <v:rect id="_x0000_i1049" style="width:540pt;height:1pt" o:hralign="center" o:hrstd="t" o:hrnoshade="t" o:hr="t" fillcolor="black [3213]" stroked="f"/>
        </w:pict>
      </w:r>
    </w:p>
    <w:p w14:paraId="43541006" w14:textId="77777777" w:rsidR="00AD2170" w:rsidRDefault="00AD2170" w:rsidP="00AD2170">
      <w:pPr>
        <w:tabs>
          <w:tab w:val="right" w:pos="10800"/>
        </w:tabs>
        <w:rPr>
          <w:szCs w:val="24"/>
        </w:rPr>
      </w:pPr>
      <w:commentRangeStart w:id="8"/>
      <w:commentRangeStart w:id="9"/>
      <w:commentRangeStart w:id="10"/>
      <w:r>
        <w:rPr>
          <w:szCs w:val="24"/>
        </w:rPr>
        <w:t>EDUCATION</w:t>
      </w:r>
      <w:commentRangeEnd w:id="8"/>
      <w:r>
        <w:rPr>
          <w:rStyle w:val="CommentReference"/>
        </w:rPr>
        <w:commentReference w:id="8"/>
      </w:r>
      <w:commentRangeEnd w:id="9"/>
      <w:r w:rsidR="005B0496">
        <w:rPr>
          <w:rStyle w:val="CommentReference"/>
        </w:rPr>
        <w:commentReference w:id="9"/>
      </w:r>
      <w:commentRangeEnd w:id="10"/>
      <w:r w:rsidR="00B06A75">
        <w:rPr>
          <w:rStyle w:val="CommentReference"/>
        </w:rPr>
        <w:commentReference w:id="10"/>
      </w:r>
    </w:p>
    <w:p w14:paraId="0AF786E2" w14:textId="289C94D1" w:rsidR="00AD2170" w:rsidRDefault="00AD2170" w:rsidP="00AD2170">
      <w:pPr>
        <w:tabs>
          <w:tab w:val="right" w:pos="10800"/>
        </w:tabs>
      </w:pPr>
      <w:r w:rsidRPr="286F928C">
        <w:rPr>
          <w:i/>
          <w:iCs/>
        </w:rPr>
        <w:t>Institution Name</w:t>
      </w:r>
      <w:r>
        <w:t xml:space="preserve"> • location                                                            </w:t>
      </w:r>
      <w:r w:rsidR="00B30928">
        <w:tab/>
      </w:r>
      <w:r>
        <w:t>[month year]</w:t>
      </w:r>
    </w:p>
    <w:p w14:paraId="54FE3144" w14:textId="1B05FAB2" w:rsidR="00AD2170" w:rsidRDefault="00AD2170" w:rsidP="00AD2170">
      <w:pPr>
        <w:tabs>
          <w:tab w:val="right" w:pos="10800"/>
        </w:tabs>
        <w:rPr>
          <w:szCs w:val="24"/>
        </w:rPr>
      </w:pPr>
      <w:r>
        <w:rPr>
          <w:szCs w:val="24"/>
        </w:rPr>
        <w:t>[</w:t>
      </w:r>
      <w:r>
        <w:rPr>
          <w:b/>
          <w:szCs w:val="24"/>
        </w:rPr>
        <w:t>Degree Name</w:t>
      </w:r>
      <w:r>
        <w:rPr>
          <w:szCs w:val="24"/>
        </w:rPr>
        <w:t>]</w:t>
      </w:r>
    </w:p>
    <w:p w14:paraId="2FD7A503" w14:textId="5A3E7AC0" w:rsidR="00F37FCA" w:rsidRPr="00F37FCA" w:rsidRDefault="00AD2170" w:rsidP="00AD2170">
      <w:pPr>
        <w:rPr>
          <w:szCs w:val="24"/>
        </w:rPr>
      </w:pPr>
      <w:r>
        <w:rPr>
          <w:szCs w:val="24"/>
        </w:rPr>
        <w:t>[minors, certificates, concentrations, etc</w:t>
      </w:r>
      <w:r w:rsidR="00E74345">
        <w:rPr>
          <w:szCs w:val="24"/>
        </w:rPr>
        <w:t>.</w:t>
      </w:r>
      <w:r>
        <w:rPr>
          <w:szCs w:val="24"/>
        </w:rPr>
        <w:t>]</w:t>
      </w:r>
    </w:p>
    <w:sectPr w:rsidR="00F37FCA" w:rsidRPr="00F37FCA" w:rsidSect="00C3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4E376A64" w14:textId="77777777" w:rsidR="00D67998" w:rsidRDefault="00F37FCA" w:rsidP="00CF7B98">
      <w:pPr>
        <w:pStyle w:val="CommentText"/>
      </w:pPr>
      <w:r>
        <w:rPr>
          <w:rStyle w:val="CommentReference"/>
        </w:rPr>
        <w:annotationRef/>
      </w:r>
      <w:r w:rsidR="00D67998">
        <w:t>This document is formatted at 1” margins on all sides. If you are running out of space, you can change it to 0.5”DO NOT adjust margins past .5"</w:t>
      </w:r>
    </w:p>
  </w:comment>
  <w:comment w:id="1" w:author="Author" w:initials="A">
    <w:p w14:paraId="3EF95A6A" w14:textId="77777777" w:rsidR="00D67998" w:rsidRDefault="00F37FCA" w:rsidP="00E7354A">
      <w:pPr>
        <w:pStyle w:val="CommentText"/>
      </w:pPr>
      <w:r>
        <w:rPr>
          <w:rStyle w:val="CommentReference"/>
        </w:rPr>
        <w:annotationRef/>
      </w:r>
      <w:r w:rsidR="00D67998">
        <w:t>Include at least two ways to contact you (email, phone, address, etc). If you include your phone number, make sure you have a professional-sounding voicemail greeting set-up. Some students also include their linkedin address and Gallup strengths here. If you include an address, city/state is enough info. Including a full address can be a privacy issue when your resume is posted on job boards.</w:t>
      </w:r>
      <w:r>
        <w:rPr>
          <w:rStyle w:val="CommentReference"/>
        </w:rPr>
        <w:annotationRef/>
      </w:r>
    </w:p>
  </w:comment>
  <w:comment w:id="2" w:author="Author" w:initials="A">
    <w:p w14:paraId="798A3A68" w14:textId="77777777" w:rsidR="007B0549" w:rsidRDefault="007B0549" w:rsidP="007B0549">
      <w:pPr>
        <w:pStyle w:val="CommentText"/>
      </w:pPr>
      <w:r>
        <w:rPr>
          <w:rStyle w:val="CommentReference"/>
        </w:rPr>
        <w:annotationRef/>
      </w:r>
      <w:r>
        <w:t xml:space="preserve">A summary of qualifications should include 3-5 bullet points that highlight your biggest accomplishments and the professional experience/kills you will bring to the position. </w:t>
      </w:r>
    </w:p>
  </w:comment>
  <w:comment w:id="3" w:author="Author" w:initials="A">
    <w:p w14:paraId="096E6A0D" w14:textId="098F6D61" w:rsidR="00580B15" w:rsidRDefault="00580B15" w:rsidP="00580B15">
      <w:pPr>
        <w:pStyle w:val="CommentText"/>
      </w:pPr>
      <w:r>
        <w:rPr>
          <w:rStyle w:val="CommentReference"/>
        </w:rPr>
        <w:annotationRef/>
      </w:r>
      <w:r>
        <w:t xml:space="preserve">You can also use a different heading if this does not apply to you. For example, if you studied abroad, you might want to change this section to “Leadership Experience.” </w:t>
      </w:r>
    </w:p>
    <w:p w14:paraId="6BE72905" w14:textId="77777777" w:rsidR="00580B15" w:rsidRDefault="00580B15">
      <w:pPr>
        <w:pStyle w:val="CommentText"/>
      </w:pPr>
    </w:p>
  </w:comment>
  <w:comment w:id="4" w:author="Author" w:initials="A">
    <w:p w14:paraId="6F3277B3" w14:textId="77777777" w:rsidR="00E74345" w:rsidRDefault="00E74345" w:rsidP="00E74345">
      <w:pPr>
        <w:pStyle w:val="CommentText"/>
      </w:pPr>
      <w:r>
        <w:rPr>
          <w:rStyle w:val="CommentReference"/>
        </w:rPr>
        <w:annotationRef/>
      </w:r>
      <w:r>
        <w:t xml:space="preserve">If you receive a promotion and do very different work in the two positions, you can format it like this. Remember that all positions BY ORGRANIZATION or COMPANY should be in reverse chronological order. </w:t>
      </w:r>
    </w:p>
  </w:comment>
  <w:comment w:id="5" w:author="Author" w:initials="A">
    <w:p w14:paraId="02FE80C8" w14:textId="77777777" w:rsidR="0065551C" w:rsidRDefault="0065551C" w:rsidP="0065551C">
      <w:pPr>
        <w:pStyle w:val="CommentText"/>
      </w:pPr>
      <w:r>
        <w:rPr>
          <w:rStyle w:val="CommentReference"/>
        </w:rPr>
        <w:annotationRef/>
      </w:r>
      <w:r>
        <w:t xml:space="preserve">Often the most difficult part of writing a résumé is describing what you have done at each job you’ve had. People sometimes sell themselves short by giving too brief, overly-simplified descriptions of their job duties. </w:t>
      </w:r>
    </w:p>
    <w:p w14:paraId="789F1BDF" w14:textId="77777777" w:rsidR="0065551C" w:rsidRDefault="0065551C" w:rsidP="0065551C">
      <w:pPr>
        <w:pStyle w:val="CommentText"/>
      </w:pPr>
    </w:p>
    <w:p w14:paraId="0AFD2218" w14:textId="77777777" w:rsidR="0065551C" w:rsidRDefault="0065551C" w:rsidP="0065551C">
      <w:pPr>
        <w:pStyle w:val="CommentText"/>
      </w:pPr>
      <w:r>
        <w:t xml:space="preserve">The following exercise can help you craft detailed descriptions. </w:t>
      </w:r>
    </w:p>
    <w:p w14:paraId="2C11A24D" w14:textId="77777777" w:rsidR="0065551C" w:rsidRDefault="0065551C" w:rsidP="0065551C">
      <w:pPr>
        <w:pStyle w:val="CommentText"/>
      </w:pPr>
    </w:p>
    <w:p w14:paraId="6BAB048C" w14:textId="77777777" w:rsidR="0065551C" w:rsidRDefault="0065551C" w:rsidP="0065551C">
      <w:pPr>
        <w:pStyle w:val="CommentText"/>
      </w:pPr>
      <w:r>
        <w:t xml:space="preserve">Start with a strong action verb + what you did + how you did it + why or the end result of what you did = 1 bullet point. </w:t>
      </w:r>
    </w:p>
  </w:comment>
  <w:comment w:id="6" w:author="Author" w:initials="A">
    <w:p w14:paraId="579D5476" w14:textId="77777777" w:rsidR="00AE2E42" w:rsidRDefault="00AE2E42" w:rsidP="00AE2E42">
      <w:pPr>
        <w:pStyle w:val="CommentText"/>
      </w:pPr>
      <w:r>
        <w:rPr>
          <w:rStyle w:val="CommentReference"/>
        </w:rPr>
        <w:annotationRef/>
      </w:r>
      <w:r>
        <w:t xml:space="preserve">You can list any volunteer experience such as Parent Teacher Association, activities where professional skills (budgeting, organizing events) are utilized. </w:t>
      </w:r>
    </w:p>
  </w:comment>
  <w:comment w:id="8" w:author="Author" w:initials="A">
    <w:p w14:paraId="5347BAF6" w14:textId="77777777" w:rsidR="0065551C" w:rsidRDefault="00AD2170" w:rsidP="0065551C">
      <w:pPr>
        <w:pStyle w:val="CommentText"/>
      </w:pPr>
      <w:r>
        <w:rPr>
          <w:rStyle w:val="CommentReference"/>
        </w:rPr>
        <w:annotationRef/>
      </w:r>
      <w:r w:rsidR="0065551C">
        <w:t>Always list degrees by highest to lowest (PhD, Masters, Bachelors, Associates). Make sure for each degree you have the following info: institution name, location (city, state), degree name, graduation date (month year).</w:t>
      </w:r>
    </w:p>
  </w:comment>
  <w:comment w:id="9" w:author="Author" w:initials="A">
    <w:p w14:paraId="14343BD3" w14:textId="77777777" w:rsidR="005B0496" w:rsidRDefault="005B0496" w:rsidP="005B0496">
      <w:pPr>
        <w:pStyle w:val="CommentText"/>
      </w:pPr>
      <w:r>
        <w:rPr>
          <w:rStyle w:val="CommentReference"/>
        </w:rPr>
        <w:annotationRef/>
      </w:r>
      <w:r>
        <w:t xml:space="preserve">If you are concerned about ageism when applying for positions, you can leave the date your degree was awarded off of your resume. </w:t>
      </w:r>
    </w:p>
  </w:comment>
  <w:comment w:id="10" w:author="Author" w:initials="A">
    <w:p w14:paraId="3A660380" w14:textId="77777777" w:rsidR="00B06A75" w:rsidRDefault="00B06A75" w:rsidP="00B06A75">
      <w:pPr>
        <w:pStyle w:val="CommentText"/>
      </w:pPr>
      <w:r>
        <w:rPr>
          <w:rStyle w:val="CommentReference"/>
        </w:rPr>
        <w:annotationRef/>
      </w:r>
      <w:r>
        <w:t xml:space="preserve">Your education section can be at the </w:t>
      </w:r>
      <w:r>
        <w:rPr>
          <w:b/>
          <w:bCs/>
        </w:rPr>
        <w:t xml:space="preserve">top </w:t>
      </w:r>
      <w:r>
        <w:t>of your resume if:</w:t>
      </w:r>
    </w:p>
    <w:p w14:paraId="76A11FEF" w14:textId="77777777" w:rsidR="00B06A75" w:rsidRDefault="00B06A75" w:rsidP="00B06A75">
      <w:pPr>
        <w:pStyle w:val="CommentText"/>
      </w:pPr>
      <w:r>
        <w:t>- you are currently pursuing the degree.</w:t>
      </w:r>
    </w:p>
    <w:p w14:paraId="1E531D3F" w14:textId="77777777" w:rsidR="00B06A75" w:rsidRDefault="00B06A75" w:rsidP="00B06A75">
      <w:pPr>
        <w:pStyle w:val="CommentText"/>
      </w:pPr>
      <w:r>
        <w:t>- recently graduated within the last few years.</w:t>
      </w:r>
    </w:p>
    <w:p w14:paraId="7595B274" w14:textId="77777777" w:rsidR="00B06A75" w:rsidRDefault="00B06A75" w:rsidP="00B06A75">
      <w:pPr>
        <w:pStyle w:val="CommentText"/>
      </w:pPr>
      <w:r>
        <w:t>- your degree is relevant to the position you are applying for.</w:t>
      </w:r>
    </w:p>
    <w:p w14:paraId="0AEC11AB" w14:textId="77777777" w:rsidR="00B06A75" w:rsidRDefault="00B06A75" w:rsidP="00B06A75">
      <w:pPr>
        <w:pStyle w:val="CommentText"/>
      </w:pPr>
    </w:p>
    <w:p w14:paraId="1D6E749C" w14:textId="77777777" w:rsidR="00B06A75" w:rsidRDefault="00B06A75" w:rsidP="00B06A75">
      <w:pPr>
        <w:pStyle w:val="CommentText"/>
      </w:pPr>
      <w:r>
        <w:t xml:space="preserve">Your education section can be at the </w:t>
      </w:r>
      <w:r>
        <w:rPr>
          <w:b/>
          <w:bCs/>
        </w:rPr>
        <w:t xml:space="preserve">bottom </w:t>
      </w:r>
      <w:r>
        <w:t>of your resume if:</w:t>
      </w:r>
    </w:p>
    <w:p w14:paraId="317C53F2" w14:textId="77777777" w:rsidR="00B06A75" w:rsidRDefault="00B06A75" w:rsidP="00B06A75">
      <w:pPr>
        <w:pStyle w:val="CommentText"/>
      </w:pPr>
      <w:r>
        <w:t>- your degree does not related to the career industry you are applying for.</w:t>
      </w:r>
    </w:p>
    <w:p w14:paraId="09AD4B80" w14:textId="77777777" w:rsidR="00B06A75" w:rsidRDefault="00B06A75" w:rsidP="00B06A75">
      <w:pPr>
        <w:pStyle w:val="CommentText"/>
      </w:pPr>
      <w:r>
        <w:t>-your degree is not recently awarded within the last few years.</w:t>
      </w:r>
    </w:p>
    <w:p w14:paraId="54942152" w14:textId="77777777" w:rsidR="00B06A75" w:rsidRDefault="00B06A75" w:rsidP="00B06A75">
      <w:pPr>
        <w:pStyle w:val="CommentText"/>
      </w:pPr>
      <w:r>
        <w:t>-you have more relevant work experience over education.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376A64" w15:done="0"/>
  <w15:commentEx w15:paraId="3EF95A6A" w15:done="0"/>
  <w15:commentEx w15:paraId="798A3A68" w15:done="0"/>
  <w15:commentEx w15:paraId="6BE72905" w15:done="0"/>
  <w15:commentEx w15:paraId="6F3277B3" w15:done="0"/>
  <w15:commentEx w15:paraId="6BAB048C" w15:done="0"/>
  <w15:commentEx w15:paraId="579D5476" w15:done="0"/>
  <w15:commentEx w15:paraId="5347BAF6" w15:done="0"/>
  <w15:commentEx w15:paraId="14343BD3" w15:paraIdParent="5347BAF6" w15:done="0"/>
  <w15:commentEx w15:paraId="54942152" w15:paraIdParent="5347BA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376A64" w16cid:durableId="2113C134"/>
  <w16cid:commentId w16cid:paraId="3EF95A6A" w16cid:durableId="2113C164"/>
  <w16cid:commentId w16cid:paraId="798A3A68" w16cid:durableId="5B146B4C"/>
  <w16cid:commentId w16cid:paraId="6BE72905" w16cid:durableId="2113C213"/>
  <w16cid:commentId w16cid:paraId="6F3277B3" w16cid:durableId="29C30A32"/>
  <w16cid:commentId w16cid:paraId="6BAB048C" w16cid:durableId="16216EEC"/>
  <w16cid:commentId w16cid:paraId="579D5476" w16cid:durableId="4479E86C"/>
  <w16cid:commentId w16cid:paraId="5347BAF6" w16cid:durableId="2113C17B"/>
  <w16cid:commentId w16cid:paraId="14343BD3" w16cid:durableId="351F5ADF"/>
  <w16cid:commentId w16cid:paraId="54942152" w16cid:durableId="2A2A2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224F" w14:textId="77777777" w:rsidR="00CE08CB" w:rsidRDefault="00CE08CB" w:rsidP="00600B09">
      <w:r>
        <w:separator/>
      </w:r>
    </w:p>
  </w:endnote>
  <w:endnote w:type="continuationSeparator" w:id="0">
    <w:p w14:paraId="3207E5A1" w14:textId="77777777" w:rsidR="00CE08CB" w:rsidRDefault="00CE08CB" w:rsidP="00600B09">
      <w:r>
        <w:continuationSeparator/>
      </w:r>
    </w:p>
  </w:endnote>
  <w:endnote w:type="continuationNotice" w:id="1">
    <w:p w14:paraId="6A6F7820" w14:textId="77777777" w:rsidR="000B4E71" w:rsidRDefault="000B4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forSAS Light">
    <w:altName w:val="Arial"/>
    <w:charset w:val="00"/>
    <w:family w:val="swiss"/>
    <w:pitch w:val="variable"/>
    <w:sig w:usb0="A00002E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782C" w14:textId="77777777" w:rsidR="00CE08CB" w:rsidRDefault="00CE08CB" w:rsidP="00600B09">
      <w:r>
        <w:separator/>
      </w:r>
    </w:p>
  </w:footnote>
  <w:footnote w:type="continuationSeparator" w:id="0">
    <w:p w14:paraId="0BA34446" w14:textId="77777777" w:rsidR="00CE08CB" w:rsidRDefault="00CE08CB" w:rsidP="00600B09">
      <w:r>
        <w:continuationSeparator/>
      </w:r>
    </w:p>
  </w:footnote>
  <w:footnote w:type="continuationNotice" w:id="1">
    <w:p w14:paraId="4C068B1E" w14:textId="77777777" w:rsidR="000B4E71" w:rsidRDefault="000B4E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86B"/>
    <w:multiLevelType w:val="hybridMultilevel"/>
    <w:tmpl w:val="C57A6D7E"/>
    <w:lvl w:ilvl="0" w:tplc="B53A2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44B0"/>
    <w:multiLevelType w:val="hybridMultilevel"/>
    <w:tmpl w:val="C500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F27FC"/>
    <w:multiLevelType w:val="hybridMultilevel"/>
    <w:tmpl w:val="3102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894523">
    <w:abstractNumId w:val="0"/>
  </w:num>
  <w:num w:numId="2" w16cid:durableId="602568773">
    <w:abstractNumId w:val="1"/>
  </w:num>
  <w:num w:numId="3" w16cid:durableId="793595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98"/>
    <w:rsid w:val="00016E42"/>
    <w:rsid w:val="0004507D"/>
    <w:rsid w:val="0005227F"/>
    <w:rsid w:val="000A5A8D"/>
    <w:rsid w:val="000B4E71"/>
    <w:rsid w:val="001579E6"/>
    <w:rsid w:val="00157CF4"/>
    <w:rsid w:val="00164C0C"/>
    <w:rsid w:val="00210E01"/>
    <w:rsid w:val="0028649D"/>
    <w:rsid w:val="002C3CFE"/>
    <w:rsid w:val="002D5E79"/>
    <w:rsid w:val="002E6F19"/>
    <w:rsid w:val="002F0CC6"/>
    <w:rsid w:val="003A2A94"/>
    <w:rsid w:val="00404903"/>
    <w:rsid w:val="00406FD2"/>
    <w:rsid w:val="00410581"/>
    <w:rsid w:val="00413904"/>
    <w:rsid w:val="004576A0"/>
    <w:rsid w:val="00494C6E"/>
    <w:rsid w:val="00497DC5"/>
    <w:rsid w:val="00540533"/>
    <w:rsid w:val="00580B15"/>
    <w:rsid w:val="005A5011"/>
    <w:rsid w:val="005B0496"/>
    <w:rsid w:val="005C4950"/>
    <w:rsid w:val="005F2488"/>
    <w:rsid w:val="00600B09"/>
    <w:rsid w:val="0063092F"/>
    <w:rsid w:val="0065551C"/>
    <w:rsid w:val="006943D7"/>
    <w:rsid w:val="00711F8F"/>
    <w:rsid w:val="00770924"/>
    <w:rsid w:val="007A09E8"/>
    <w:rsid w:val="007B0549"/>
    <w:rsid w:val="007B2A83"/>
    <w:rsid w:val="007F7B17"/>
    <w:rsid w:val="008A2DD5"/>
    <w:rsid w:val="008A5E21"/>
    <w:rsid w:val="008B3743"/>
    <w:rsid w:val="00923137"/>
    <w:rsid w:val="0092386F"/>
    <w:rsid w:val="00930892"/>
    <w:rsid w:val="009C44F3"/>
    <w:rsid w:val="00A02EB9"/>
    <w:rsid w:val="00A3011B"/>
    <w:rsid w:val="00A57B23"/>
    <w:rsid w:val="00AB3F73"/>
    <w:rsid w:val="00AD2170"/>
    <w:rsid w:val="00AE2E42"/>
    <w:rsid w:val="00B06A75"/>
    <w:rsid w:val="00B20514"/>
    <w:rsid w:val="00B30928"/>
    <w:rsid w:val="00B36EC8"/>
    <w:rsid w:val="00B43CF4"/>
    <w:rsid w:val="00B46313"/>
    <w:rsid w:val="00B64190"/>
    <w:rsid w:val="00B73515"/>
    <w:rsid w:val="00BC290D"/>
    <w:rsid w:val="00C159A5"/>
    <w:rsid w:val="00C3641D"/>
    <w:rsid w:val="00C406B1"/>
    <w:rsid w:val="00C51D41"/>
    <w:rsid w:val="00CA553F"/>
    <w:rsid w:val="00CC00F9"/>
    <w:rsid w:val="00CE08CB"/>
    <w:rsid w:val="00CE2B01"/>
    <w:rsid w:val="00CE48AA"/>
    <w:rsid w:val="00D53593"/>
    <w:rsid w:val="00D6034E"/>
    <w:rsid w:val="00D67998"/>
    <w:rsid w:val="00D962B0"/>
    <w:rsid w:val="00D96E39"/>
    <w:rsid w:val="00DA085A"/>
    <w:rsid w:val="00DC2F1B"/>
    <w:rsid w:val="00DF55F0"/>
    <w:rsid w:val="00E74345"/>
    <w:rsid w:val="00EA28F0"/>
    <w:rsid w:val="00F02D39"/>
    <w:rsid w:val="00F10A71"/>
    <w:rsid w:val="00F371FE"/>
    <w:rsid w:val="00F37FCA"/>
    <w:rsid w:val="00F56EFB"/>
    <w:rsid w:val="00FB75F6"/>
    <w:rsid w:val="068B655B"/>
    <w:rsid w:val="11C7AA57"/>
    <w:rsid w:val="286F928C"/>
    <w:rsid w:val="2D86CBAE"/>
    <w:rsid w:val="329E04D0"/>
    <w:rsid w:val="34C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9B751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1D"/>
    <w:pPr>
      <w:spacing w:after="0" w:line="240" w:lineRule="auto"/>
    </w:pPr>
    <w:rPr>
      <w:rFonts w:ascii="HelveticaNeueforSAS Light" w:hAnsi="HelveticaNeueforSAS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F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7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7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7FCA"/>
    <w:rPr>
      <w:rFonts w:ascii="HelveticaNeueforSAS Light" w:hAnsi="HelveticaNeueforSA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CA"/>
    <w:rPr>
      <w:rFonts w:ascii="HelveticaNeueforSAS Light" w:hAnsi="HelveticaNeueforSAS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B09"/>
    <w:rPr>
      <w:rFonts w:ascii="HelveticaNeueforSAS Light" w:hAnsi="HelveticaNeueforSA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600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B09"/>
    <w:rPr>
      <w:rFonts w:ascii="HelveticaNeueforSAS Light" w:hAnsi="HelveticaNeueforSAS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EER%20ADVISORS\A.Wiese\R&#233;sum&#233;%20Templates\r&#233;sum&#233;%20template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CD56232A70B4D9034DD1B9BF83527" ma:contentTypeVersion="14" ma:contentTypeDescription="Create a new document." ma:contentTypeScope="" ma:versionID="6e010254895c424f50c94c23466cd56a">
  <xsd:schema xmlns:xsd="http://www.w3.org/2001/XMLSchema" xmlns:xs="http://www.w3.org/2001/XMLSchema" xmlns:p="http://schemas.microsoft.com/office/2006/metadata/properties" xmlns:ns2="9980a4ba-95ab-4dea-9bf3-6a0f760d9e63" xmlns:ns3="398fd40a-ef4e-4c21-b45d-fa05b4d6eb1f" targetNamespace="http://schemas.microsoft.com/office/2006/metadata/properties" ma:root="true" ma:fieldsID="abe842ff506a0af85014408ab04b837c" ns2:_="" ns3:_="">
    <xsd:import namespace="9980a4ba-95ab-4dea-9bf3-6a0f760d9e63"/>
    <xsd:import namespace="398fd40a-ef4e-4c21-b45d-fa05b4d6e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a4ba-95ab-4dea-9bf3-6a0f760d9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4d6df8f-d6bb-45dc-bd80-81c67b4c6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fd40a-ef4e-4c21-b45d-fa05b4d6eb1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81fb5c9-4ba4-4746-8a18-342939978e7f}" ma:internalName="TaxCatchAll" ma:showField="CatchAllData" ma:web="398fd40a-ef4e-4c21-b45d-fa05b4d6e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fd40a-ef4e-4c21-b45d-fa05b4d6eb1f" xsi:nil="true"/>
    <lcf76f155ced4ddcb4097134ff3c332f xmlns="9980a4ba-95ab-4dea-9bf3-6a0f760d9e6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46EE-B63C-4D7F-B0D9-BC7A089B7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0a4ba-95ab-4dea-9bf3-6a0f760d9e63"/>
    <ds:schemaRef ds:uri="398fd40a-ef4e-4c21-b45d-fa05b4d6e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07572-A380-4A7B-81E4-CB6C3B076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24A57-FE62-43C6-8973-D4224F414195}">
  <ds:schemaRefs>
    <ds:schemaRef ds:uri="http://purl.org/dc/elements/1.1/"/>
    <ds:schemaRef ds:uri="9980a4ba-95ab-4dea-9bf3-6a0f760d9e63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398fd40a-ef4e-4c21-b45d-fa05b4d6eb1f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7C9AB38-D8BB-4997-AC2A-9BC3BB3A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résumé template 4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2022-09-06T17:45:00Z</dcterms:created>
  <dcterms:modified xsi:type="dcterms:W3CDTF">2023-12-14T21:42:00Z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0x0101003F4CD56232A70B4D9034DD1B9BF83527</vt:lpwstr>
  </property>
  <property fmtid="{D5CDD505-2E9C-101B-9397-08002B2CF9AE}" pid="3" name="MediaServiceImageTags">
    <vt:lpwstr/>
  </property>
</Properties>
</file>