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7B88B" w14:textId="77777777" w:rsidR="004A0E76" w:rsidRDefault="000E56CB">
      <w:pPr>
        <w:rPr>
          <w:sz w:val="36"/>
        </w:rPr>
      </w:pPr>
      <w:commentRangeStart w:id="0"/>
      <w:r>
        <w:rPr>
          <w:sz w:val="36"/>
        </w:rPr>
        <w:t>[</w:t>
      </w:r>
      <w:commentRangeStart w:id="1"/>
      <w:r>
        <w:rPr>
          <w:sz w:val="36"/>
        </w:rPr>
        <w:t>Name</w:t>
      </w:r>
      <w:commentRangeEnd w:id="1"/>
      <w:r w:rsidR="00994ADA">
        <w:rPr>
          <w:rStyle w:val="CommentReference"/>
        </w:rPr>
        <w:commentReference w:id="1"/>
      </w:r>
      <w:r>
        <w:rPr>
          <w:sz w:val="36"/>
        </w:rPr>
        <w:t>]</w:t>
      </w:r>
      <w:commentRangeEnd w:id="0"/>
      <w:r>
        <w:rPr>
          <w:rStyle w:val="CommentReference"/>
        </w:rPr>
        <w:commentReference w:id="0"/>
      </w:r>
    </w:p>
    <w:p w14:paraId="649F9578" w14:textId="77777777" w:rsidR="000E56CB" w:rsidRDefault="000E56CB" w:rsidP="000E56CB">
      <w:commentRangeStart w:id="2"/>
      <w:r>
        <w:t>Contact information and other header information</w:t>
      </w:r>
      <w:commentRangeEnd w:id="2"/>
      <w:r>
        <w:rPr>
          <w:rStyle w:val="CommentReference"/>
        </w:rPr>
        <w:commentReference w:id="2"/>
      </w:r>
    </w:p>
    <w:p w14:paraId="593608CA" w14:textId="77777777" w:rsidR="000E56CB" w:rsidRDefault="00000000" w:rsidP="000E56CB">
      <w:r>
        <w:pict w14:anchorId="2831CBEF">
          <v:rect id="_x0000_i1025" style="width:0;height:1.5pt" o:hralign="center" o:hrstd="t" o:hr="t" fillcolor="#a0a0a0" stroked="f"/>
        </w:pict>
      </w:r>
    </w:p>
    <w:p w14:paraId="08FC1251" w14:textId="77777777" w:rsidR="000E56CB" w:rsidRDefault="000E56CB" w:rsidP="000E56CB">
      <w:commentRangeStart w:id="3"/>
      <w:r>
        <w:rPr>
          <w:b/>
        </w:rPr>
        <w:t>Education</w:t>
      </w:r>
      <w:commentRangeEnd w:id="3"/>
      <w:r w:rsidR="00A04437">
        <w:rPr>
          <w:rStyle w:val="CommentReference"/>
        </w:rPr>
        <w:commentReference w:id="3"/>
      </w:r>
    </w:p>
    <w:p w14:paraId="4957543D" w14:textId="77777777" w:rsidR="000E56CB" w:rsidRDefault="000E56CB" w:rsidP="000E56CB">
      <w:pPr>
        <w:tabs>
          <w:tab w:val="right" w:pos="9360"/>
        </w:tabs>
      </w:pPr>
      <w:r>
        <w:t>[INSTITUTION NAME and location]</w:t>
      </w:r>
      <w:r>
        <w:tab/>
      </w:r>
      <w:commentRangeStart w:id="4"/>
      <w:r>
        <w:t>Graduation: [Month Year]</w:t>
      </w:r>
      <w:commentRangeEnd w:id="4"/>
      <w:r w:rsidR="00A04437">
        <w:rPr>
          <w:rStyle w:val="CommentReference"/>
        </w:rPr>
        <w:commentReference w:id="4"/>
      </w:r>
    </w:p>
    <w:p w14:paraId="36478572" w14:textId="77777777" w:rsidR="000E56CB" w:rsidRDefault="000E56CB" w:rsidP="000E56CB">
      <w:pPr>
        <w:tabs>
          <w:tab w:val="right" w:pos="9360"/>
        </w:tabs>
        <w:rPr>
          <w:sz w:val="26"/>
        </w:rPr>
      </w:pPr>
      <w:r>
        <w:t>[</w:t>
      </w:r>
      <w:r>
        <w:rPr>
          <w:i/>
        </w:rPr>
        <w:t>Degree Name</w:t>
      </w:r>
      <w:r>
        <w:rPr>
          <w:sz w:val="26"/>
        </w:rPr>
        <w:t>]</w:t>
      </w:r>
      <w:r>
        <w:rPr>
          <w:sz w:val="26"/>
        </w:rPr>
        <w:tab/>
      </w:r>
      <w:commentRangeStart w:id="5"/>
      <w:r>
        <w:rPr>
          <w:sz w:val="26"/>
        </w:rPr>
        <w:t>Cumulative GPA: [#.#/#.#]</w:t>
      </w:r>
      <w:commentRangeEnd w:id="5"/>
      <w:r w:rsidR="00A04437">
        <w:rPr>
          <w:rStyle w:val="CommentReference"/>
        </w:rPr>
        <w:commentReference w:id="5"/>
      </w:r>
    </w:p>
    <w:p w14:paraId="70D745B8" w14:textId="77777777" w:rsidR="000E56CB" w:rsidRDefault="000E56CB" w:rsidP="000E56CB">
      <w:pPr>
        <w:tabs>
          <w:tab w:val="right" w:pos="9360"/>
        </w:tabs>
        <w:rPr>
          <w:sz w:val="26"/>
        </w:rPr>
      </w:pPr>
      <w:r>
        <w:rPr>
          <w:sz w:val="26"/>
        </w:rPr>
        <w:t>[minors, certificates, concentrations, etc]</w:t>
      </w:r>
    </w:p>
    <w:p w14:paraId="0D9AA5D9" w14:textId="77777777" w:rsidR="000E56CB" w:rsidRDefault="00000000" w:rsidP="000E56CB">
      <w:pPr>
        <w:tabs>
          <w:tab w:val="right" w:pos="9360"/>
        </w:tabs>
        <w:rPr>
          <w:sz w:val="26"/>
        </w:rPr>
      </w:pPr>
      <w:r>
        <w:pict w14:anchorId="19696219">
          <v:rect id="_x0000_i1026" style="width:0;height:1.5pt" o:hralign="center" o:hrstd="t" o:hr="t" fillcolor="#a0a0a0" stroked="f"/>
        </w:pict>
      </w:r>
    </w:p>
    <w:p w14:paraId="00D92F02" w14:textId="77777777" w:rsidR="000E56CB" w:rsidRDefault="000E56CB" w:rsidP="000E56CB">
      <w:pPr>
        <w:tabs>
          <w:tab w:val="right" w:pos="9360"/>
        </w:tabs>
        <w:rPr>
          <w:sz w:val="26"/>
        </w:rPr>
      </w:pPr>
      <w:r>
        <w:rPr>
          <w:b/>
          <w:sz w:val="26"/>
        </w:rPr>
        <w:t>Work Experience</w:t>
      </w:r>
    </w:p>
    <w:p w14:paraId="26ED038B" w14:textId="77777777" w:rsidR="000E56CB" w:rsidRDefault="000E56CB" w:rsidP="000E56CB">
      <w:pPr>
        <w:tabs>
          <w:tab w:val="right" w:pos="9360"/>
        </w:tabs>
        <w:rPr>
          <w:sz w:val="26"/>
        </w:rPr>
      </w:pPr>
      <w:r>
        <w:rPr>
          <w:sz w:val="26"/>
        </w:rPr>
        <w:t>[ORGANIZATION/COMPANY and location]</w:t>
      </w:r>
      <w:r>
        <w:rPr>
          <w:sz w:val="26"/>
        </w:rPr>
        <w:tab/>
        <w:t>[month year – month year]</w:t>
      </w:r>
    </w:p>
    <w:p w14:paraId="6DADBE97" w14:textId="77777777" w:rsidR="000E56CB" w:rsidRDefault="000E56CB" w:rsidP="000E56CB">
      <w:pPr>
        <w:tabs>
          <w:tab w:val="right" w:pos="9360"/>
        </w:tabs>
        <w:rPr>
          <w:sz w:val="26"/>
        </w:rPr>
      </w:pPr>
      <w:r>
        <w:rPr>
          <w:sz w:val="26"/>
        </w:rPr>
        <w:t>[</w:t>
      </w:r>
      <w:r>
        <w:rPr>
          <w:i/>
          <w:sz w:val="26"/>
        </w:rPr>
        <w:t>position/title</w:t>
      </w:r>
      <w:r>
        <w:rPr>
          <w:sz w:val="26"/>
        </w:rPr>
        <w:t>]</w:t>
      </w:r>
    </w:p>
    <w:p w14:paraId="3D759D0E" w14:textId="77777777" w:rsidR="000E56CB" w:rsidRDefault="000E56CB" w:rsidP="000E56CB">
      <w:pPr>
        <w:pStyle w:val="ListParagraph"/>
        <w:numPr>
          <w:ilvl w:val="0"/>
          <w:numId w:val="1"/>
        </w:numPr>
        <w:tabs>
          <w:tab w:val="right" w:pos="9360"/>
        </w:tabs>
        <w:rPr>
          <w:sz w:val="26"/>
        </w:rPr>
      </w:pPr>
      <w:r>
        <w:rPr>
          <w:sz w:val="26"/>
        </w:rPr>
        <w:t>[description, action verb + what + how + why]</w:t>
      </w:r>
    </w:p>
    <w:p w14:paraId="6416FD6C" w14:textId="77777777" w:rsidR="000E56CB" w:rsidRPr="000E56CB" w:rsidRDefault="000E56CB" w:rsidP="000E56CB">
      <w:pPr>
        <w:pStyle w:val="ListParagraph"/>
        <w:numPr>
          <w:ilvl w:val="0"/>
          <w:numId w:val="1"/>
        </w:numPr>
        <w:tabs>
          <w:tab w:val="right" w:pos="9360"/>
        </w:tabs>
        <w:rPr>
          <w:sz w:val="26"/>
        </w:rPr>
      </w:pPr>
      <w:r>
        <w:rPr>
          <w:sz w:val="26"/>
        </w:rPr>
        <w:t>[description, action verb + what + how + why]</w:t>
      </w:r>
    </w:p>
    <w:p w14:paraId="6105022E" w14:textId="77777777" w:rsidR="000E56CB" w:rsidRDefault="000E56CB" w:rsidP="000E56CB">
      <w:pPr>
        <w:pStyle w:val="ListParagraph"/>
        <w:numPr>
          <w:ilvl w:val="0"/>
          <w:numId w:val="1"/>
        </w:numPr>
        <w:tabs>
          <w:tab w:val="right" w:pos="9360"/>
        </w:tabs>
        <w:rPr>
          <w:sz w:val="26"/>
        </w:rPr>
      </w:pPr>
      <w:r>
        <w:rPr>
          <w:sz w:val="26"/>
        </w:rPr>
        <w:t>[description, action verb + what + how + why]</w:t>
      </w:r>
    </w:p>
    <w:p w14:paraId="183198C6" w14:textId="77777777" w:rsidR="000E56CB" w:rsidRDefault="000E56CB" w:rsidP="000E56CB">
      <w:pPr>
        <w:tabs>
          <w:tab w:val="right" w:pos="9360"/>
        </w:tabs>
        <w:rPr>
          <w:sz w:val="26"/>
        </w:rPr>
      </w:pPr>
    </w:p>
    <w:p w14:paraId="41BE9349" w14:textId="77777777" w:rsidR="000E56CB" w:rsidRDefault="000E56CB" w:rsidP="000E56CB">
      <w:pPr>
        <w:tabs>
          <w:tab w:val="right" w:pos="9360"/>
        </w:tabs>
        <w:rPr>
          <w:sz w:val="26"/>
        </w:rPr>
      </w:pPr>
      <w:r>
        <w:rPr>
          <w:sz w:val="26"/>
        </w:rPr>
        <w:t>[ORGANIZATION/COMPANY and location]</w:t>
      </w:r>
      <w:r>
        <w:rPr>
          <w:sz w:val="26"/>
        </w:rPr>
        <w:tab/>
        <w:t>[month year – month year]</w:t>
      </w:r>
    </w:p>
    <w:p w14:paraId="47252991" w14:textId="77777777" w:rsidR="000E56CB" w:rsidRDefault="000E56CB" w:rsidP="000E56CB">
      <w:pPr>
        <w:tabs>
          <w:tab w:val="right" w:pos="9360"/>
        </w:tabs>
        <w:rPr>
          <w:sz w:val="26"/>
        </w:rPr>
      </w:pPr>
      <w:r>
        <w:rPr>
          <w:sz w:val="26"/>
        </w:rPr>
        <w:t>[</w:t>
      </w:r>
      <w:r>
        <w:rPr>
          <w:i/>
          <w:sz w:val="26"/>
        </w:rPr>
        <w:t>position/title</w:t>
      </w:r>
      <w:r>
        <w:rPr>
          <w:sz w:val="26"/>
        </w:rPr>
        <w:t>]</w:t>
      </w:r>
    </w:p>
    <w:p w14:paraId="77B8758A" w14:textId="77777777" w:rsidR="000E56CB" w:rsidRDefault="000E56CB" w:rsidP="000E56CB">
      <w:pPr>
        <w:pStyle w:val="ListParagraph"/>
        <w:numPr>
          <w:ilvl w:val="0"/>
          <w:numId w:val="1"/>
        </w:numPr>
        <w:tabs>
          <w:tab w:val="right" w:pos="9360"/>
        </w:tabs>
        <w:rPr>
          <w:sz w:val="26"/>
        </w:rPr>
      </w:pPr>
      <w:r>
        <w:rPr>
          <w:sz w:val="26"/>
        </w:rPr>
        <w:t>[description, action verb + what + how + why]</w:t>
      </w:r>
    </w:p>
    <w:p w14:paraId="7A82357A" w14:textId="77777777" w:rsidR="000E56CB" w:rsidRPr="000E56CB" w:rsidRDefault="000E56CB" w:rsidP="000E56CB">
      <w:pPr>
        <w:pStyle w:val="ListParagraph"/>
        <w:numPr>
          <w:ilvl w:val="0"/>
          <w:numId w:val="1"/>
        </w:numPr>
        <w:tabs>
          <w:tab w:val="right" w:pos="9360"/>
        </w:tabs>
        <w:rPr>
          <w:sz w:val="26"/>
        </w:rPr>
      </w:pPr>
      <w:r>
        <w:rPr>
          <w:sz w:val="26"/>
        </w:rPr>
        <w:t>[description, action verb + what + how + why]</w:t>
      </w:r>
    </w:p>
    <w:p w14:paraId="704A7D62" w14:textId="77777777" w:rsidR="000E56CB" w:rsidRDefault="000E56CB" w:rsidP="000E56CB">
      <w:pPr>
        <w:pStyle w:val="ListParagraph"/>
        <w:numPr>
          <w:ilvl w:val="0"/>
          <w:numId w:val="1"/>
        </w:numPr>
        <w:tabs>
          <w:tab w:val="right" w:pos="9360"/>
        </w:tabs>
        <w:rPr>
          <w:sz w:val="26"/>
        </w:rPr>
      </w:pPr>
      <w:r>
        <w:rPr>
          <w:sz w:val="26"/>
        </w:rPr>
        <w:t>[description, action verb + what + how + why]</w:t>
      </w:r>
    </w:p>
    <w:p w14:paraId="74B90060" w14:textId="77777777" w:rsidR="000E56CB" w:rsidRPr="000E56CB" w:rsidRDefault="000E56CB" w:rsidP="000E56CB">
      <w:pPr>
        <w:tabs>
          <w:tab w:val="right" w:pos="9360"/>
        </w:tabs>
        <w:rPr>
          <w:sz w:val="26"/>
        </w:rPr>
      </w:pPr>
    </w:p>
    <w:p w14:paraId="785052BD" w14:textId="77777777" w:rsidR="000E56CB" w:rsidRDefault="00000000" w:rsidP="000E56CB">
      <w:pPr>
        <w:tabs>
          <w:tab w:val="right" w:pos="9360"/>
        </w:tabs>
        <w:rPr>
          <w:sz w:val="26"/>
        </w:rPr>
      </w:pPr>
      <w:r>
        <w:pict w14:anchorId="7AE51D7D">
          <v:rect id="_x0000_i1027" style="width:0;height:1.5pt" o:hralign="center" o:hrstd="t" o:hr="t" fillcolor="#a0a0a0" stroked="f"/>
        </w:pict>
      </w:r>
    </w:p>
    <w:p w14:paraId="3C832435" w14:textId="77777777" w:rsidR="000E56CB" w:rsidRDefault="000E56CB" w:rsidP="000E56CB">
      <w:pPr>
        <w:tabs>
          <w:tab w:val="right" w:pos="9360"/>
        </w:tabs>
        <w:rPr>
          <w:b/>
          <w:sz w:val="26"/>
        </w:rPr>
      </w:pPr>
      <w:r>
        <w:rPr>
          <w:b/>
          <w:sz w:val="26"/>
        </w:rPr>
        <w:t>Honors and Awards</w:t>
      </w:r>
    </w:p>
    <w:p w14:paraId="0E10CF5D" w14:textId="77777777" w:rsidR="000E56CB" w:rsidRDefault="000E56CB" w:rsidP="000E56CB">
      <w:pPr>
        <w:tabs>
          <w:tab w:val="right" w:pos="9360"/>
        </w:tabs>
        <w:rPr>
          <w:sz w:val="26"/>
        </w:rPr>
      </w:pPr>
      <w:commentRangeStart w:id="6"/>
      <w:r>
        <w:rPr>
          <w:sz w:val="26"/>
        </w:rPr>
        <w:t>[name of award]</w:t>
      </w:r>
      <w:r>
        <w:rPr>
          <w:sz w:val="26"/>
        </w:rPr>
        <w:tab/>
        <w:t>[date- semester year or month year]</w:t>
      </w:r>
      <w:commentRangeEnd w:id="6"/>
      <w:r w:rsidR="00994ADA">
        <w:rPr>
          <w:rStyle w:val="CommentReference"/>
        </w:rPr>
        <w:commentReference w:id="6"/>
      </w:r>
    </w:p>
    <w:p w14:paraId="35EFC88D" w14:textId="77777777" w:rsidR="000E56CB" w:rsidRPr="000E56CB" w:rsidRDefault="000E56CB" w:rsidP="000E56CB">
      <w:pPr>
        <w:tabs>
          <w:tab w:val="right" w:pos="9360"/>
        </w:tabs>
        <w:rPr>
          <w:sz w:val="26"/>
        </w:rPr>
      </w:pPr>
      <w:r>
        <w:rPr>
          <w:sz w:val="26"/>
        </w:rPr>
        <w:t>[name of award]</w:t>
      </w:r>
      <w:r>
        <w:rPr>
          <w:sz w:val="26"/>
        </w:rPr>
        <w:tab/>
        <w:t>[date- semester year or month year]</w:t>
      </w:r>
    </w:p>
    <w:p w14:paraId="4AED91AE" w14:textId="77777777" w:rsidR="000E56CB" w:rsidRPr="000E56CB" w:rsidRDefault="000E56CB" w:rsidP="000E56CB">
      <w:pPr>
        <w:tabs>
          <w:tab w:val="right" w:pos="9360"/>
        </w:tabs>
        <w:rPr>
          <w:sz w:val="26"/>
        </w:rPr>
      </w:pPr>
      <w:r>
        <w:rPr>
          <w:sz w:val="26"/>
        </w:rPr>
        <w:t>[name of award]</w:t>
      </w:r>
      <w:r>
        <w:rPr>
          <w:sz w:val="26"/>
        </w:rPr>
        <w:tab/>
        <w:t>[date- semester year or month year]</w:t>
      </w:r>
    </w:p>
    <w:p w14:paraId="16FA8C7E" w14:textId="77777777" w:rsidR="000E56CB" w:rsidRPr="000E56CB" w:rsidRDefault="000E56CB" w:rsidP="000E56CB">
      <w:pPr>
        <w:tabs>
          <w:tab w:val="right" w:pos="9360"/>
        </w:tabs>
        <w:rPr>
          <w:sz w:val="26"/>
        </w:rPr>
      </w:pPr>
      <w:r>
        <w:rPr>
          <w:sz w:val="26"/>
        </w:rPr>
        <w:t>[name of award]</w:t>
      </w:r>
      <w:r>
        <w:rPr>
          <w:sz w:val="26"/>
        </w:rPr>
        <w:tab/>
        <w:t>[date- semester year or month year]</w:t>
      </w:r>
    </w:p>
    <w:p w14:paraId="24EC6DCE" w14:textId="77777777" w:rsidR="000E56CB" w:rsidRDefault="00000000" w:rsidP="000E56CB">
      <w:pPr>
        <w:tabs>
          <w:tab w:val="right" w:pos="9360"/>
        </w:tabs>
        <w:rPr>
          <w:sz w:val="26"/>
        </w:rPr>
      </w:pPr>
      <w:r>
        <w:pict w14:anchorId="42A93E65">
          <v:rect id="_x0000_i1028" style="width:0;height:1.5pt" o:hralign="center" o:hrstd="t" o:hr="t" fillcolor="#a0a0a0" stroked="f"/>
        </w:pict>
      </w:r>
    </w:p>
    <w:p w14:paraId="1D3D3BE0" w14:textId="77777777" w:rsidR="000E56CB" w:rsidRDefault="000E56CB" w:rsidP="000E56CB">
      <w:pPr>
        <w:tabs>
          <w:tab w:val="right" w:pos="9360"/>
        </w:tabs>
        <w:rPr>
          <w:b/>
          <w:sz w:val="26"/>
        </w:rPr>
      </w:pPr>
      <w:commentRangeStart w:id="7"/>
      <w:r>
        <w:rPr>
          <w:b/>
          <w:sz w:val="26"/>
        </w:rPr>
        <w:t>Leadership Experience</w:t>
      </w:r>
      <w:commentRangeEnd w:id="7"/>
      <w:r w:rsidR="00994ADA">
        <w:rPr>
          <w:rStyle w:val="CommentReference"/>
        </w:rPr>
        <w:commentReference w:id="7"/>
      </w:r>
    </w:p>
    <w:p w14:paraId="512EB127" w14:textId="77777777" w:rsidR="000E56CB" w:rsidRDefault="000E56CB" w:rsidP="000E56CB">
      <w:pPr>
        <w:tabs>
          <w:tab w:val="right" w:pos="9360"/>
        </w:tabs>
        <w:rPr>
          <w:sz w:val="26"/>
        </w:rPr>
      </w:pPr>
      <w:r>
        <w:rPr>
          <w:sz w:val="26"/>
        </w:rPr>
        <w:t>[ORGANIZATION/CLUB and location]</w:t>
      </w:r>
      <w:r>
        <w:rPr>
          <w:sz w:val="26"/>
        </w:rPr>
        <w:tab/>
        <w:t>[month year – month year]</w:t>
      </w:r>
    </w:p>
    <w:p w14:paraId="074F0887" w14:textId="77777777" w:rsidR="000E56CB" w:rsidRDefault="000E56CB" w:rsidP="000E56CB">
      <w:pPr>
        <w:tabs>
          <w:tab w:val="right" w:pos="9360"/>
        </w:tabs>
        <w:rPr>
          <w:sz w:val="26"/>
        </w:rPr>
      </w:pPr>
      <w:r>
        <w:rPr>
          <w:sz w:val="26"/>
        </w:rPr>
        <w:t>[</w:t>
      </w:r>
      <w:r>
        <w:rPr>
          <w:i/>
          <w:sz w:val="26"/>
        </w:rPr>
        <w:t>title</w:t>
      </w:r>
      <w:r>
        <w:rPr>
          <w:sz w:val="26"/>
        </w:rPr>
        <w:t>]</w:t>
      </w:r>
    </w:p>
    <w:p w14:paraId="7E06D0F8" w14:textId="77777777" w:rsidR="000E56CB" w:rsidRDefault="000E56CB" w:rsidP="000E56CB">
      <w:pPr>
        <w:pStyle w:val="ListParagraph"/>
        <w:numPr>
          <w:ilvl w:val="0"/>
          <w:numId w:val="1"/>
        </w:numPr>
        <w:tabs>
          <w:tab w:val="right" w:pos="9360"/>
        </w:tabs>
        <w:rPr>
          <w:sz w:val="26"/>
        </w:rPr>
      </w:pPr>
      <w:r>
        <w:rPr>
          <w:sz w:val="26"/>
        </w:rPr>
        <w:t>[description, action verb + what + how + why]</w:t>
      </w:r>
    </w:p>
    <w:p w14:paraId="668BC78E" w14:textId="77777777" w:rsidR="000E56CB" w:rsidRDefault="000E56CB" w:rsidP="000E56CB">
      <w:pPr>
        <w:pStyle w:val="ListParagraph"/>
        <w:numPr>
          <w:ilvl w:val="0"/>
          <w:numId w:val="1"/>
        </w:numPr>
        <w:tabs>
          <w:tab w:val="right" w:pos="9360"/>
        </w:tabs>
        <w:rPr>
          <w:sz w:val="26"/>
        </w:rPr>
      </w:pPr>
      <w:r>
        <w:rPr>
          <w:sz w:val="26"/>
        </w:rPr>
        <w:t>[description, action verb + what + how + why]</w:t>
      </w:r>
    </w:p>
    <w:p w14:paraId="1B739065" w14:textId="77777777" w:rsidR="000E56CB" w:rsidRDefault="000E56CB" w:rsidP="000E56CB">
      <w:pPr>
        <w:pStyle w:val="ListParagraph"/>
        <w:numPr>
          <w:ilvl w:val="0"/>
          <w:numId w:val="1"/>
        </w:numPr>
        <w:tabs>
          <w:tab w:val="right" w:pos="9360"/>
        </w:tabs>
        <w:rPr>
          <w:sz w:val="26"/>
        </w:rPr>
      </w:pPr>
      <w:r>
        <w:rPr>
          <w:sz w:val="26"/>
        </w:rPr>
        <w:t>[description, action verb + what + how + why]</w:t>
      </w:r>
    </w:p>
    <w:p w14:paraId="3B772532" w14:textId="77777777" w:rsidR="000E56CB" w:rsidRDefault="000E56CB" w:rsidP="000E56CB">
      <w:pPr>
        <w:tabs>
          <w:tab w:val="right" w:pos="9360"/>
        </w:tabs>
        <w:rPr>
          <w:sz w:val="26"/>
        </w:rPr>
      </w:pPr>
    </w:p>
    <w:p w14:paraId="64DAB2F9" w14:textId="77777777" w:rsidR="000E56CB" w:rsidRDefault="000E56CB" w:rsidP="000E56CB">
      <w:pPr>
        <w:tabs>
          <w:tab w:val="right" w:pos="9360"/>
        </w:tabs>
        <w:rPr>
          <w:sz w:val="26"/>
        </w:rPr>
      </w:pPr>
      <w:r>
        <w:rPr>
          <w:sz w:val="26"/>
        </w:rPr>
        <w:t>[ORGANIZATION/CLUB and location]</w:t>
      </w:r>
      <w:r>
        <w:rPr>
          <w:sz w:val="26"/>
        </w:rPr>
        <w:tab/>
        <w:t>[month year – month year]</w:t>
      </w:r>
    </w:p>
    <w:p w14:paraId="3510E30F" w14:textId="77777777" w:rsidR="000E56CB" w:rsidRDefault="000E56CB" w:rsidP="000E56CB">
      <w:pPr>
        <w:tabs>
          <w:tab w:val="right" w:pos="9360"/>
        </w:tabs>
        <w:rPr>
          <w:sz w:val="26"/>
        </w:rPr>
      </w:pPr>
      <w:r>
        <w:rPr>
          <w:sz w:val="26"/>
        </w:rPr>
        <w:t>[</w:t>
      </w:r>
      <w:r>
        <w:rPr>
          <w:i/>
          <w:sz w:val="26"/>
        </w:rPr>
        <w:t>title</w:t>
      </w:r>
      <w:r>
        <w:rPr>
          <w:sz w:val="26"/>
        </w:rPr>
        <w:t>]</w:t>
      </w:r>
    </w:p>
    <w:p w14:paraId="63E37FCD" w14:textId="77777777" w:rsidR="000E56CB" w:rsidRDefault="000E56CB" w:rsidP="000E56CB">
      <w:pPr>
        <w:pStyle w:val="ListParagraph"/>
        <w:numPr>
          <w:ilvl w:val="0"/>
          <w:numId w:val="1"/>
        </w:numPr>
        <w:tabs>
          <w:tab w:val="right" w:pos="9360"/>
        </w:tabs>
        <w:rPr>
          <w:sz w:val="26"/>
        </w:rPr>
      </w:pPr>
      <w:r>
        <w:rPr>
          <w:sz w:val="26"/>
        </w:rPr>
        <w:t>[description, action verb + what + how + why]</w:t>
      </w:r>
    </w:p>
    <w:p w14:paraId="29AAD502" w14:textId="77777777" w:rsidR="000E56CB" w:rsidRDefault="000E56CB" w:rsidP="000E56CB">
      <w:pPr>
        <w:pStyle w:val="ListParagraph"/>
        <w:numPr>
          <w:ilvl w:val="0"/>
          <w:numId w:val="1"/>
        </w:numPr>
        <w:tabs>
          <w:tab w:val="right" w:pos="9360"/>
        </w:tabs>
        <w:rPr>
          <w:sz w:val="26"/>
        </w:rPr>
      </w:pPr>
      <w:r>
        <w:rPr>
          <w:sz w:val="26"/>
        </w:rPr>
        <w:t>[description, action verb + what + how + why]</w:t>
      </w:r>
    </w:p>
    <w:p w14:paraId="19BA7908" w14:textId="77777777" w:rsidR="000E56CB" w:rsidRDefault="000E56CB" w:rsidP="000E56CB">
      <w:pPr>
        <w:pStyle w:val="ListParagraph"/>
        <w:numPr>
          <w:ilvl w:val="0"/>
          <w:numId w:val="1"/>
        </w:numPr>
        <w:tabs>
          <w:tab w:val="right" w:pos="9360"/>
        </w:tabs>
        <w:rPr>
          <w:sz w:val="26"/>
        </w:rPr>
      </w:pPr>
      <w:r>
        <w:rPr>
          <w:sz w:val="26"/>
        </w:rPr>
        <w:t>[description, action verb + what + how + why]</w:t>
      </w:r>
    </w:p>
    <w:p w14:paraId="21C1F070" w14:textId="77777777" w:rsidR="000E56CB" w:rsidRPr="000E56CB" w:rsidRDefault="000E56CB" w:rsidP="000E56CB">
      <w:pPr>
        <w:tabs>
          <w:tab w:val="right" w:pos="9360"/>
        </w:tabs>
        <w:rPr>
          <w:sz w:val="26"/>
        </w:rPr>
      </w:pPr>
    </w:p>
    <w:sectPr w:rsidR="000E56CB" w:rsidRPr="000E56C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uthor" w:initials="A">
    <w:p w14:paraId="71CB7770" w14:textId="77777777" w:rsidR="005C0F51" w:rsidRDefault="00994ADA" w:rsidP="00E57133">
      <w:pPr>
        <w:pStyle w:val="CommentText"/>
      </w:pPr>
      <w:r>
        <w:rPr>
          <w:rStyle w:val="CommentReference"/>
        </w:rPr>
        <w:annotationRef/>
      </w:r>
      <w:r w:rsidR="005C0F51">
        <w:t>This document is formatted at 1” margins on all sides. If you are running out of space, you can change it to 0.5”DO NOT adjust margins past .5"</w:t>
      </w:r>
    </w:p>
  </w:comment>
  <w:comment w:id="0" w:author="Author" w:initials="A">
    <w:p w14:paraId="25B20038" w14:textId="7503AE51" w:rsidR="000E56CB" w:rsidRDefault="000E56CB">
      <w:pPr>
        <w:pStyle w:val="CommentText"/>
      </w:pPr>
      <w:r>
        <w:rPr>
          <w:rStyle w:val="CommentReference"/>
        </w:rPr>
        <w:annotationRef/>
      </w:r>
      <w:r>
        <w:t xml:space="preserve">Make your Header as creative as you’d like. Try not to go over 18 pt for size. If you prefer, use a different font type, just be sure it is readable. </w:t>
      </w:r>
    </w:p>
  </w:comment>
  <w:comment w:id="2" w:author="Author" w:initials="A">
    <w:p w14:paraId="38BF39FD" w14:textId="77777777" w:rsidR="005C0F51" w:rsidRDefault="000E56CB" w:rsidP="00F412ED">
      <w:pPr>
        <w:pStyle w:val="CommentText"/>
      </w:pPr>
      <w:r>
        <w:rPr>
          <w:rStyle w:val="CommentReference"/>
        </w:rPr>
        <w:annotationRef/>
      </w:r>
      <w:r w:rsidR="005C0F51">
        <w:t>Include at least two ways to contact you (email, phone, address, etc). If you include your phone number, make sure you have a professional-sounding voicemail greeting set-up. Some students also include their linkedin address and Gallup strengths here. If you include an address, city/state is enough info. Including a full address can be a privacy issue when your resume is posted on job boards.</w:t>
      </w:r>
    </w:p>
  </w:comment>
  <w:comment w:id="3" w:author="Author" w:initials="A">
    <w:p w14:paraId="1B2069FE" w14:textId="4C03CD78" w:rsidR="00A04437" w:rsidRDefault="00A04437">
      <w:pPr>
        <w:pStyle w:val="CommentText"/>
      </w:pPr>
      <w:r>
        <w:rPr>
          <w:rStyle w:val="CommentReference"/>
        </w:rPr>
        <w:annotationRef/>
      </w:r>
      <w:r>
        <w:t xml:space="preserve">Always list degrees by highest to lowest (PhD, Masters, Bachelors, Associates). Do not list your high school education information. Make sure for each degree you have the following info: institution name, location (city, state), degree name, graduation date (month year). </w:t>
      </w:r>
    </w:p>
  </w:comment>
  <w:comment w:id="4" w:author="Author" w:initials="A">
    <w:p w14:paraId="458EE8E6" w14:textId="77777777" w:rsidR="00A04437" w:rsidRDefault="00A04437">
      <w:pPr>
        <w:pStyle w:val="CommentText"/>
      </w:pPr>
      <w:r>
        <w:rPr>
          <w:rStyle w:val="CommentReference"/>
        </w:rPr>
        <w:annotationRef/>
      </w:r>
      <w:r>
        <w:t xml:space="preserve">If you haven’t graduated yet, add “expected” or “anticipated” before graduation with your expected graduation date (month year). </w:t>
      </w:r>
    </w:p>
  </w:comment>
  <w:comment w:id="5" w:author="Author" w:initials="A">
    <w:p w14:paraId="16899F2B" w14:textId="77777777" w:rsidR="00A04437" w:rsidRDefault="00A04437">
      <w:pPr>
        <w:pStyle w:val="CommentText"/>
      </w:pPr>
      <w:r>
        <w:rPr>
          <w:rStyle w:val="CommentReference"/>
        </w:rPr>
        <w:annotationRef/>
      </w:r>
      <w:r>
        <w:t>This is optional. If you are applying for internships, we highly recommend you include this information, especially if your GPA is higher than 3.0. Be sure you list it over the total possible GPA. Example: 3.1/4.0</w:t>
      </w:r>
    </w:p>
  </w:comment>
  <w:comment w:id="6" w:author="Author" w:initials="A">
    <w:p w14:paraId="38ABDF68" w14:textId="77777777" w:rsidR="00994ADA" w:rsidRDefault="00994ADA">
      <w:pPr>
        <w:pStyle w:val="CommentText"/>
      </w:pPr>
      <w:r>
        <w:rPr>
          <w:rStyle w:val="CommentReference"/>
        </w:rPr>
        <w:annotationRef/>
      </w:r>
      <w:r>
        <w:t>Some examples might include Dean’s/Chancellor’s List, Scholarship Awards, Leadership Awards, Excellence Awards, etc.</w:t>
      </w:r>
    </w:p>
  </w:comment>
  <w:comment w:id="7" w:author="Author" w:initials="A">
    <w:p w14:paraId="34A667C2" w14:textId="77777777" w:rsidR="00994ADA" w:rsidRDefault="00994ADA">
      <w:pPr>
        <w:pStyle w:val="CommentText"/>
      </w:pPr>
      <w:r>
        <w:rPr>
          <w:rStyle w:val="CommentReference"/>
        </w:rPr>
        <w:annotationRef/>
      </w:r>
      <w:r>
        <w:t xml:space="preserve">You can also use a different heading if this does not apply to you. For example, if you studied abroad, you might want to change this section to “International Experience.”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1CB7770" w15:done="0"/>
  <w15:commentEx w15:paraId="25B20038" w15:done="0"/>
  <w15:commentEx w15:paraId="38BF39FD" w15:done="0"/>
  <w15:commentEx w15:paraId="1B2069FE" w15:done="0"/>
  <w15:commentEx w15:paraId="458EE8E6" w15:done="0"/>
  <w15:commentEx w15:paraId="16899F2B" w15:done="0"/>
  <w15:commentEx w15:paraId="38ABDF68" w15:done="0"/>
  <w15:commentEx w15:paraId="34A667C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CB7770" w16cid:durableId="26C1BE6E"/>
  <w16cid:commentId w16cid:paraId="25B20038" w16cid:durableId="26C1BE6F"/>
  <w16cid:commentId w16cid:paraId="38BF39FD" w16cid:durableId="26C1BE70"/>
  <w16cid:commentId w16cid:paraId="1B2069FE" w16cid:durableId="26C1BE71"/>
  <w16cid:commentId w16cid:paraId="458EE8E6" w16cid:durableId="26C1BE72"/>
  <w16cid:commentId w16cid:paraId="16899F2B" w16cid:durableId="26C1BE73"/>
  <w16cid:commentId w16cid:paraId="38ABDF68" w16cid:durableId="26C1BE74"/>
  <w16cid:commentId w16cid:paraId="34A667C2" w16cid:durableId="26C1BE7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81E39" w14:textId="77777777" w:rsidR="00D210CC" w:rsidRDefault="00D210CC" w:rsidP="00C64AD0">
      <w:r>
        <w:separator/>
      </w:r>
    </w:p>
  </w:endnote>
  <w:endnote w:type="continuationSeparator" w:id="0">
    <w:p w14:paraId="184B7170" w14:textId="77777777" w:rsidR="00D210CC" w:rsidRDefault="00D210CC" w:rsidP="00C64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EE111" w14:textId="77777777" w:rsidR="00C64AD0" w:rsidRDefault="00C64A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3DCBF" w14:textId="77777777" w:rsidR="00C64AD0" w:rsidRDefault="00C64A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2AB74" w14:textId="77777777" w:rsidR="00C64AD0" w:rsidRDefault="00C64A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5C6AB" w14:textId="77777777" w:rsidR="00D210CC" w:rsidRDefault="00D210CC" w:rsidP="00C64AD0">
      <w:r>
        <w:separator/>
      </w:r>
    </w:p>
  </w:footnote>
  <w:footnote w:type="continuationSeparator" w:id="0">
    <w:p w14:paraId="4AADBA93" w14:textId="77777777" w:rsidR="00D210CC" w:rsidRDefault="00D210CC" w:rsidP="00C64A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456FA" w14:textId="77777777" w:rsidR="00C64AD0" w:rsidRDefault="00C64A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FAB70" w14:textId="77777777" w:rsidR="00C64AD0" w:rsidRDefault="00C64A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C956D" w14:textId="77777777" w:rsidR="00C64AD0" w:rsidRDefault="00C64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C0C2C"/>
    <w:multiLevelType w:val="hybridMultilevel"/>
    <w:tmpl w:val="7676177A"/>
    <w:lvl w:ilvl="0" w:tplc="4AFC28A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07602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549"/>
    <w:rsid w:val="00007613"/>
    <w:rsid w:val="000E56CB"/>
    <w:rsid w:val="00372F7D"/>
    <w:rsid w:val="004A0E76"/>
    <w:rsid w:val="005C0F51"/>
    <w:rsid w:val="005D1745"/>
    <w:rsid w:val="00994ADA"/>
    <w:rsid w:val="00A04437"/>
    <w:rsid w:val="00C64AD0"/>
    <w:rsid w:val="00D210CC"/>
    <w:rsid w:val="00F00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8673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6CB"/>
    <w:pPr>
      <w:spacing w:after="0" w:line="240" w:lineRule="auto"/>
    </w:pPr>
    <w:rPr>
      <w:rFonts w:ascii="Cambria"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6CB"/>
    <w:pPr>
      <w:ind w:left="720"/>
      <w:contextualSpacing/>
    </w:pPr>
  </w:style>
  <w:style w:type="character" w:styleId="CommentReference">
    <w:name w:val="annotation reference"/>
    <w:basedOn w:val="DefaultParagraphFont"/>
    <w:uiPriority w:val="99"/>
    <w:semiHidden/>
    <w:unhideWhenUsed/>
    <w:rsid w:val="000E56CB"/>
    <w:rPr>
      <w:sz w:val="16"/>
      <w:szCs w:val="16"/>
    </w:rPr>
  </w:style>
  <w:style w:type="paragraph" w:styleId="CommentText">
    <w:name w:val="annotation text"/>
    <w:basedOn w:val="Normal"/>
    <w:link w:val="CommentTextChar"/>
    <w:uiPriority w:val="99"/>
    <w:unhideWhenUsed/>
    <w:rsid w:val="000E56CB"/>
    <w:rPr>
      <w:sz w:val="20"/>
      <w:szCs w:val="20"/>
    </w:rPr>
  </w:style>
  <w:style w:type="character" w:customStyle="1" w:styleId="CommentTextChar">
    <w:name w:val="Comment Text Char"/>
    <w:basedOn w:val="DefaultParagraphFont"/>
    <w:link w:val="CommentText"/>
    <w:uiPriority w:val="99"/>
    <w:rsid w:val="000E56CB"/>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0E56CB"/>
    <w:rPr>
      <w:b/>
      <w:bCs/>
    </w:rPr>
  </w:style>
  <w:style w:type="character" w:customStyle="1" w:styleId="CommentSubjectChar">
    <w:name w:val="Comment Subject Char"/>
    <w:basedOn w:val="CommentTextChar"/>
    <w:link w:val="CommentSubject"/>
    <w:uiPriority w:val="99"/>
    <w:semiHidden/>
    <w:rsid w:val="000E56CB"/>
    <w:rPr>
      <w:rFonts w:ascii="Cambria" w:hAnsi="Cambria"/>
      <w:b/>
      <w:bCs/>
      <w:sz w:val="20"/>
      <w:szCs w:val="20"/>
    </w:rPr>
  </w:style>
  <w:style w:type="paragraph" w:styleId="BalloonText">
    <w:name w:val="Balloon Text"/>
    <w:basedOn w:val="Normal"/>
    <w:link w:val="BalloonTextChar"/>
    <w:uiPriority w:val="99"/>
    <w:semiHidden/>
    <w:unhideWhenUsed/>
    <w:rsid w:val="000E56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6CB"/>
    <w:rPr>
      <w:rFonts w:ascii="Segoe UI" w:hAnsi="Segoe UI" w:cs="Segoe UI"/>
      <w:sz w:val="18"/>
      <w:szCs w:val="18"/>
    </w:rPr>
  </w:style>
  <w:style w:type="paragraph" w:styleId="Header">
    <w:name w:val="header"/>
    <w:basedOn w:val="Normal"/>
    <w:link w:val="HeaderChar"/>
    <w:uiPriority w:val="99"/>
    <w:unhideWhenUsed/>
    <w:rsid w:val="00C64AD0"/>
    <w:pPr>
      <w:tabs>
        <w:tab w:val="center" w:pos="4680"/>
        <w:tab w:val="right" w:pos="9360"/>
      </w:tabs>
    </w:pPr>
  </w:style>
  <w:style w:type="character" w:customStyle="1" w:styleId="HeaderChar">
    <w:name w:val="Header Char"/>
    <w:basedOn w:val="DefaultParagraphFont"/>
    <w:link w:val="Header"/>
    <w:uiPriority w:val="99"/>
    <w:rsid w:val="00C64AD0"/>
    <w:rPr>
      <w:rFonts w:ascii="Cambria" w:hAnsi="Cambria"/>
      <w:sz w:val="24"/>
    </w:rPr>
  </w:style>
  <w:style w:type="paragraph" w:styleId="Footer">
    <w:name w:val="footer"/>
    <w:basedOn w:val="Normal"/>
    <w:link w:val="FooterChar"/>
    <w:uiPriority w:val="99"/>
    <w:unhideWhenUsed/>
    <w:rsid w:val="00C64AD0"/>
    <w:pPr>
      <w:tabs>
        <w:tab w:val="center" w:pos="4680"/>
        <w:tab w:val="right" w:pos="9360"/>
      </w:tabs>
    </w:pPr>
  </w:style>
  <w:style w:type="character" w:customStyle="1" w:styleId="FooterChar">
    <w:name w:val="Footer Char"/>
    <w:basedOn w:val="DefaultParagraphFont"/>
    <w:link w:val="Footer"/>
    <w:uiPriority w:val="99"/>
    <w:rsid w:val="00C64AD0"/>
    <w:rPr>
      <w:rFonts w:ascii="Cambria" w:hAnsi="Cambr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R:\PEER%20ADVISORS\A.Wiese\R&#233;sum&#233;%20Templates\resume%20template%20with%20explanation.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resume template with explanation.1</Template>
  <TotalTime>0</TotalTime>
  <Pages>1</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2022-09-06T17:41:00Z</dcterms:created>
  <dcterms:modified xsi:type="dcterms:W3CDTF">2022-09-06T17:46:00Z</dcterms:modified>
</cp:coreProperties>
</file>