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209F0" w14:textId="77777777" w:rsidR="007A2FC7" w:rsidRDefault="00B52608">
      <w:pPr>
        <w:sectPr w:rsidR="007A2FC7" w:rsidSect="00ED6A67">
          <w:headerReference w:type="default" r:id="rId10"/>
          <w:pgSz w:w="10080" w:h="7200"/>
          <w:pgMar w:top="180" w:right="360" w:bottom="360" w:left="360" w:header="0" w:footer="0" w:gutter="0"/>
          <w:cols w:space="720"/>
          <w:docGrid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064B4" wp14:editId="1DBE3E6C">
                <wp:simplePos x="0" y="0"/>
                <wp:positionH relativeFrom="column">
                  <wp:posOffset>457200</wp:posOffset>
                </wp:positionH>
                <wp:positionV relativeFrom="paragraph">
                  <wp:posOffset>831409</wp:posOffset>
                </wp:positionV>
                <wp:extent cx="50292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C99E2" w14:textId="5317C609" w:rsidR="00983ABB" w:rsidRPr="006370B6" w:rsidRDefault="00A64C30" w:rsidP="00972C16">
                            <w:pPr>
                              <w:pStyle w:val="Body-Black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200"/>
                              </w:rPr>
                            </w:pPr>
                            <w:r w:rsidRPr="006370B6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200"/>
                              </w:rPr>
                              <w:t>SALUTATION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064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pt;margin-top:65.45pt;width:396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" filled="f" stroked="f">
                <v:textbox inset="0,0,0,0">
                  <w:txbxContent>
                    <w:p w14:paraId="6AAC99E2" w14:textId="5317C609" w:rsidR="00983ABB" w:rsidRPr="006370B6" w:rsidRDefault="00A64C30" w:rsidP="00972C16">
                      <w:pPr>
                        <w:pStyle w:val="Body-Black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144"/>
                          <w:szCs w:val="200"/>
                        </w:rPr>
                      </w:pPr>
                      <w:r w:rsidRPr="006370B6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144"/>
                          <w:szCs w:val="200"/>
                        </w:rPr>
                        <w:t>SALUTATION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commentRangeStart w:id="1"/>
      <w:commentRangeEnd w:id="1"/>
      <w:r w:rsidR="00C11DEB">
        <w:rPr>
          <w:rStyle w:val="CommentReference"/>
        </w:rPr>
        <w:commentReference w:id="1"/>
      </w:r>
      <w:r w:rsidR="00D03EC8">
        <w:t xml:space="preserve"> </w:t>
      </w:r>
    </w:p>
    <w:p w14:paraId="72741EA4" w14:textId="77777777" w:rsidR="00CC7706" w:rsidRDefault="00CC7706"/>
    <w:p w14:paraId="6BC86D57" w14:textId="77777777" w:rsidR="00BF0F26" w:rsidRPr="00BF0F26" w:rsidRDefault="00BF0F26" w:rsidP="00BF0F26"/>
    <w:p w14:paraId="031794E0" w14:textId="77777777" w:rsidR="00BF0F26" w:rsidRPr="00BF0F26" w:rsidRDefault="00BF0F26" w:rsidP="00BF0F26"/>
    <w:p w14:paraId="3AB70900" w14:textId="77777777" w:rsidR="00BF0F26" w:rsidRPr="00BF0F26" w:rsidRDefault="00BF0F26" w:rsidP="00BF0F26"/>
    <w:p w14:paraId="1AE1249D" w14:textId="77777777" w:rsidR="00BF0F26" w:rsidRPr="00BF0F26" w:rsidRDefault="00BF0F26" w:rsidP="00BF0F26"/>
    <w:p w14:paraId="4A465CD2" w14:textId="77777777" w:rsidR="00BF0F26" w:rsidRPr="00BF0F26" w:rsidRDefault="00BF0F26" w:rsidP="00BF0F26"/>
    <w:p w14:paraId="0863D090" w14:textId="77777777" w:rsidR="00BF0F26" w:rsidRPr="00BF0F26" w:rsidRDefault="00BF0F26" w:rsidP="00BF0F26"/>
    <w:p w14:paraId="7844E9D8" w14:textId="77777777" w:rsidR="00BF0F26" w:rsidRPr="00BF0F26" w:rsidRDefault="00BF0F26" w:rsidP="00BF0F26"/>
    <w:p w14:paraId="06CBF2E4" w14:textId="77777777" w:rsidR="00BF0F26" w:rsidRPr="00BF0F26" w:rsidRDefault="00BF0F26" w:rsidP="00BF0F26"/>
    <w:p w14:paraId="5931CC33" w14:textId="77777777" w:rsidR="00BF0F26" w:rsidRPr="00BF0F26" w:rsidRDefault="00BF0F26" w:rsidP="00BF0F26"/>
    <w:p w14:paraId="6673A348" w14:textId="77777777" w:rsidR="00BF0F26" w:rsidRPr="00BF0F26" w:rsidRDefault="00BF0F26" w:rsidP="00BF0F26"/>
    <w:p w14:paraId="7D4BEA6D" w14:textId="77777777" w:rsidR="00BF0F26" w:rsidRPr="00BF0F26" w:rsidRDefault="00BF0F26" w:rsidP="00BF0F26"/>
    <w:p w14:paraId="646D5FAA" w14:textId="77777777" w:rsidR="00BF0F26" w:rsidRPr="00BF0F26" w:rsidRDefault="00BF0F26" w:rsidP="00BF0F26"/>
    <w:p w14:paraId="52FBF790" w14:textId="77777777" w:rsidR="00BF0F26" w:rsidRPr="00BF0F26" w:rsidRDefault="00BF0F26" w:rsidP="00BF0F26"/>
    <w:p w14:paraId="2755445A" w14:textId="77777777" w:rsidR="00BF0F26" w:rsidRPr="00BF0F26" w:rsidRDefault="00BF0F26" w:rsidP="00BF0F26"/>
    <w:p w14:paraId="0D2BFFE6" w14:textId="77777777" w:rsidR="00BF0F26" w:rsidRPr="00BF0F26" w:rsidRDefault="00BF0F26" w:rsidP="00BF0F26"/>
    <w:p w14:paraId="6C04CDCE" w14:textId="77777777" w:rsidR="00BF0F26" w:rsidRPr="00BF0F26" w:rsidRDefault="00BF0F26" w:rsidP="00BF0F26"/>
    <w:p w14:paraId="0F583AF8" w14:textId="3DA86716" w:rsidR="00BF0F26" w:rsidRPr="00BF0F26" w:rsidRDefault="00BF0F26" w:rsidP="00BF0F26"/>
    <w:p w14:paraId="46DAFB8F" w14:textId="43F7BFD6" w:rsidR="00BF0F26" w:rsidRPr="00BF0F26" w:rsidRDefault="00BF0F26" w:rsidP="00BF0F26"/>
    <w:p w14:paraId="59F17104" w14:textId="0EE630C7" w:rsidR="00BF0F26" w:rsidRPr="00BF0F26" w:rsidRDefault="00BF0F26" w:rsidP="00BF0F26"/>
    <w:p w14:paraId="1E899F04" w14:textId="32C568F8" w:rsidR="00BF0F26" w:rsidRPr="00BF0F26" w:rsidRDefault="00BF0F26" w:rsidP="00BF0F26"/>
    <w:p w14:paraId="20A619E6" w14:textId="2F65B162" w:rsidR="00BF0F26" w:rsidRPr="00BF0F26" w:rsidRDefault="00BF0F26" w:rsidP="00BF0F26"/>
    <w:p w14:paraId="1F3C3DEF" w14:textId="4ACE86FD" w:rsidR="00BF0F26" w:rsidRPr="00BF0F26" w:rsidRDefault="00BF0F26" w:rsidP="00BF0F26"/>
    <w:p w14:paraId="6520C833" w14:textId="00878479" w:rsidR="00BF0F26" w:rsidRPr="00BF0F26" w:rsidRDefault="00A64C30" w:rsidP="00BF0F2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B7043" wp14:editId="0C6BC86D">
                <wp:simplePos x="0" y="0"/>
                <wp:positionH relativeFrom="column">
                  <wp:posOffset>240665</wp:posOffset>
                </wp:positionH>
                <wp:positionV relativeFrom="margin">
                  <wp:posOffset>3626434</wp:posOffset>
                </wp:positionV>
                <wp:extent cx="5486400" cy="53949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394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754A0B" w14:textId="77777777" w:rsidR="00B52608" w:rsidRPr="00CA0761" w:rsidRDefault="00B52608" w:rsidP="00B52608">
                            <w:pPr>
                              <w:spacing w:line="220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A07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College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 w:rsidRPr="00CA07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Department, or Unit Name</w:t>
                            </w:r>
                          </w:p>
                          <w:p w14:paraId="3FA65C24" w14:textId="77777777" w:rsidR="00B52608" w:rsidRPr="00F45EA2" w:rsidRDefault="00B52608" w:rsidP="00B52608">
                            <w:pPr>
                              <w:spacing w:line="220" w:lineRule="exact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45E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Street Address, BLDG 123  |  Omaha, NE 68106-XXXX  |  402.123.4567  |  lastnamef@unmomaha.edu</w:t>
                            </w:r>
                          </w:p>
                          <w:p w14:paraId="6C29AA3E" w14:textId="77777777" w:rsidR="00B52608" w:rsidRPr="00CA0761" w:rsidRDefault="00B52608" w:rsidP="00B52608">
                            <w:pPr>
                              <w:spacing w:line="220" w:lineRule="exact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45E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unomaha.edu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B7043" id="Text Box 6" o:spid="_x0000_s1027" type="#_x0000_t202" style="position:absolute;margin-left:18.95pt;margin-top:285.55pt;width:6in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" filled="f" stroked="f" strokeweight=".5pt">
                <v:textbox>
                  <w:txbxContent>
                    <w:p w14:paraId="45754A0B" w14:textId="77777777" w:rsidR="00B52608" w:rsidRPr="00CA0761" w:rsidRDefault="00B52608" w:rsidP="00B52608">
                      <w:pPr>
                        <w:spacing w:line="220" w:lineRule="exact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A07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College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</w:t>
                      </w:r>
                      <w:r w:rsidRPr="00CA07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Department, or Unit Name</w:t>
                      </w:r>
                    </w:p>
                    <w:p w14:paraId="3FA65C24" w14:textId="77777777" w:rsidR="00B52608" w:rsidRPr="00F45EA2" w:rsidRDefault="00B52608" w:rsidP="00B52608">
                      <w:pPr>
                        <w:spacing w:line="220" w:lineRule="exact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45EA2">
                        <w:rPr>
                          <w:rFonts w:ascii="Arial" w:hAnsi="Arial" w:cs="Arial"/>
                          <w:sz w:val="16"/>
                          <w:szCs w:val="16"/>
                        </w:rPr>
                        <w:t>Street Address, BLDG 123  |  Omaha, NE 68106-XXXX  |  402.123.4567  |  lastnamef@unmomaha.edu</w:t>
                      </w:r>
                    </w:p>
                    <w:p w14:paraId="6C29AA3E" w14:textId="77777777" w:rsidR="00B52608" w:rsidRPr="00CA0761" w:rsidRDefault="00B52608" w:rsidP="00B52608">
                      <w:pPr>
                        <w:spacing w:line="220" w:lineRule="exact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45EA2">
                        <w:rPr>
                          <w:rFonts w:ascii="Arial" w:hAnsi="Arial" w:cs="Arial"/>
                          <w:sz w:val="16"/>
                          <w:szCs w:val="16"/>
                        </w:rPr>
                        <w:t>unomaha.edu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35AD2638" w14:textId="77777777" w:rsidR="00BF0F26" w:rsidRPr="00BF0F26" w:rsidRDefault="00BF0F26" w:rsidP="00BF0F26"/>
    <w:p w14:paraId="4E9FF614" w14:textId="77777777" w:rsidR="00BF0F26" w:rsidRPr="00BF0F26" w:rsidRDefault="00BF0F26" w:rsidP="00BF0F26"/>
    <w:p w14:paraId="69B03EE5" w14:textId="77777777" w:rsidR="00BF0F26" w:rsidRPr="00BF0F26" w:rsidRDefault="00BF0F26" w:rsidP="00BF0F26"/>
    <w:sectPr w:rsidR="00BF0F26" w:rsidRPr="00BF0F26" w:rsidSect="00ED6A67">
      <w:headerReference w:type="default" r:id="rId14"/>
      <w:pgSz w:w="10080" w:h="7200"/>
      <w:pgMar w:top="180" w:right="360" w:bottom="360" w:left="360" w:header="0" w:footer="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University Communications" w:date="2017-10-20T14:49:00Z" w:initials="UC">
    <w:p w14:paraId="08C8BF61" w14:textId="77777777" w:rsidR="00C11DEB" w:rsidRDefault="00C11DEB" w:rsidP="00C11DEB">
      <w:pPr>
        <w:widowControl w:val="0"/>
        <w:autoSpaceDE w:val="0"/>
        <w:autoSpaceDN w:val="0"/>
        <w:adjustRightInd w:val="0"/>
        <w:spacing w:line="260" w:lineRule="exact"/>
        <w:ind w:right="-720"/>
        <w:rPr>
          <w:rFonts w:ascii="Arial" w:hAnsi="Arial" w:cs="Arial"/>
          <w:b/>
          <w:szCs w:val="20"/>
          <w:highlight w:val="yellow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  <w:p w14:paraId="18629FDE" w14:textId="77777777" w:rsidR="00C11DEB" w:rsidRDefault="00C11DEB" w:rsidP="00C11DEB">
      <w:pPr>
        <w:widowControl w:val="0"/>
        <w:autoSpaceDE w:val="0"/>
        <w:autoSpaceDN w:val="0"/>
        <w:adjustRightInd w:val="0"/>
        <w:spacing w:line="260" w:lineRule="exact"/>
        <w:ind w:right="-720"/>
        <w:rPr>
          <w:rFonts w:ascii="Arial" w:hAnsi="Arial" w:cs="Arial"/>
          <w:b/>
          <w:szCs w:val="20"/>
          <w:highlight w:val="yellow"/>
        </w:rPr>
      </w:pPr>
      <w:r w:rsidRPr="00F339AA">
        <w:rPr>
          <w:rFonts w:ascii="Arial" w:hAnsi="Arial" w:cs="Arial"/>
          <w:b/>
          <w:szCs w:val="20"/>
        </w:rPr>
        <w:t xml:space="preserve">If you do not wish to have the University’s name at the top type </w:t>
      </w:r>
      <w:r w:rsidR="00D90FDE" w:rsidRPr="00F339AA">
        <w:rPr>
          <w:rFonts w:ascii="Arial" w:hAnsi="Arial" w:cs="Arial"/>
          <w:b/>
          <w:noProof/>
          <w:szCs w:val="20"/>
        </w:rPr>
        <w:t>in your College/Department/Unit.</w:t>
      </w:r>
    </w:p>
    <w:p w14:paraId="1A9BC0E5" w14:textId="77777777" w:rsidR="00C11DEB" w:rsidRDefault="00C11DEB" w:rsidP="00C11DEB">
      <w:pPr>
        <w:widowControl w:val="0"/>
        <w:autoSpaceDE w:val="0"/>
        <w:autoSpaceDN w:val="0"/>
        <w:adjustRightInd w:val="0"/>
        <w:spacing w:line="260" w:lineRule="exact"/>
        <w:ind w:right="-720"/>
        <w:rPr>
          <w:rFonts w:ascii="Arial" w:hAnsi="Arial" w:cs="Arial"/>
          <w:b/>
          <w:szCs w:val="20"/>
          <w:highlight w:val="yellow"/>
        </w:rPr>
      </w:pPr>
    </w:p>
    <w:p w14:paraId="6443E256" w14:textId="77777777" w:rsidR="00C11DEB" w:rsidRPr="00620ACE" w:rsidRDefault="00C11DEB" w:rsidP="00C11DEB">
      <w:pPr>
        <w:widowControl w:val="0"/>
        <w:autoSpaceDE w:val="0"/>
        <w:autoSpaceDN w:val="0"/>
        <w:adjustRightInd w:val="0"/>
        <w:spacing w:line="260" w:lineRule="exact"/>
        <w:ind w:right="-720"/>
        <w:rPr>
          <w:rFonts w:ascii="Arial" w:hAnsi="Arial" w:cs="Arial"/>
          <w:b/>
          <w:szCs w:val="20"/>
        </w:rPr>
      </w:pPr>
      <w:r w:rsidRPr="00620ACE">
        <w:rPr>
          <w:rFonts w:ascii="Arial" w:hAnsi="Arial" w:cs="Arial"/>
          <w:b/>
          <w:szCs w:val="20"/>
          <w:highlight w:val="yellow"/>
        </w:rPr>
        <w:t>TEXT STYLES</w:t>
      </w:r>
    </w:p>
    <w:p w14:paraId="1B4EF295" w14:textId="77777777" w:rsidR="00C11DEB" w:rsidRDefault="00C11DEB" w:rsidP="00C11DEB">
      <w:pPr>
        <w:widowControl w:val="0"/>
        <w:autoSpaceDE w:val="0"/>
        <w:autoSpaceDN w:val="0"/>
        <w:adjustRightInd w:val="0"/>
        <w:spacing w:line="260" w:lineRule="exact"/>
        <w:ind w:right="-720"/>
        <w:rPr>
          <w:rFonts w:ascii="Arial" w:hAnsi="Arial" w:cs="Arial"/>
          <w:szCs w:val="20"/>
        </w:rPr>
      </w:pPr>
      <w:r w:rsidRPr="00464A2B">
        <w:rPr>
          <w:rFonts w:ascii="Arial" w:hAnsi="Arial" w:cs="Arial"/>
          <w:b/>
          <w:szCs w:val="20"/>
        </w:rPr>
        <w:t xml:space="preserve">All copy is set in </w:t>
      </w:r>
      <w:r w:rsidR="000A6C19">
        <w:rPr>
          <w:rFonts w:ascii="Arial" w:hAnsi="Arial" w:cs="Arial"/>
          <w:b/>
          <w:noProof/>
          <w:szCs w:val="20"/>
        </w:rPr>
        <w:t>Arial</w:t>
      </w:r>
      <w:r w:rsidRPr="00464A2B">
        <w:rPr>
          <w:rFonts w:ascii="Arial" w:hAnsi="Arial" w:cs="Arial"/>
          <w:b/>
          <w:szCs w:val="20"/>
        </w:rPr>
        <w:t xml:space="preserve">. You may replace with URW </w:t>
      </w:r>
      <w:proofErr w:type="spellStart"/>
      <w:r w:rsidRPr="00464A2B">
        <w:rPr>
          <w:rFonts w:ascii="Arial" w:hAnsi="Arial" w:cs="Arial"/>
          <w:b/>
          <w:szCs w:val="20"/>
        </w:rPr>
        <w:t>Grotesk</w:t>
      </w:r>
      <w:proofErr w:type="spellEnd"/>
      <w:r w:rsidRPr="00464A2B">
        <w:rPr>
          <w:rFonts w:ascii="Arial" w:hAnsi="Arial" w:cs="Arial"/>
          <w:b/>
          <w:szCs w:val="20"/>
        </w:rPr>
        <w:t xml:space="preserve"> if you have the license.</w:t>
      </w:r>
      <w:r w:rsidRPr="00145F82">
        <w:rPr>
          <w:rFonts w:ascii="Arial" w:hAnsi="Arial" w:cs="Arial"/>
          <w:szCs w:val="20"/>
        </w:rPr>
        <w:t xml:space="preserve"> Otherwise, please use the provided text styles in the Style Gallery in the Home tool bar to format copy. </w:t>
      </w:r>
    </w:p>
    <w:p w14:paraId="3EBD02D7" w14:textId="77777777" w:rsidR="00C11DEB" w:rsidRDefault="00C11DEB" w:rsidP="00C11DEB">
      <w:pPr>
        <w:widowControl w:val="0"/>
        <w:autoSpaceDE w:val="0"/>
        <w:autoSpaceDN w:val="0"/>
        <w:adjustRightInd w:val="0"/>
        <w:spacing w:line="260" w:lineRule="exact"/>
        <w:ind w:right="-720"/>
        <w:rPr>
          <w:rFonts w:ascii="Arial" w:hAnsi="Arial" w:cs="Arial"/>
          <w:szCs w:val="20"/>
        </w:rPr>
      </w:pPr>
    </w:p>
    <w:p w14:paraId="7422BB3C" w14:textId="77777777" w:rsidR="00802C62" w:rsidRDefault="00802C62" w:rsidP="00802C62">
      <w:pPr>
        <w:widowControl w:val="0"/>
        <w:autoSpaceDE w:val="0"/>
        <w:autoSpaceDN w:val="0"/>
        <w:adjustRightInd w:val="0"/>
        <w:spacing w:line="260" w:lineRule="exact"/>
        <w:ind w:right="-144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  <w:highlight w:val="yellow"/>
        </w:rPr>
        <w:t>HIDE COMMENT</w:t>
      </w:r>
    </w:p>
    <w:p w14:paraId="7375D16C" w14:textId="77777777" w:rsidR="00802C62" w:rsidRPr="00620ACE" w:rsidRDefault="00802C62" w:rsidP="00802C62">
      <w:pPr>
        <w:widowControl w:val="0"/>
        <w:autoSpaceDE w:val="0"/>
        <w:autoSpaceDN w:val="0"/>
        <w:adjustRightInd w:val="0"/>
        <w:spacing w:line="260" w:lineRule="exact"/>
        <w:ind w:right="-1440"/>
        <w:rPr>
          <w:rFonts w:ascii="Arial" w:hAnsi="Arial" w:cs="Arial"/>
          <w:b/>
          <w:szCs w:val="20"/>
        </w:rPr>
      </w:pPr>
    </w:p>
    <w:p w14:paraId="09F01A58" w14:textId="77777777" w:rsidR="00802C62" w:rsidRPr="00CA51EB" w:rsidRDefault="00802C62" w:rsidP="00802C62">
      <w:pPr>
        <w:widowControl w:val="0"/>
        <w:autoSpaceDE w:val="0"/>
        <w:autoSpaceDN w:val="0"/>
        <w:adjustRightInd w:val="0"/>
        <w:spacing w:line="260" w:lineRule="exact"/>
        <w:ind w:right="-1440"/>
        <w:rPr>
          <w:rFonts w:ascii="Arial" w:hAnsi="Arial" w:cs="Arial"/>
          <w:b/>
          <w:szCs w:val="20"/>
        </w:rPr>
      </w:pPr>
      <w:r w:rsidRPr="007C5167">
        <w:rPr>
          <w:rFonts w:ascii="Arial" w:hAnsi="Arial" w:cs="Arial"/>
          <w:b/>
          <w:szCs w:val="20"/>
          <w:highlight w:val="cyan"/>
        </w:rPr>
        <w:t>Before printing, YOU MUST hide this comment.</w:t>
      </w:r>
      <w:r w:rsidRPr="00CA51EB">
        <w:rPr>
          <w:rFonts w:ascii="Arial" w:hAnsi="Arial" w:cs="Arial"/>
          <w:b/>
          <w:szCs w:val="20"/>
        </w:rPr>
        <w:t xml:space="preserve"> If you do not, it will print with your design.</w:t>
      </w:r>
    </w:p>
    <w:p w14:paraId="5B2F4A0E" w14:textId="77777777" w:rsidR="00802C62" w:rsidRPr="00145F82" w:rsidRDefault="00802C62" w:rsidP="00802C62">
      <w:pPr>
        <w:widowControl w:val="0"/>
        <w:autoSpaceDE w:val="0"/>
        <w:autoSpaceDN w:val="0"/>
        <w:adjustRightInd w:val="0"/>
        <w:spacing w:line="260" w:lineRule="exact"/>
        <w:ind w:right="-1440"/>
        <w:rPr>
          <w:rFonts w:ascii="Arial" w:hAnsi="Arial" w:cs="Arial"/>
          <w:szCs w:val="20"/>
        </w:rPr>
      </w:pPr>
    </w:p>
    <w:p w14:paraId="4038DBBE" w14:textId="77777777" w:rsidR="00802C62" w:rsidRPr="00145F82" w:rsidRDefault="00802C62" w:rsidP="00802C62">
      <w:pPr>
        <w:widowControl w:val="0"/>
        <w:autoSpaceDE w:val="0"/>
        <w:autoSpaceDN w:val="0"/>
        <w:adjustRightInd w:val="0"/>
        <w:spacing w:line="260" w:lineRule="exact"/>
        <w:ind w:right="-1440"/>
        <w:rPr>
          <w:rFonts w:ascii="Arial" w:hAnsi="Arial" w:cs="Arial"/>
          <w:szCs w:val="20"/>
        </w:rPr>
      </w:pPr>
      <w:r w:rsidRPr="00145F82">
        <w:rPr>
          <w:rFonts w:ascii="Arial" w:hAnsi="Arial" w:cs="Arial"/>
          <w:szCs w:val="20"/>
        </w:rPr>
        <w:t>To hide comment:</w:t>
      </w:r>
    </w:p>
    <w:p w14:paraId="6052EE00" w14:textId="77777777" w:rsidR="00802C62" w:rsidRPr="00145F82" w:rsidRDefault="00802C62" w:rsidP="00802C6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60" w:lineRule="exact"/>
        <w:ind w:right="-1440"/>
        <w:rPr>
          <w:rFonts w:ascii="Arial" w:hAnsi="Arial" w:cs="Arial"/>
          <w:szCs w:val="20"/>
        </w:rPr>
      </w:pPr>
      <w:r w:rsidRPr="00145F82">
        <w:rPr>
          <w:rFonts w:ascii="Arial" w:hAnsi="Arial" w:cs="Arial"/>
          <w:szCs w:val="20"/>
        </w:rPr>
        <w:t xml:space="preserve"> Go to the Review toolbar</w:t>
      </w:r>
    </w:p>
    <w:p w14:paraId="68815801" w14:textId="77777777" w:rsidR="00802C62" w:rsidRPr="00145F82" w:rsidRDefault="00802C62" w:rsidP="00802C6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60" w:lineRule="exact"/>
        <w:ind w:right="-1440"/>
        <w:rPr>
          <w:rFonts w:ascii="Arial" w:hAnsi="Arial" w:cs="Arial"/>
          <w:szCs w:val="20"/>
        </w:rPr>
      </w:pPr>
      <w:r w:rsidRPr="00145F82">
        <w:rPr>
          <w:rFonts w:ascii="Arial" w:hAnsi="Arial" w:cs="Arial"/>
          <w:szCs w:val="20"/>
        </w:rPr>
        <w:t xml:space="preserve"> Select the Markup Options (or Show Markup) drop down</w:t>
      </w:r>
      <w:r>
        <w:rPr>
          <w:rFonts w:ascii="Arial" w:hAnsi="Arial" w:cs="Arial"/>
          <w:szCs w:val="20"/>
        </w:rPr>
        <w:t xml:space="preserve"> </w:t>
      </w:r>
    </w:p>
    <w:p w14:paraId="451A0EAE" w14:textId="77777777" w:rsidR="00C11DEB" w:rsidRPr="00145F82" w:rsidRDefault="00802C62" w:rsidP="00802C6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60" w:lineRule="exact"/>
        <w:ind w:right="-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  <w:r w:rsidRPr="00145F82">
        <w:rPr>
          <w:rFonts w:ascii="Arial" w:hAnsi="Arial" w:cs="Arial"/>
          <w:szCs w:val="20"/>
        </w:rPr>
        <w:t>Uncheck “Comments”</w:t>
      </w:r>
    </w:p>
    <w:p w14:paraId="13B20DC5" w14:textId="77777777" w:rsidR="00C11DEB" w:rsidRDefault="00C11DEB" w:rsidP="00C11DEB">
      <w:pPr>
        <w:widowControl w:val="0"/>
        <w:autoSpaceDE w:val="0"/>
        <w:autoSpaceDN w:val="0"/>
        <w:adjustRightInd w:val="0"/>
        <w:spacing w:line="260" w:lineRule="exact"/>
        <w:ind w:right="-720"/>
        <w:rPr>
          <w:rFonts w:ascii="Arial" w:hAnsi="Arial" w:cs="Arial"/>
          <w:szCs w:val="20"/>
        </w:rPr>
      </w:pPr>
    </w:p>
    <w:p w14:paraId="30C6E8E7" w14:textId="77777777" w:rsidR="00C11DEB" w:rsidRPr="00145F82" w:rsidRDefault="00C11DEB" w:rsidP="00C11DEB">
      <w:pPr>
        <w:rPr>
          <w:rFonts w:ascii="Arial" w:hAnsi="Arial" w:cs="Arial"/>
          <w:szCs w:val="20"/>
        </w:rPr>
      </w:pPr>
      <w:r w:rsidRPr="00620ACE">
        <w:rPr>
          <w:rFonts w:ascii="Arial" w:hAnsi="Arial" w:cs="Arial"/>
          <w:b/>
          <w:szCs w:val="20"/>
          <w:highlight w:val="yellow"/>
        </w:rPr>
        <w:t>NOTE</w:t>
      </w:r>
      <w:r w:rsidRPr="00145F82">
        <w:rPr>
          <w:rFonts w:ascii="Arial" w:hAnsi="Arial" w:cs="Arial"/>
          <w:szCs w:val="20"/>
          <w:highlight w:val="yellow"/>
        </w:rPr>
        <w:t>:</w:t>
      </w:r>
    </w:p>
    <w:p w14:paraId="59E1B172" w14:textId="77777777" w:rsidR="00C11DEB" w:rsidRPr="00145F82" w:rsidRDefault="00C11DEB" w:rsidP="00C11DEB">
      <w:pPr>
        <w:rPr>
          <w:rFonts w:ascii="Arial" w:hAnsi="Arial" w:cs="Arial"/>
          <w:szCs w:val="20"/>
        </w:rPr>
      </w:pPr>
      <w:r w:rsidRPr="00145F82">
        <w:rPr>
          <w:rFonts w:ascii="Arial" w:hAnsi="Arial" w:cs="Arial"/>
          <w:szCs w:val="20"/>
        </w:rPr>
        <w:t xml:space="preserve">Locked graphics (background, logos, etc.) may appear washed out but will print in full color. </w:t>
      </w:r>
    </w:p>
    <w:p w14:paraId="42613FDA" w14:textId="77777777" w:rsidR="00C11DEB" w:rsidRPr="00145F82" w:rsidRDefault="00C11DEB" w:rsidP="00C11DEB">
      <w:pPr>
        <w:widowControl w:val="0"/>
        <w:autoSpaceDE w:val="0"/>
        <w:autoSpaceDN w:val="0"/>
        <w:adjustRightInd w:val="0"/>
        <w:spacing w:line="260" w:lineRule="exact"/>
        <w:ind w:right="-720"/>
        <w:rPr>
          <w:rFonts w:ascii="Arial" w:hAnsi="Arial" w:cs="Arial"/>
          <w:szCs w:val="20"/>
        </w:rPr>
      </w:pPr>
    </w:p>
    <w:p w14:paraId="27DB5514" w14:textId="77777777" w:rsidR="00B52879" w:rsidRPr="00620ACE" w:rsidRDefault="00B52879" w:rsidP="00B52879">
      <w:pPr>
        <w:rPr>
          <w:rFonts w:ascii="Arial" w:hAnsi="Arial" w:cs="Arial"/>
          <w:b/>
          <w:szCs w:val="20"/>
        </w:rPr>
      </w:pPr>
      <w:r w:rsidRPr="00620ACE">
        <w:rPr>
          <w:rFonts w:ascii="Arial" w:eastAsia="MS Mincho" w:hAnsi="Arial" w:cs="Arial"/>
          <w:b/>
          <w:szCs w:val="20"/>
          <w:highlight w:val="yellow"/>
        </w:rPr>
        <w:t>UNO BRAND GUIDE</w:t>
      </w:r>
    </w:p>
    <w:p w14:paraId="245BB3AA" w14:textId="77777777" w:rsidR="00B52879" w:rsidRPr="00270ED1" w:rsidRDefault="00B52879" w:rsidP="00B52879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Cs w:val="20"/>
        </w:rPr>
      </w:pPr>
      <w:r w:rsidRPr="00145F82">
        <w:rPr>
          <w:rFonts w:ascii="Arial" w:hAnsi="Arial" w:cs="Arial"/>
          <w:szCs w:val="20"/>
        </w:rPr>
        <w:t xml:space="preserve">Please refer to the </w:t>
      </w:r>
      <w:r>
        <w:rPr>
          <w:rFonts w:ascii="Arial" w:hAnsi="Arial" w:cs="Arial"/>
          <w:szCs w:val="20"/>
        </w:rPr>
        <w:t>UNO Brand Guide</w:t>
      </w:r>
      <w:r w:rsidRPr="00145F82">
        <w:rPr>
          <w:rFonts w:ascii="Arial" w:hAnsi="Arial" w:cs="Arial"/>
          <w:szCs w:val="20"/>
        </w:rPr>
        <w:t xml:space="preserve"> for additional assistance</w:t>
      </w:r>
      <w:r>
        <w:rPr>
          <w:rFonts w:ascii="Arial" w:eastAsia="MS Mincho" w:hAnsi="Arial" w:cs="Arial"/>
          <w:szCs w:val="20"/>
        </w:rPr>
        <w:t xml:space="preserve">: </w:t>
      </w:r>
      <w:hyperlink r:id="rId1" w:history="1">
        <w:r w:rsidRPr="00270ED1">
          <w:rPr>
            <w:rStyle w:val="Hyperlink"/>
            <w:rFonts w:ascii="Arial" w:eastAsia="MS Mincho" w:hAnsi="Arial" w:cs="Arial"/>
            <w:szCs w:val="20"/>
          </w:rPr>
          <w:t>brand.unomaha.edu</w:t>
        </w:r>
      </w:hyperlink>
    </w:p>
    <w:p w14:paraId="6D083A9A" w14:textId="77777777" w:rsidR="00C11DEB" w:rsidRDefault="00C11DEB" w:rsidP="00C11DEB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color w:val="0000FF"/>
          <w:szCs w:val="20"/>
          <w:u w:val="single" w:color="0000FF"/>
        </w:rPr>
      </w:pPr>
    </w:p>
    <w:p w14:paraId="6FBD0879" w14:textId="77777777" w:rsidR="00C11DEB" w:rsidRPr="00145F82" w:rsidRDefault="00C11DEB" w:rsidP="00C11DEB">
      <w:pPr>
        <w:widowControl w:val="0"/>
        <w:autoSpaceDE w:val="0"/>
        <w:autoSpaceDN w:val="0"/>
        <w:adjustRightInd w:val="0"/>
        <w:spacing w:line="260" w:lineRule="exact"/>
        <w:ind w:right="-720"/>
        <w:rPr>
          <w:rFonts w:ascii="Arial" w:hAnsi="Arial" w:cs="Arial"/>
          <w:szCs w:val="20"/>
        </w:rPr>
      </w:pPr>
    </w:p>
    <w:p w14:paraId="41FB04C4" w14:textId="77777777" w:rsidR="00C11DEB" w:rsidRDefault="00C11DEB" w:rsidP="00C11DEB">
      <w:pPr>
        <w:pStyle w:val="CommentText"/>
      </w:pPr>
    </w:p>
    <w:p w14:paraId="55F2A1F4" w14:textId="77777777" w:rsidR="00C11DEB" w:rsidRDefault="00C11DE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F2A1F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F2A1F4" w16cid:durableId="237B2F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09E6D" w14:textId="77777777" w:rsidR="000A4D31" w:rsidRDefault="000A4D31" w:rsidP="00847F5E">
      <w:r>
        <w:separator/>
      </w:r>
    </w:p>
  </w:endnote>
  <w:endnote w:type="continuationSeparator" w:id="0">
    <w:p w14:paraId="55510D26" w14:textId="77777777" w:rsidR="000A4D31" w:rsidRDefault="000A4D31" w:rsidP="0084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DD0E3" w14:textId="77777777" w:rsidR="000A4D31" w:rsidRDefault="000A4D31" w:rsidP="00847F5E">
      <w:r>
        <w:separator/>
      </w:r>
    </w:p>
  </w:footnote>
  <w:footnote w:type="continuationSeparator" w:id="0">
    <w:p w14:paraId="38B32F6B" w14:textId="77777777" w:rsidR="000A4D31" w:rsidRDefault="000A4D31" w:rsidP="0084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4B749" w14:textId="6F2887D3" w:rsidR="007212A9" w:rsidRDefault="00A64C3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9FA468" wp14:editId="35846BFA">
          <wp:simplePos x="0" y="0"/>
          <wp:positionH relativeFrom="column">
            <wp:posOffset>-228600</wp:posOffset>
          </wp:positionH>
          <wp:positionV relativeFrom="paragraph">
            <wp:posOffset>0</wp:posOffset>
          </wp:positionV>
          <wp:extent cx="6400800" cy="4572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45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6E895" w14:textId="6EF6FF36" w:rsidR="007A2FC7" w:rsidRDefault="007A2F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EB4E76"/>
    <w:multiLevelType w:val="hybridMultilevel"/>
    <w:tmpl w:val="2724D406"/>
    <w:lvl w:ilvl="0" w:tplc="28AE074C">
      <w:start w:val="1"/>
      <w:numFmt w:val="decimal"/>
      <w:pStyle w:val="NumberedList-Black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A566F"/>
    <w:multiLevelType w:val="hybridMultilevel"/>
    <w:tmpl w:val="AACCC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52041"/>
    <w:multiLevelType w:val="hybridMultilevel"/>
    <w:tmpl w:val="869C8354"/>
    <w:lvl w:ilvl="0" w:tplc="8ACC59E8">
      <w:start w:val="1"/>
      <w:numFmt w:val="bullet"/>
      <w:pStyle w:val="Bullets-Black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1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08"/>
    <w:rsid w:val="00020C6F"/>
    <w:rsid w:val="00025C01"/>
    <w:rsid w:val="000A4D31"/>
    <w:rsid w:val="000A6C19"/>
    <w:rsid w:val="002F58C6"/>
    <w:rsid w:val="00314830"/>
    <w:rsid w:val="00364C9D"/>
    <w:rsid w:val="003D4649"/>
    <w:rsid w:val="003E2E55"/>
    <w:rsid w:val="005D7E6A"/>
    <w:rsid w:val="006370B6"/>
    <w:rsid w:val="00661F65"/>
    <w:rsid w:val="006F26D7"/>
    <w:rsid w:val="00700D55"/>
    <w:rsid w:val="007212A9"/>
    <w:rsid w:val="00765902"/>
    <w:rsid w:val="007A2FC7"/>
    <w:rsid w:val="007A3B8A"/>
    <w:rsid w:val="00802C62"/>
    <w:rsid w:val="00803D14"/>
    <w:rsid w:val="008129BB"/>
    <w:rsid w:val="00847F5E"/>
    <w:rsid w:val="008B09F7"/>
    <w:rsid w:val="0092690A"/>
    <w:rsid w:val="00972C16"/>
    <w:rsid w:val="00983ABB"/>
    <w:rsid w:val="00A64C30"/>
    <w:rsid w:val="00AC3A86"/>
    <w:rsid w:val="00B52608"/>
    <w:rsid w:val="00B52879"/>
    <w:rsid w:val="00B97F02"/>
    <w:rsid w:val="00BF0F26"/>
    <w:rsid w:val="00C11DEB"/>
    <w:rsid w:val="00CC7706"/>
    <w:rsid w:val="00D03EC8"/>
    <w:rsid w:val="00D90FDE"/>
    <w:rsid w:val="00DA169F"/>
    <w:rsid w:val="00ED6A67"/>
    <w:rsid w:val="00F339AA"/>
    <w:rsid w:val="00F6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4D5D78"/>
  <w14:defaultImageDpi w14:val="300"/>
  <w15:docId w15:val="{E3F25308-79C8-7148-A56B-D1F51AEC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2C16"/>
    <w:rPr>
      <w:rFonts w:ascii="Helvetica" w:eastAsiaTheme="minorHAnsi" w:hAnsi="Helvetic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Emphasis-Black">
    <w:name w:val="Body Emphasis-Black"/>
    <w:uiPriority w:val="1"/>
    <w:qFormat/>
    <w:rsid w:val="00972C16"/>
    <w:rPr>
      <w:rFonts w:ascii="Helvetica" w:hAnsi="Helvetica"/>
      <w:b/>
      <w:color w:val="000000" w:themeColor="text1"/>
      <w:sz w:val="20"/>
    </w:rPr>
  </w:style>
  <w:style w:type="character" w:customStyle="1" w:styleId="BodyEmphasis-Gray">
    <w:name w:val="Body Emphasis-Gray"/>
    <w:basedOn w:val="BodyEmphasis-Black"/>
    <w:uiPriority w:val="1"/>
    <w:qFormat/>
    <w:rsid w:val="00972C16"/>
    <w:rPr>
      <w:rFonts w:ascii="Helvetica" w:hAnsi="Helvetica"/>
      <w:b/>
      <w:bCs w:val="0"/>
      <w:caps w:val="0"/>
      <w:smallCaps w:val="0"/>
      <w:strike w:val="0"/>
      <w:dstrike w:val="0"/>
      <w:vanish w:val="0"/>
      <w:color w:val="3C3D3C"/>
      <w:sz w:val="20"/>
      <w:vertAlign w:val="baseline"/>
    </w:rPr>
  </w:style>
  <w:style w:type="character" w:customStyle="1" w:styleId="BodyEmphasis-White">
    <w:name w:val="Body Emphasis-White"/>
    <w:basedOn w:val="BodyEmphasis-Black"/>
    <w:uiPriority w:val="1"/>
    <w:qFormat/>
    <w:rsid w:val="00972C16"/>
    <w:rPr>
      <w:rFonts w:ascii="Helvetica" w:hAnsi="Helvetica"/>
      <w:b/>
      <w:bCs w:val="0"/>
      <w:i w:val="0"/>
      <w:caps w:val="0"/>
      <w:smallCaps w:val="0"/>
      <w:strike w:val="0"/>
      <w:dstrike w:val="0"/>
      <w:vanish w:val="0"/>
      <w:color w:val="FFFFFF" w:themeColor="background1"/>
      <w:sz w:val="20"/>
      <w:vertAlign w:val="baseline"/>
    </w:rPr>
  </w:style>
  <w:style w:type="paragraph" w:customStyle="1" w:styleId="Body-Black">
    <w:name w:val="Body-Black"/>
    <w:qFormat/>
    <w:rsid w:val="00972C16"/>
    <w:rPr>
      <w:rFonts w:ascii="Helvetica" w:eastAsiaTheme="minorHAnsi" w:hAnsi="Helvetica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C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C16"/>
    <w:rPr>
      <w:rFonts w:ascii="Times New Roman" w:eastAsiaTheme="minorHAnsi" w:hAnsi="Times New Roman" w:cs="Times New Roman"/>
      <w:sz w:val="18"/>
      <w:szCs w:val="18"/>
    </w:rPr>
  </w:style>
  <w:style w:type="paragraph" w:customStyle="1" w:styleId="Body-Gray">
    <w:name w:val="Body-Gray"/>
    <w:basedOn w:val="Body-Black"/>
    <w:qFormat/>
    <w:rsid w:val="00972C16"/>
    <w:rPr>
      <w:color w:val="3C3D3C"/>
    </w:rPr>
  </w:style>
  <w:style w:type="paragraph" w:customStyle="1" w:styleId="Body-White">
    <w:name w:val="Body-White"/>
    <w:basedOn w:val="Body-Black"/>
    <w:qFormat/>
    <w:rsid w:val="00972C16"/>
    <w:rPr>
      <w:color w:val="FFFFFF" w:themeColor="background1"/>
    </w:rPr>
  </w:style>
  <w:style w:type="paragraph" w:customStyle="1" w:styleId="Bullets-Black">
    <w:name w:val="Bullets-Black"/>
    <w:qFormat/>
    <w:rsid w:val="00972C16"/>
    <w:pPr>
      <w:numPr>
        <w:numId w:val="10"/>
      </w:numPr>
      <w:spacing w:after="120"/>
    </w:pPr>
    <w:rPr>
      <w:rFonts w:ascii="Helvetica" w:eastAsiaTheme="minorHAnsi" w:hAnsi="Helvetica"/>
      <w:color w:val="000000" w:themeColor="text1"/>
      <w:sz w:val="20"/>
    </w:rPr>
  </w:style>
  <w:style w:type="paragraph" w:customStyle="1" w:styleId="Bullets-Gray">
    <w:name w:val="Bullets-Gray"/>
    <w:basedOn w:val="Bullets-Black"/>
    <w:qFormat/>
    <w:rsid w:val="00972C16"/>
    <w:rPr>
      <w:color w:val="3C3D3C"/>
    </w:rPr>
  </w:style>
  <w:style w:type="paragraph" w:customStyle="1" w:styleId="Bullets-White">
    <w:name w:val="Bullets-White"/>
    <w:basedOn w:val="Bullets-Black"/>
    <w:qFormat/>
    <w:rsid w:val="00972C16"/>
    <w:rPr>
      <w:color w:val="FFFFFF" w:themeColor="background1"/>
    </w:rPr>
  </w:style>
  <w:style w:type="paragraph" w:customStyle="1" w:styleId="CaptionNote-Black">
    <w:name w:val="Caption/Note-Black"/>
    <w:qFormat/>
    <w:rsid w:val="00972C16"/>
    <w:pPr>
      <w:spacing w:line="200" w:lineRule="exact"/>
    </w:pPr>
    <w:rPr>
      <w:rFonts w:ascii="Helvetica" w:eastAsiaTheme="minorHAnsi" w:hAnsi="Helvetica"/>
      <w:i/>
      <w:color w:val="000000" w:themeColor="text1"/>
      <w:sz w:val="16"/>
    </w:rPr>
  </w:style>
  <w:style w:type="paragraph" w:customStyle="1" w:styleId="CaptionNote-Gray">
    <w:name w:val="Caption/Note-Gray"/>
    <w:basedOn w:val="CaptionNote-Black"/>
    <w:qFormat/>
    <w:rsid w:val="00972C16"/>
    <w:rPr>
      <w:iCs/>
      <w:color w:val="3C3D3C"/>
    </w:rPr>
  </w:style>
  <w:style w:type="paragraph" w:customStyle="1" w:styleId="CaptionNote-White">
    <w:name w:val="Caption/Note-White"/>
    <w:basedOn w:val="CaptionNote-Black"/>
    <w:qFormat/>
    <w:rsid w:val="00972C16"/>
    <w:rPr>
      <w:iCs/>
      <w:color w:val="FFFFFF" w:themeColor="background1"/>
    </w:rPr>
  </w:style>
  <w:style w:type="paragraph" w:customStyle="1" w:styleId="ContactInfo-Black">
    <w:name w:val="Contact Info-Black"/>
    <w:qFormat/>
    <w:rsid w:val="00972C16"/>
    <w:rPr>
      <w:rFonts w:ascii="Helvetica" w:eastAsia="MS Mincho" w:hAnsi="Helvetica" w:cs="Times New Roman"/>
      <w:b/>
      <w:color w:val="000000"/>
    </w:rPr>
  </w:style>
  <w:style w:type="paragraph" w:customStyle="1" w:styleId="ContactInfo-Gray">
    <w:name w:val="Contact Info-Gray"/>
    <w:basedOn w:val="ContactInfo-Black"/>
    <w:qFormat/>
    <w:rsid w:val="00972C16"/>
    <w:rPr>
      <w:color w:val="595959" w:themeColor="text1" w:themeTint="A6"/>
    </w:rPr>
  </w:style>
  <w:style w:type="paragraph" w:customStyle="1" w:styleId="ContactInfo-White">
    <w:name w:val="Contact Info-White"/>
    <w:basedOn w:val="ContactInfo-Black"/>
    <w:qFormat/>
    <w:rsid w:val="00972C16"/>
    <w:rPr>
      <w:color w:val="FFFFFF" w:themeColor="background1"/>
    </w:rPr>
  </w:style>
  <w:style w:type="paragraph" w:customStyle="1" w:styleId="Header1-Black">
    <w:name w:val="Header 1-Black"/>
    <w:qFormat/>
    <w:rsid w:val="00972C16"/>
    <w:rPr>
      <w:rFonts w:ascii="Helvetica" w:hAnsi="Helvetica"/>
      <w:b/>
      <w:color w:val="000000" w:themeColor="text1"/>
      <w:sz w:val="60"/>
      <w:szCs w:val="70"/>
    </w:rPr>
  </w:style>
  <w:style w:type="paragraph" w:customStyle="1" w:styleId="Header1-Gray">
    <w:name w:val="Header 1-Gray"/>
    <w:basedOn w:val="Header1-Black"/>
    <w:qFormat/>
    <w:rsid w:val="00972C16"/>
    <w:rPr>
      <w:color w:val="3C3D3C"/>
    </w:rPr>
  </w:style>
  <w:style w:type="paragraph" w:customStyle="1" w:styleId="Header1-Red">
    <w:name w:val="Header 1-Red"/>
    <w:basedOn w:val="Header1-Black"/>
    <w:autoRedefine/>
    <w:qFormat/>
    <w:rsid w:val="00972C16"/>
    <w:rPr>
      <w:color w:val="D71920"/>
    </w:rPr>
  </w:style>
  <w:style w:type="paragraph" w:customStyle="1" w:styleId="Header1-White">
    <w:name w:val="Header 1-White"/>
    <w:basedOn w:val="Header1-Black"/>
    <w:qFormat/>
    <w:rsid w:val="00972C16"/>
    <w:rPr>
      <w:color w:val="FFFFFF" w:themeColor="background1"/>
    </w:rPr>
  </w:style>
  <w:style w:type="paragraph" w:customStyle="1" w:styleId="Header2-Black">
    <w:name w:val="Header 2-Black"/>
    <w:qFormat/>
    <w:rsid w:val="00972C16"/>
    <w:rPr>
      <w:rFonts w:ascii="Helvetica" w:eastAsiaTheme="minorHAnsi" w:hAnsi="Helvetica"/>
      <w:b/>
      <w:color w:val="000000" w:themeColor="text1"/>
      <w:sz w:val="44"/>
      <w:szCs w:val="36"/>
    </w:rPr>
  </w:style>
  <w:style w:type="paragraph" w:customStyle="1" w:styleId="Header2-Gray">
    <w:name w:val="Header 2-Gray"/>
    <w:basedOn w:val="Header2-Black"/>
    <w:qFormat/>
    <w:rsid w:val="00972C16"/>
    <w:rPr>
      <w:color w:val="3C3D3C"/>
    </w:rPr>
  </w:style>
  <w:style w:type="paragraph" w:customStyle="1" w:styleId="Header2-Red">
    <w:name w:val="Header 2-Red"/>
    <w:basedOn w:val="Header2-Black"/>
    <w:next w:val="Normal"/>
    <w:qFormat/>
    <w:rsid w:val="00972C16"/>
    <w:rPr>
      <w:color w:val="D71920"/>
    </w:rPr>
  </w:style>
  <w:style w:type="paragraph" w:customStyle="1" w:styleId="Header2-White">
    <w:name w:val="Header 2-White"/>
    <w:basedOn w:val="Header2-Black"/>
    <w:qFormat/>
    <w:rsid w:val="00972C16"/>
    <w:rPr>
      <w:color w:val="FFFFFF" w:themeColor="background1"/>
    </w:rPr>
  </w:style>
  <w:style w:type="paragraph" w:customStyle="1" w:styleId="MailingInfo">
    <w:name w:val="Mailing Info"/>
    <w:qFormat/>
    <w:rsid w:val="00972C16"/>
    <w:pPr>
      <w:spacing w:line="200" w:lineRule="exact"/>
    </w:pPr>
    <w:rPr>
      <w:rFonts w:ascii="Helvetica" w:eastAsia="MS Mincho" w:hAnsi="Helvetica" w:cs="Times New Roman"/>
      <w:color w:val="000000"/>
      <w:sz w:val="16"/>
    </w:rPr>
  </w:style>
  <w:style w:type="paragraph" w:customStyle="1" w:styleId="NumberedList-Black">
    <w:name w:val="Numbered List-Black"/>
    <w:basedOn w:val="Bullets-Black"/>
    <w:qFormat/>
    <w:rsid w:val="00972C16"/>
    <w:pPr>
      <w:numPr>
        <w:numId w:val="13"/>
      </w:numPr>
    </w:pPr>
  </w:style>
  <w:style w:type="paragraph" w:customStyle="1" w:styleId="NumberedList-Gray">
    <w:name w:val="Numbered List-Gray"/>
    <w:basedOn w:val="NumberedList-Black"/>
    <w:qFormat/>
    <w:rsid w:val="00972C16"/>
    <w:rPr>
      <w:color w:val="3C3D3C"/>
    </w:rPr>
  </w:style>
  <w:style w:type="paragraph" w:customStyle="1" w:styleId="NumberedList-White">
    <w:name w:val="Numbered List-White"/>
    <w:basedOn w:val="NumberedList-Black"/>
    <w:qFormat/>
    <w:rsid w:val="00972C16"/>
    <w:rPr>
      <w:color w:val="FFFFFF" w:themeColor="background1"/>
    </w:rPr>
  </w:style>
  <w:style w:type="paragraph" w:customStyle="1" w:styleId="PullQuote-Black">
    <w:name w:val="Pull Quote-Black"/>
    <w:autoRedefine/>
    <w:qFormat/>
    <w:rsid w:val="00972C16"/>
    <w:pPr>
      <w:spacing w:before="100" w:after="100" w:line="560" w:lineRule="exact"/>
    </w:pPr>
    <w:rPr>
      <w:rFonts w:ascii="Helvetica" w:eastAsiaTheme="minorHAnsi" w:hAnsi="Helvetica"/>
      <w:color w:val="000000" w:themeColor="text1"/>
    </w:rPr>
  </w:style>
  <w:style w:type="paragraph" w:customStyle="1" w:styleId="PullQuote-Gray">
    <w:name w:val="Pull Quote-Gray"/>
    <w:basedOn w:val="PullQuote-Black"/>
    <w:qFormat/>
    <w:rsid w:val="00972C16"/>
    <w:rPr>
      <w:color w:val="3C3D3C"/>
    </w:rPr>
  </w:style>
  <w:style w:type="paragraph" w:customStyle="1" w:styleId="PullQuote-White">
    <w:name w:val="Pull Quote-White"/>
    <w:basedOn w:val="PullQuote-Black"/>
    <w:qFormat/>
    <w:rsid w:val="00972C16"/>
    <w:rPr>
      <w:color w:val="FFFFFF" w:themeColor="background1"/>
    </w:rPr>
  </w:style>
  <w:style w:type="character" w:styleId="Strong">
    <w:name w:val="Strong"/>
    <w:basedOn w:val="DefaultParagraphFont"/>
    <w:uiPriority w:val="22"/>
    <w:qFormat/>
    <w:rsid w:val="00972C16"/>
    <w:rPr>
      <w:b/>
      <w:bCs/>
    </w:rPr>
  </w:style>
  <w:style w:type="paragraph" w:customStyle="1" w:styleId="Subhead1-Black">
    <w:name w:val="Subhead 1-Black"/>
    <w:qFormat/>
    <w:rsid w:val="00972C16"/>
    <w:rPr>
      <w:rFonts w:ascii="Helvetica" w:eastAsiaTheme="minorHAnsi" w:hAnsi="Helvetica"/>
      <w:color w:val="000000" w:themeColor="text1"/>
      <w:sz w:val="36"/>
      <w:szCs w:val="36"/>
    </w:rPr>
  </w:style>
  <w:style w:type="paragraph" w:customStyle="1" w:styleId="Subhead1-Gray">
    <w:name w:val="Subhead 1-Gray"/>
    <w:basedOn w:val="Subhead1-Black"/>
    <w:qFormat/>
    <w:rsid w:val="00972C16"/>
    <w:rPr>
      <w:color w:val="3C3D3C"/>
    </w:rPr>
  </w:style>
  <w:style w:type="paragraph" w:customStyle="1" w:styleId="Subhead1-Red">
    <w:name w:val="Subhead 1-Red"/>
    <w:basedOn w:val="Subhead1-Black"/>
    <w:next w:val="Body-Black"/>
    <w:autoRedefine/>
    <w:qFormat/>
    <w:rsid w:val="00972C16"/>
    <w:rPr>
      <w:color w:val="D71920"/>
    </w:rPr>
  </w:style>
  <w:style w:type="paragraph" w:customStyle="1" w:styleId="Subhead1-White">
    <w:name w:val="Subhead 1-White"/>
    <w:basedOn w:val="Subhead1-Black"/>
    <w:qFormat/>
    <w:rsid w:val="00972C16"/>
    <w:rPr>
      <w:color w:val="FFFFFF" w:themeColor="background1"/>
    </w:rPr>
  </w:style>
  <w:style w:type="paragraph" w:customStyle="1" w:styleId="Subhead2-Black">
    <w:name w:val="Subhead 2-Black"/>
    <w:qFormat/>
    <w:rsid w:val="00972C16"/>
    <w:rPr>
      <w:rFonts w:ascii="Helvetica" w:hAnsi="Helvetica"/>
      <w:color w:val="000000" w:themeColor="text1"/>
      <w:sz w:val="32"/>
      <w:szCs w:val="36"/>
    </w:rPr>
  </w:style>
  <w:style w:type="paragraph" w:customStyle="1" w:styleId="Subhead2-Gray">
    <w:name w:val="Subhead 2-Gray"/>
    <w:basedOn w:val="Subhead2-Black"/>
    <w:qFormat/>
    <w:rsid w:val="00972C16"/>
    <w:rPr>
      <w:color w:val="3C3D3C"/>
    </w:rPr>
  </w:style>
  <w:style w:type="paragraph" w:customStyle="1" w:styleId="Subhead2-Red">
    <w:name w:val="Subhead 2-Red"/>
    <w:basedOn w:val="Subhead2-Black"/>
    <w:qFormat/>
    <w:rsid w:val="00972C16"/>
    <w:rPr>
      <w:color w:val="D71920"/>
    </w:rPr>
  </w:style>
  <w:style w:type="paragraph" w:customStyle="1" w:styleId="Subhead2-White">
    <w:name w:val="Subhead 2-White"/>
    <w:basedOn w:val="Subhead2-Black"/>
    <w:qFormat/>
    <w:rsid w:val="00972C16"/>
    <w:rPr>
      <w:color w:val="FFFFFF" w:themeColor="background1"/>
    </w:rPr>
  </w:style>
  <w:style w:type="paragraph" w:customStyle="1" w:styleId="Subhead3-Black">
    <w:name w:val="Subhead 3-Black"/>
    <w:qFormat/>
    <w:rsid w:val="00972C16"/>
    <w:rPr>
      <w:rFonts w:ascii="Helvetica" w:eastAsiaTheme="minorHAnsi" w:hAnsi="Helvetica"/>
      <w:color w:val="000000" w:themeColor="text1"/>
      <w:sz w:val="28"/>
    </w:rPr>
  </w:style>
  <w:style w:type="paragraph" w:customStyle="1" w:styleId="Subhead3-Gray">
    <w:name w:val="Subhead 3-Gray"/>
    <w:basedOn w:val="Subhead3-Black"/>
    <w:qFormat/>
    <w:rsid w:val="00972C16"/>
    <w:rPr>
      <w:color w:val="3C3D3C"/>
    </w:rPr>
  </w:style>
  <w:style w:type="paragraph" w:customStyle="1" w:styleId="Subhead3-Red">
    <w:name w:val="Subhead 3-Red"/>
    <w:basedOn w:val="Subhead3-Black"/>
    <w:qFormat/>
    <w:rsid w:val="00972C16"/>
    <w:rPr>
      <w:color w:val="FF0000"/>
    </w:rPr>
  </w:style>
  <w:style w:type="paragraph" w:customStyle="1" w:styleId="Subhead3-White">
    <w:name w:val="Subhead 3-White"/>
    <w:basedOn w:val="Subhead3-Black"/>
    <w:qFormat/>
    <w:rsid w:val="00972C16"/>
    <w:rPr>
      <w:color w:val="FFFFFF" w:themeColor="background1"/>
    </w:rPr>
  </w:style>
  <w:style w:type="paragraph" w:customStyle="1" w:styleId="Typeset-Black">
    <w:name w:val="Typeset-Black"/>
    <w:qFormat/>
    <w:rsid w:val="00972C16"/>
    <w:pPr>
      <w:jc w:val="center"/>
    </w:pPr>
    <w:rPr>
      <w:rFonts w:ascii="Helvetica" w:eastAsiaTheme="majorEastAsia" w:hAnsi="Helvetica" w:cstheme="majorBidi"/>
      <w:caps/>
      <w:spacing w:val="2"/>
      <w:w w:val="97"/>
      <w:sz w:val="36"/>
      <w:szCs w:val="4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Helvetica" w:eastAsiaTheme="minorHAnsi" w:hAnsi="Helvetic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3A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A86"/>
    <w:rPr>
      <w:rFonts w:ascii="Helvetica" w:eastAsiaTheme="minorHAnsi" w:hAnsi="Helvetica"/>
      <w:sz w:val="20"/>
    </w:rPr>
  </w:style>
  <w:style w:type="paragraph" w:styleId="Footer">
    <w:name w:val="footer"/>
    <w:basedOn w:val="Normal"/>
    <w:link w:val="FooterChar"/>
    <w:uiPriority w:val="99"/>
    <w:unhideWhenUsed/>
    <w:rsid w:val="00AC3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A86"/>
    <w:rPr>
      <w:rFonts w:ascii="Helvetica" w:eastAsiaTheme="minorHAnsi" w:hAnsi="Helvetica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D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DEB"/>
    <w:rPr>
      <w:rFonts w:ascii="Helvetica" w:eastAsiaTheme="minorHAnsi" w:hAnsi="Helvetic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1DEB"/>
    <w:rPr>
      <w:rFonts w:ascii="Helvetica" w:eastAsiaTheme="minorHAnsi" w:hAnsi="Helvetica"/>
      <w:sz w:val="20"/>
    </w:rPr>
  </w:style>
  <w:style w:type="character" w:styleId="Hyperlink">
    <w:name w:val="Hyperlink"/>
    <w:basedOn w:val="DefaultParagraphFont"/>
    <w:uiPriority w:val="99"/>
    <w:unhideWhenUsed/>
    <w:rsid w:val="00B52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omaha.edu/university-communications/brand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giekennedy/Box/University%20Communications/MARKETING/BRAND_TOOLS/Templates/BASIC%20TEMPLATES/NOTECARDS/FLAT%20NOTECARD%205X7/UNO_TEMP_NOTECRD_FLAT_1LN_TYPES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4EE1ED631E14D85A24939D16C8936" ma:contentTypeVersion="13" ma:contentTypeDescription="Create a new document." ma:contentTypeScope="" ma:versionID="6017f67bb77ff6d9be2d221c77aa995f">
  <xsd:schema xmlns:xsd="http://www.w3.org/2001/XMLSchema" xmlns:xs="http://www.w3.org/2001/XMLSchema" xmlns:p="http://schemas.microsoft.com/office/2006/metadata/properties" xmlns:ns2="95982f6c-2172-479f-8b01-dd33fa6fbe04" xmlns:ns3="f6da95f1-0d27-4b84-83fb-450c771ae8a8" targetNamespace="http://schemas.microsoft.com/office/2006/metadata/properties" ma:root="true" ma:fieldsID="a3e421abf5162528b1592d7606c61c29" ns2:_="" ns3:_="">
    <xsd:import namespace="95982f6c-2172-479f-8b01-dd33fa6fbe04"/>
    <xsd:import namespace="f6da95f1-0d27-4b84-83fb-450c771ae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2f6c-2172-479f-8b01-dd33fa6fb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a95f1-0d27-4b84-83fb-450c771ae8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E57CB3-6DDA-4CB6-B1DB-27C6F7317B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420D9B-A7F4-4843-B046-E7293E2368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1B2DE3-8B5C-42D4-A55E-9D12953D5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82f6c-2172-479f-8b01-dd33fa6fbe04"/>
    <ds:schemaRef ds:uri="f6da95f1-0d27-4b84-83fb-450c771ae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UNO_TEMP_NOTECRD_FLAT_1LN_TYPESET.dotx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</cp:lastModifiedBy>
  <cp:revision>2</cp:revision>
  <dcterms:created xsi:type="dcterms:W3CDTF">2021-08-09T15:18:00Z</dcterms:created>
  <dcterms:modified xsi:type="dcterms:W3CDTF">2021-08-09T15:18:00Z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0x01010053B4EE1ED631E14D85A24939D16C8936</vt:lpwstr>
  </property>
  <property fmtid="{D5CDD505-2E9C-101B-9397-08002B2CF9AE}" pid="3" name="Order">
    <vt:r8>2900</vt:r8>
  </property>
</Properties>
</file>