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09F0" w14:textId="77777777" w:rsidR="007A2FC7" w:rsidRDefault="00B52608">
      <w:pPr>
        <w:sectPr w:rsidR="007A2FC7" w:rsidSect="00ED6A67">
          <w:headerReference w:type="default" r:id="rId10"/>
          <w:pgSz w:w="10080" w:h="7200"/>
          <w:pgMar w:top="180" w:right="360" w:bottom="360" w:left="360" w:header="0" w:footer="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64B4" wp14:editId="31A4128D">
                <wp:simplePos x="0" y="0"/>
                <wp:positionH relativeFrom="column">
                  <wp:posOffset>116205</wp:posOffset>
                </wp:positionH>
                <wp:positionV relativeFrom="paragraph">
                  <wp:posOffset>1078865</wp:posOffset>
                </wp:positionV>
                <wp:extent cx="5715000" cy="2760345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99E2" w14:textId="77777777" w:rsidR="00983ABB" w:rsidRPr="00B52608" w:rsidRDefault="00972C16" w:rsidP="00972C16">
                            <w:pPr>
                              <w:pStyle w:val="Body-Black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2608">
                              <w:rPr>
                                <w:rFonts w:ascii="Arial" w:hAnsi="Arial" w:cs="Arial"/>
                              </w:rPr>
                              <w:t>Place any other copy here. Delete if you wish to have a plain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6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15pt;margin-top:84.95pt;width:450pt;height:21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" filled="f" stroked="f">
                <v:textbox inset="0,0,0,0">
                  <w:txbxContent>
                    <w:p w14:paraId="6AAC99E2" w14:textId="77777777" w:rsidR="00983ABB" w:rsidRPr="00B52608" w:rsidRDefault="00972C16" w:rsidP="00972C16">
                      <w:pPr>
                        <w:pStyle w:val="Body-Black"/>
                        <w:jc w:val="center"/>
                        <w:rPr>
                          <w:rFonts w:ascii="Arial" w:hAnsi="Arial" w:cs="Arial"/>
                        </w:rPr>
                      </w:pPr>
                      <w:r w:rsidRPr="00B52608">
                        <w:rPr>
                          <w:rFonts w:ascii="Arial" w:hAnsi="Arial" w:cs="Arial"/>
                        </w:rPr>
                        <w:t>Place any other copy here. Delete if you wish to have a plain card.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commentRangeStart w:id="1"/>
      <w:commentRangeEnd w:id="1"/>
      <w:r w:rsidR="00C11DEB">
        <w:rPr>
          <w:rStyle w:val="CommentReference"/>
        </w:rPr>
        <w:commentReference w:id="1"/>
      </w:r>
      <w:r w:rsidR="00D03EC8">
        <w:t xml:space="preserve"> </w:t>
      </w:r>
    </w:p>
    <w:p w14:paraId="72741EA4" w14:textId="77777777" w:rsidR="00CC7706" w:rsidRDefault="00CC7706"/>
    <w:p w14:paraId="6BC86D57" w14:textId="77777777" w:rsidR="00BF0F26" w:rsidRPr="00BF0F26" w:rsidRDefault="00BF0F26" w:rsidP="00BF0F26"/>
    <w:p w14:paraId="031794E0" w14:textId="77777777" w:rsidR="00BF0F26" w:rsidRPr="00BF0F26" w:rsidRDefault="00BF0F26" w:rsidP="00BF0F26"/>
    <w:p w14:paraId="3AB70900" w14:textId="77777777" w:rsidR="00BF0F26" w:rsidRPr="00BF0F26" w:rsidRDefault="00BF0F26" w:rsidP="00BF0F26"/>
    <w:p w14:paraId="1AE1249D" w14:textId="77777777" w:rsidR="00BF0F26" w:rsidRPr="00BF0F26" w:rsidRDefault="00BF0F26" w:rsidP="00BF0F26"/>
    <w:p w14:paraId="4A465CD2" w14:textId="77777777" w:rsidR="00BF0F26" w:rsidRPr="00BF0F26" w:rsidRDefault="00BF0F26" w:rsidP="00BF0F26"/>
    <w:p w14:paraId="0863D090" w14:textId="77777777" w:rsidR="00BF0F26" w:rsidRPr="00BF0F26" w:rsidRDefault="00BF0F26" w:rsidP="00BF0F26"/>
    <w:p w14:paraId="7844E9D8" w14:textId="77777777" w:rsidR="00BF0F26" w:rsidRPr="00BF0F26" w:rsidRDefault="00BF0F26" w:rsidP="00BF0F26"/>
    <w:p w14:paraId="06CBF2E4" w14:textId="77777777" w:rsidR="00BF0F26" w:rsidRPr="00BF0F26" w:rsidRDefault="00BF0F26" w:rsidP="00BF0F26"/>
    <w:p w14:paraId="5931CC33" w14:textId="77777777" w:rsidR="00BF0F26" w:rsidRPr="00BF0F26" w:rsidRDefault="00BF0F26" w:rsidP="00BF0F26"/>
    <w:p w14:paraId="6673A348" w14:textId="77777777" w:rsidR="00BF0F26" w:rsidRPr="00BF0F26" w:rsidRDefault="00BF0F26" w:rsidP="00BF0F26"/>
    <w:p w14:paraId="7D4BEA6D" w14:textId="77777777" w:rsidR="00BF0F26" w:rsidRPr="00BF0F26" w:rsidRDefault="00BF0F26" w:rsidP="00BF0F26"/>
    <w:p w14:paraId="646D5FAA" w14:textId="77777777" w:rsidR="00BF0F26" w:rsidRPr="00BF0F26" w:rsidRDefault="00BF0F26" w:rsidP="00BF0F26"/>
    <w:p w14:paraId="52FBF790" w14:textId="77777777" w:rsidR="00BF0F26" w:rsidRPr="00BF0F26" w:rsidRDefault="00BF0F26" w:rsidP="00BF0F26"/>
    <w:p w14:paraId="2755445A" w14:textId="77777777" w:rsidR="00BF0F26" w:rsidRPr="00BF0F26" w:rsidRDefault="00BF0F26" w:rsidP="00BF0F26"/>
    <w:p w14:paraId="0D2BFFE6" w14:textId="77777777" w:rsidR="00BF0F26" w:rsidRPr="00BF0F26" w:rsidRDefault="00BF0F26" w:rsidP="00BF0F26"/>
    <w:p w14:paraId="6C04CDCE" w14:textId="77777777" w:rsidR="00BF0F26" w:rsidRPr="00BF0F26" w:rsidRDefault="00BF0F26" w:rsidP="00BF0F26"/>
    <w:p w14:paraId="0F583AF8" w14:textId="77777777" w:rsidR="00BF0F26" w:rsidRPr="00BF0F26" w:rsidRDefault="00B52608" w:rsidP="00BF0F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7043" wp14:editId="16CE83FF">
                <wp:simplePos x="0" y="0"/>
                <wp:positionH relativeFrom="column">
                  <wp:posOffset>241287</wp:posOffset>
                </wp:positionH>
                <wp:positionV relativeFrom="margin">
                  <wp:posOffset>2740025</wp:posOffset>
                </wp:positionV>
                <wp:extent cx="5486400" cy="53949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54A0B" w14:textId="77777777" w:rsidR="00B52608" w:rsidRPr="00CA0761" w:rsidRDefault="00B52608" w:rsidP="00B52608">
                            <w:pPr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0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A0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Department, or Unit Name</w:t>
                            </w:r>
                          </w:p>
                          <w:p w14:paraId="3FA65C24" w14:textId="77777777" w:rsidR="00B52608" w:rsidRPr="00F45EA2" w:rsidRDefault="00B52608" w:rsidP="00B52608">
                            <w:pPr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BLDG 123  |  Omaha, NE 68106-XXXX  |  402.123.4567  |  lastnamef@unmomaha.edu</w:t>
                            </w:r>
                          </w:p>
                          <w:p w14:paraId="6C29AA3E" w14:textId="77777777" w:rsidR="00B52608" w:rsidRPr="00CA0761" w:rsidRDefault="00B52608" w:rsidP="00B52608">
                            <w:pPr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unomaha.edu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7043" id="Text Box 6" o:spid="_x0000_s1027" type="#_x0000_t202" style="position:absolute;margin-left:19pt;margin-top:215.75pt;width:6in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" filled="f" stroked="f" strokeweight=".5pt">
                <v:textbox>
                  <w:txbxContent>
                    <w:p w14:paraId="45754A0B" w14:textId="77777777" w:rsidR="00B52608" w:rsidRPr="00CA0761" w:rsidRDefault="00B52608" w:rsidP="00B52608">
                      <w:pPr>
                        <w:spacing w:line="220" w:lineRule="exact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0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CA0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Department, or Unit Name</w:t>
                      </w:r>
                    </w:p>
                    <w:p w14:paraId="3FA65C24" w14:textId="77777777" w:rsidR="00B52608" w:rsidRPr="00F45EA2" w:rsidRDefault="00B52608" w:rsidP="00B52608">
                      <w:pPr>
                        <w:spacing w:line="22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BLDG 123  |  Omaha, NE 68106-XXXX  |  402.123.4567  |  lastnamef@unmomaha.edu</w:t>
                      </w:r>
                    </w:p>
                    <w:p w14:paraId="6C29AA3E" w14:textId="77777777" w:rsidR="00B52608" w:rsidRPr="00CA0761" w:rsidRDefault="00B52608" w:rsidP="00B52608">
                      <w:pPr>
                        <w:spacing w:line="220" w:lineRule="exac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unomaha.edu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6DAFB8F" w14:textId="77777777" w:rsidR="00BF0F26" w:rsidRPr="00BF0F26" w:rsidRDefault="00BF0F26" w:rsidP="00BF0F26"/>
    <w:p w14:paraId="59F17104" w14:textId="77777777" w:rsidR="00BF0F26" w:rsidRPr="00BF0F26" w:rsidRDefault="00BF0F26" w:rsidP="00BF0F26"/>
    <w:p w14:paraId="1E899F04" w14:textId="77777777" w:rsidR="00BF0F26" w:rsidRPr="00BF0F26" w:rsidRDefault="00BF0F26" w:rsidP="00BF0F26"/>
    <w:p w14:paraId="20A619E6" w14:textId="77777777" w:rsidR="00BF0F26" w:rsidRPr="00BF0F26" w:rsidRDefault="00BF0F26" w:rsidP="00BF0F26"/>
    <w:p w14:paraId="1F3C3DEF" w14:textId="77777777" w:rsidR="00BF0F26" w:rsidRPr="00BF0F26" w:rsidRDefault="00BF0F26" w:rsidP="00BF0F26"/>
    <w:p w14:paraId="6520C833" w14:textId="77777777" w:rsidR="00BF0F26" w:rsidRPr="00BF0F26" w:rsidRDefault="00BF0F26" w:rsidP="00BF0F26"/>
    <w:p w14:paraId="35AD2638" w14:textId="77777777" w:rsidR="00BF0F26" w:rsidRPr="00BF0F26" w:rsidRDefault="00BF0F26" w:rsidP="00BF0F26"/>
    <w:p w14:paraId="4E9FF614" w14:textId="77777777" w:rsidR="00BF0F26" w:rsidRPr="00BF0F26" w:rsidRDefault="00BF0F26" w:rsidP="00BF0F26"/>
    <w:p w14:paraId="69B03EE5" w14:textId="77777777" w:rsidR="00BF0F26" w:rsidRPr="00BF0F26" w:rsidRDefault="00BF0F26" w:rsidP="00BF0F26"/>
    <w:sectPr w:rsidR="00BF0F26" w:rsidRPr="00BF0F26" w:rsidSect="00ED6A67">
      <w:headerReference w:type="default" r:id="rId14"/>
      <w:pgSz w:w="10080" w:h="7200"/>
      <w:pgMar w:top="180" w:right="360" w:bottom="360" w:left="36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niversity Communications" w:date="2017-10-20T14:49:00Z" w:initials="UC">
    <w:p w14:paraId="08C8BF61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8629FDE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 w:rsidRPr="00F339AA">
        <w:rPr>
          <w:rFonts w:ascii="Arial" w:hAnsi="Arial" w:cs="Arial"/>
          <w:b/>
          <w:szCs w:val="20"/>
        </w:rPr>
        <w:t xml:space="preserve">If you do not wish to have the University’s name at the top type </w:t>
      </w:r>
      <w:r w:rsidR="00D90FDE" w:rsidRPr="00F339AA">
        <w:rPr>
          <w:rFonts w:ascii="Arial" w:hAnsi="Arial" w:cs="Arial"/>
          <w:b/>
          <w:noProof/>
          <w:szCs w:val="20"/>
        </w:rPr>
        <w:t>in your College/Department/Unit.</w:t>
      </w:r>
    </w:p>
    <w:p w14:paraId="1A9BC0E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</w:p>
    <w:p w14:paraId="6443E256" w14:textId="77777777" w:rsidR="00C11DEB" w:rsidRPr="00620ACE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TEXT STYLES</w:t>
      </w:r>
    </w:p>
    <w:p w14:paraId="1B4EF29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 w:rsidRPr="00464A2B">
        <w:rPr>
          <w:rFonts w:ascii="Arial" w:hAnsi="Arial" w:cs="Arial"/>
          <w:b/>
          <w:szCs w:val="20"/>
        </w:rPr>
        <w:t xml:space="preserve">All copy is set in </w:t>
      </w:r>
      <w:r w:rsidR="000A6C19">
        <w:rPr>
          <w:rFonts w:ascii="Arial" w:hAnsi="Arial" w:cs="Arial"/>
          <w:b/>
          <w:noProof/>
          <w:szCs w:val="20"/>
        </w:rPr>
        <w:t>Arial</w:t>
      </w:r>
      <w:r w:rsidRPr="00464A2B">
        <w:rPr>
          <w:rFonts w:ascii="Arial" w:hAnsi="Arial" w:cs="Arial"/>
          <w:b/>
          <w:szCs w:val="20"/>
        </w:rPr>
        <w:t xml:space="preserve">. You may replace with URW </w:t>
      </w:r>
      <w:proofErr w:type="spellStart"/>
      <w:r w:rsidRPr="00464A2B">
        <w:rPr>
          <w:rFonts w:ascii="Arial" w:hAnsi="Arial" w:cs="Arial"/>
          <w:b/>
          <w:szCs w:val="20"/>
        </w:rPr>
        <w:t>Grotesk</w:t>
      </w:r>
      <w:proofErr w:type="spellEnd"/>
      <w:r w:rsidRPr="00464A2B">
        <w:rPr>
          <w:rFonts w:ascii="Arial" w:hAnsi="Arial" w:cs="Arial"/>
          <w:b/>
          <w:szCs w:val="20"/>
        </w:rPr>
        <w:t xml:space="preserve"> if you have the license.</w:t>
      </w:r>
      <w:r w:rsidRPr="00145F82">
        <w:rPr>
          <w:rFonts w:ascii="Arial" w:hAnsi="Arial" w:cs="Arial"/>
          <w:szCs w:val="20"/>
        </w:rPr>
        <w:t xml:space="preserve"> Otherwise, please use the provided text styles in the Style Gallery in the Home tool bar to format copy. </w:t>
      </w:r>
    </w:p>
    <w:p w14:paraId="3EBD02D7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7422BB3C" w14:textId="77777777" w:rsidR="00802C6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yellow"/>
        </w:rPr>
        <w:t>HIDE COMMENT</w:t>
      </w:r>
    </w:p>
    <w:p w14:paraId="7375D16C" w14:textId="77777777" w:rsidR="00802C62" w:rsidRPr="00620ACE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</w:p>
    <w:p w14:paraId="09F01A58" w14:textId="77777777" w:rsidR="00802C62" w:rsidRPr="00CA51EB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 w:rsidRPr="007C5167">
        <w:rPr>
          <w:rFonts w:ascii="Arial" w:hAnsi="Arial" w:cs="Arial"/>
          <w:b/>
          <w:szCs w:val="20"/>
          <w:highlight w:val="cyan"/>
        </w:rPr>
        <w:t>Before printing, YOU MUST hide this comment.</w:t>
      </w:r>
      <w:r w:rsidRPr="00CA51EB">
        <w:rPr>
          <w:rFonts w:ascii="Arial" w:hAnsi="Arial" w:cs="Arial"/>
          <w:b/>
          <w:szCs w:val="20"/>
        </w:rPr>
        <w:t xml:space="preserve"> If you do not, it will print with your design.</w:t>
      </w:r>
    </w:p>
    <w:p w14:paraId="5B2F4A0E" w14:textId="77777777" w:rsidR="00802C62" w:rsidRPr="00145F8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</w:p>
    <w:p w14:paraId="4038DBBE" w14:textId="77777777" w:rsidR="00802C62" w:rsidRPr="00145F8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hide comment:</w:t>
      </w:r>
    </w:p>
    <w:p w14:paraId="6052EE00" w14:textId="77777777" w:rsidR="00802C62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Go to the Review toolbar</w:t>
      </w:r>
    </w:p>
    <w:p w14:paraId="68815801" w14:textId="77777777" w:rsidR="00802C62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Select the Markup Options (or Show Markup) drop down</w:t>
      </w:r>
      <w:r>
        <w:rPr>
          <w:rFonts w:ascii="Arial" w:hAnsi="Arial" w:cs="Arial"/>
          <w:szCs w:val="20"/>
        </w:rPr>
        <w:t xml:space="preserve"> </w:t>
      </w:r>
    </w:p>
    <w:p w14:paraId="451A0EAE" w14:textId="77777777" w:rsidR="00C11DEB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45F82">
        <w:rPr>
          <w:rFonts w:ascii="Arial" w:hAnsi="Arial" w:cs="Arial"/>
          <w:szCs w:val="20"/>
        </w:rPr>
        <w:t>Uncheck “Comments”</w:t>
      </w:r>
    </w:p>
    <w:p w14:paraId="13B20DC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30C6E8E7" w14:textId="77777777" w:rsidR="00C11DEB" w:rsidRPr="00145F82" w:rsidRDefault="00C11DEB" w:rsidP="00C11DEB">
      <w:pPr>
        <w:rPr>
          <w:rFonts w:ascii="Arial" w:hAnsi="Arial" w:cs="Arial"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NOTE</w:t>
      </w:r>
      <w:r w:rsidRPr="00145F82">
        <w:rPr>
          <w:rFonts w:ascii="Arial" w:hAnsi="Arial" w:cs="Arial"/>
          <w:szCs w:val="20"/>
          <w:highlight w:val="yellow"/>
        </w:rPr>
        <w:t>:</w:t>
      </w:r>
    </w:p>
    <w:p w14:paraId="59E1B172" w14:textId="77777777" w:rsidR="00C11DEB" w:rsidRPr="00145F82" w:rsidRDefault="00C11DEB" w:rsidP="00C11DEB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Locked graphics (background, logos, etc.) may appear washed out but will print in full color. </w:t>
      </w:r>
    </w:p>
    <w:p w14:paraId="42613FDA" w14:textId="77777777" w:rsidR="00C11DEB" w:rsidRPr="00145F82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27DB5514" w14:textId="77777777" w:rsidR="00B52879" w:rsidRPr="00620ACE" w:rsidRDefault="00B52879" w:rsidP="00B52879">
      <w:pPr>
        <w:rPr>
          <w:rFonts w:ascii="Arial" w:hAnsi="Arial" w:cs="Arial"/>
          <w:b/>
          <w:szCs w:val="20"/>
        </w:rPr>
      </w:pPr>
      <w:r w:rsidRPr="00620ACE">
        <w:rPr>
          <w:rFonts w:ascii="Arial" w:eastAsia="MS Mincho" w:hAnsi="Arial" w:cs="Arial"/>
          <w:b/>
          <w:szCs w:val="20"/>
          <w:highlight w:val="yellow"/>
        </w:rPr>
        <w:t>UNO BRAND GUIDE</w:t>
      </w:r>
    </w:p>
    <w:p w14:paraId="245BB3AA" w14:textId="77777777" w:rsidR="00B52879" w:rsidRPr="00270ED1" w:rsidRDefault="00B52879" w:rsidP="00B52879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Please refer to the </w:t>
      </w:r>
      <w:r>
        <w:rPr>
          <w:rFonts w:ascii="Arial" w:hAnsi="Arial" w:cs="Arial"/>
          <w:szCs w:val="20"/>
        </w:rPr>
        <w:t>UNO Brand Guide</w:t>
      </w:r>
      <w:r w:rsidRPr="00145F82">
        <w:rPr>
          <w:rFonts w:ascii="Arial" w:hAnsi="Arial" w:cs="Arial"/>
          <w:szCs w:val="20"/>
        </w:rPr>
        <w:t xml:space="preserve"> for additional assistance</w:t>
      </w:r>
      <w:r>
        <w:rPr>
          <w:rFonts w:ascii="Arial" w:eastAsia="MS Mincho" w:hAnsi="Arial" w:cs="Arial"/>
          <w:szCs w:val="20"/>
        </w:rPr>
        <w:t xml:space="preserve">: </w:t>
      </w:r>
      <w:hyperlink r:id="rId1" w:history="1">
        <w:r w:rsidRPr="00270ED1">
          <w:rPr>
            <w:rStyle w:val="Hyperlink"/>
            <w:rFonts w:ascii="Arial" w:eastAsia="MS Mincho" w:hAnsi="Arial" w:cs="Arial"/>
            <w:szCs w:val="20"/>
          </w:rPr>
          <w:t>brand.unomaha.edu</w:t>
        </w:r>
      </w:hyperlink>
    </w:p>
    <w:p w14:paraId="6D083A9A" w14:textId="77777777" w:rsidR="00C11DEB" w:rsidRDefault="00C11DEB" w:rsidP="00C11DE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FF"/>
          <w:szCs w:val="20"/>
          <w:u w:val="single" w:color="0000FF"/>
        </w:rPr>
      </w:pPr>
    </w:p>
    <w:p w14:paraId="6FBD0879" w14:textId="77777777" w:rsidR="00C11DEB" w:rsidRPr="00145F82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41FB04C4" w14:textId="77777777" w:rsidR="00C11DEB" w:rsidRDefault="00C11DEB" w:rsidP="00C11DEB">
      <w:pPr>
        <w:pStyle w:val="CommentText"/>
      </w:pPr>
    </w:p>
    <w:p w14:paraId="55F2A1F4" w14:textId="77777777" w:rsidR="00C11DEB" w:rsidRDefault="00C11DE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F2A1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2A1F4" w16cid:durableId="237B2F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B070" w14:textId="77777777" w:rsidR="0034391D" w:rsidRDefault="0034391D" w:rsidP="00847F5E">
      <w:r>
        <w:separator/>
      </w:r>
    </w:p>
  </w:endnote>
  <w:endnote w:type="continuationSeparator" w:id="0">
    <w:p w14:paraId="1F009F91" w14:textId="77777777" w:rsidR="0034391D" w:rsidRDefault="0034391D" w:rsidP="008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DDE6" w14:textId="77777777" w:rsidR="0034391D" w:rsidRDefault="0034391D" w:rsidP="00847F5E">
      <w:r>
        <w:separator/>
      </w:r>
    </w:p>
  </w:footnote>
  <w:footnote w:type="continuationSeparator" w:id="0">
    <w:p w14:paraId="5C4B1F52" w14:textId="77777777" w:rsidR="0034391D" w:rsidRDefault="0034391D" w:rsidP="008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4070" w14:textId="77777777" w:rsidR="007A2FC7" w:rsidRDefault="00B52608">
    <w:r>
      <w:rPr>
        <w:noProof/>
      </w:rPr>
      <w:drawing>
        <wp:anchor distT="0" distB="0" distL="114300" distR="114300" simplePos="0" relativeHeight="251661312" behindDoc="1" locked="0" layoutInCell="1" allowOverlap="1" wp14:anchorId="01B794F8" wp14:editId="7ADA950E">
          <wp:simplePos x="0" y="0"/>
          <wp:positionH relativeFrom="column">
            <wp:posOffset>-219490</wp:posOffset>
          </wp:positionH>
          <wp:positionV relativeFrom="paragraph">
            <wp:posOffset>0</wp:posOffset>
          </wp:positionV>
          <wp:extent cx="6400800" cy="45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5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E895" w14:textId="77777777" w:rsidR="007A2FC7" w:rsidRDefault="00B52608">
    <w:r>
      <w:rPr>
        <w:noProof/>
      </w:rPr>
      <w:drawing>
        <wp:anchor distT="0" distB="0" distL="114300" distR="114300" simplePos="0" relativeHeight="251662336" behindDoc="1" locked="0" layoutInCell="1" allowOverlap="1" wp14:anchorId="2E952550" wp14:editId="2AC535C5">
          <wp:simplePos x="0" y="0"/>
          <wp:positionH relativeFrom="column">
            <wp:posOffset>-228821</wp:posOffset>
          </wp:positionH>
          <wp:positionV relativeFrom="paragraph">
            <wp:posOffset>0</wp:posOffset>
          </wp:positionV>
          <wp:extent cx="6400800" cy="457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5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EB4E76"/>
    <w:multiLevelType w:val="hybridMultilevel"/>
    <w:tmpl w:val="2724D406"/>
    <w:lvl w:ilvl="0" w:tplc="28AE074C">
      <w:start w:val="1"/>
      <w:numFmt w:val="decimal"/>
      <w:pStyle w:val="NumberedList-Black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2041"/>
    <w:multiLevelType w:val="hybridMultilevel"/>
    <w:tmpl w:val="869C8354"/>
    <w:lvl w:ilvl="0" w:tplc="8ACC59E8">
      <w:start w:val="1"/>
      <w:numFmt w:val="bullet"/>
      <w:pStyle w:val="Bullets-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8"/>
    <w:rsid w:val="00020C6F"/>
    <w:rsid w:val="00025C01"/>
    <w:rsid w:val="000A6C19"/>
    <w:rsid w:val="002F58C6"/>
    <w:rsid w:val="00314830"/>
    <w:rsid w:val="0034391D"/>
    <w:rsid w:val="00364C9D"/>
    <w:rsid w:val="003D4649"/>
    <w:rsid w:val="003E2E55"/>
    <w:rsid w:val="005D7E6A"/>
    <w:rsid w:val="00661F65"/>
    <w:rsid w:val="006F26D7"/>
    <w:rsid w:val="00700D55"/>
    <w:rsid w:val="007A2FC7"/>
    <w:rsid w:val="007A3B8A"/>
    <w:rsid w:val="00802C62"/>
    <w:rsid w:val="00803D14"/>
    <w:rsid w:val="00847F5E"/>
    <w:rsid w:val="008B09F7"/>
    <w:rsid w:val="0092690A"/>
    <w:rsid w:val="00972C16"/>
    <w:rsid w:val="00983ABB"/>
    <w:rsid w:val="00AC3A86"/>
    <w:rsid w:val="00B52608"/>
    <w:rsid w:val="00B52879"/>
    <w:rsid w:val="00B97F02"/>
    <w:rsid w:val="00BF0F26"/>
    <w:rsid w:val="00C11DEB"/>
    <w:rsid w:val="00CC7706"/>
    <w:rsid w:val="00D03EC8"/>
    <w:rsid w:val="00D90FDE"/>
    <w:rsid w:val="00DA169F"/>
    <w:rsid w:val="00ED04A2"/>
    <w:rsid w:val="00ED6A67"/>
    <w:rsid w:val="00F339AA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D5D78"/>
  <w14:defaultImageDpi w14:val="300"/>
  <w15:docId w15:val="{E3F25308-79C8-7148-A56B-D1F51AE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C16"/>
    <w:rPr>
      <w:rFonts w:ascii="Helvetica" w:eastAsiaTheme="minorHAnsi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Emphasis-Black">
    <w:name w:val="Body Emphasis-Black"/>
    <w:uiPriority w:val="1"/>
    <w:qFormat/>
    <w:rsid w:val="00972C16"/>
    <w:rPr>
      <w:rFonts w:ascii="Helvetica" w:hAnsi="Helvetica"/>
      <w:b/>
      <w:color w:val="000000" w:themeColor="text1"/>
      <w:sz w:val="20"/>
    </w:rPr>
  </w:style>
  <w:style w:type="character" w:customStyle="1" w:styleId="BodyEmphasis-Gray">
    <w:name w:val="Body Emphasis-Gray"/>
    <w:basedOn w:val="BodyEmphasis-Black"/>
    <w:uiPriority w:val="1"/>
    <w:qFormat/>
    <w:rsid w:val="00972C16"/>
    <w:rPr>
      <w:rFonts w:ascii="Helvetica" w:hAnsi="Helvetica"/>
      <w:b/>
      <w:bCs w:val="0"/>
      <w:caps w:val="0"/>
      <w:smallCaps w:val="0"/>
      <w:strike w:val="0"/>
      <w:dstrike w:val="0"/>
      <w:vanish w:val="0"/>
      <w:color w:val="3C3D3C"/>
      <w:sz w:val="20"/>
      <w:vertAlign w:val="baseline"/>
    </w:rPr>
  </w:style>
  <w:style w:type="character" w:customStyle="1" w:styleId="BodyEmphasis-White">
    <w:name w:val="Body Emphasis-White"/>
    <w:basedOn w:val="BodyEmphasis-Black"/>
    <w:uiPriority w:val="1"/>
    <w:qFormat/>
    <w:rsid w:val="00972C16"/>
    <w:rPr>
      <w:rFonts w:ascii="Helvetica" w:hAnsi="Helvetica"/>
      <w:b/>
      <w:bCs w:val="0"/>
      <w:i w:val="0"/>
      <w:caps w:val="0"/>
      <w:smallCaps w:val="0"/>
      <w:strike w:val="0"/>
      <w:dstrike w:val="0"/>
      <w:vanish w:val="0"/>
      <w:color w:val="FFFFFF" w:themeColor="background1"/>
      <w:sz w:val="20"/>
      <w:vertAlign w:val="baseline"/>
    </w:rPr>
  </w:style>
  <w:style w:type="paragraph" w:customStyle="1" w:styleId="Body-Black">
    <w:name w:val="Body-Black"/>
    <w:qFormat/>
    <w:rsid w:val="00972C16"/>
    <w:rPr>
      <w:rFonts w:ascii="Helvetica" w:eastAsiaTheme="minorHAnsi" w:hAnsi="Helvetica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16"/>
    <w:rPr>
      <w:rFonts w:ascii="Times New Roman" w:eastAsiaTheme="minorHAnsi" w:hAnsi="Times New Roman" w:cs="Times New Roman"/>
      <w:sz w:val="18"/>
      <w:szCs w:val="18"/>
    </w:rPr>
  </w:style>
  <w:style w:type="paragraph" w:customStyle="1" w:styleId="Body-Gray">
    <w:name w:val="Body-Gray"/>
    <w:basedOn w:val="Body-Black"/>
    <w:qFormat/>
    <w:rsid w:val="00972C16"/>
    <w:rPr>
      <w:color w:val="3C3D3C"/>
    </w:rPr>
  </w:style>
  <w:style w:type="paragraph" w:customStyle="1" w:styleId="Body-White">
    <w:name w:val="Body-White"/>
    <w:basedOn w:val="Body-Black"/>
    <w:qFormat/>
    <w:rsid w:val="00972C16"/>
    <w:rPr>
      <w:color w:val="FFFFFF" w:themeColor="background1"/>
    </w:rPr>
  </w:style>
  <w:style w:type="paragraph" w:customStyle="1" w:styleId="Bullets-Black">
    <w:name w:val="Bullets-Black"/>
    <w:qFormat/>
    <w:rsid w:val="00972C16"/>
    <w:pPr>
      <w:numPr>
        <w:numId w:val="10"/>
      </w:numPr>
      <w:spacing w:after="120"/>
    </w:pPr>
    <w:rPr>
      <w:rFonts w:ascii="Helvetica" w:eastAsiaTheme="minorHAnsi" w:hAnsi="Helvetica"/>
      <w:color w:val="000000" w:themeColor="text1"/>
      <w:sz w:val="20"/>
    </w:rPr>
  </w:style>
  <w:style w:type="paragraph" w:customStyle="1" w:styleId="Bullets-Gray">
    <w:name w:val="Bullets-Gray"/>
    <w:basedOn w:val="Bullets-Black"/>
    <w:qFormat/>
    <w:rsid w:val="00972C16"/>
    <w:rPr>
      <w:color w:val="3C3D3C"/>
    </w:rPr>
  </w:style>
  <w:style w:type="paragraph" w:customStyle="1" w:styleId="Bullets-White">
    <w:name w:val="Bullets-White"/>
    <w:basedOn w:val="Bullets-Black"/>
    <w:qFormat/>
    <w:rsid w:val="00972C16"/>
    <w:rPr>
      <w:color w:val="FFFFFF" w:themeColor="background1"/>
    </w:rPr>
  </w:style>
  <w:style w:type="paragraph" w:customStyle="1" w:styleId="CaptionNote-Black">
    <w:name w:val="Caption/Note-Black"/>
    <w:qFormat/>
    <w:rsid w:val="00972C16"/>
    <w:pPr>
      <w:spacing w:line="200" w:lineRule="exact"/>
    </w:pPr>
    <w:rPr>
      <w:rFonts w:ascii="Helvetica" w:eastAsiaTheme="minorHAnsi" w:hAnsi="Helvetica"/>
      <w:i/>
      <w:color w:val="000000" w:themeColor="text1"/>
      <w:sz w:val="16"/>
    </w:rPr>
  </w:style>
  <w:style w:type="paragraph" w:customStyle="1" w:styleId="CaptionNote-Gray">
    <w:name w:val="Caption/Note-Gray"/>
    <w:basedOn w:val="CaptionNote-Black"/>
    <w:qFormat/>
    <w:rsid w:val="00972C16"/>
    <w:rPr>
      <w:iCs/>
      <w:color w:val="3C3D3C"/>
    </w:rPr>
  </w:style>
  <w:style w:type="paragraph" w:customStyle="1" w:styleId="CaptionNote-White">
    <w:name w:val="Caption/Note-White"/>
    <w:basedOn w:val="CaptionNote-Black"/>
    <w:qFormat/>
    <w:rsid w:val="00972C16"/>
    <w:rPr>
      <w:iCs/>
      <w:color w:val="FFFFFF" w:themeColor="background1"/>
    </w:rPr>
  </w:style>
  <w:style w:type="paragraph" w:customStyle="1" w:styleId="ContactInfo-Black">
    <w:name w:val="Contact Info-Black"/>
    <w:qFormat/>
    <w:rsid w:val="00972C16"/>
    <w:rPr>
      <w:rFonts w:ascii="Helvetica" w:eastAsia="MS Mincho" w:hAnsi="Helvetica" w:cs="Times New Roman"/>
      <w:b/>
      <w:color w:val="000000"/>
    </w:rPr>
  </w:style>
  <w:style w:type="paragraph" w:customStyle="1" w:styleId="ContactInfo-Gray">
    <w:name w:val="Contact Info-Gray"/>
    <w:basedOn w:val="ContactInfo-Black"/>
    <w:qFormat/>
    <w:rsid w:val="00972C16"/>
    <w:rPr>
      <w:color w:val="595959" w:themeColor="text1" w:themeTint="A6"/>
    </w:rPr>
  </w:style>
  <w:style w:type="paragraph" w:customStyle="1" w:styleId="ContactInfo-White">
    <w:name w:val="Contact Info-White"/>
    <w:basedOn w:val="ContactInfo-Black"/>
    <w:qFormat/>
    <w:rsid w:val="00972C16"/>
    <w:rPr>
      <w:color w:val="FFFFFF" w:themeColor="background1"/>
    </w:rPr>
  </w:style>
  <w:style w:type="paragraph" w:customStyle="1" w:styleId="Header1-Black">
    <w:name w:val="Header 1-Black"/>
    <w:qFormat/>
    <w:rsid w:val="00972C16"/>
    <w:rPr>
      <w:rFonts w:ascii="Helvetica" w:hAnsi="Helvetica"/>
      <w:b/>
      <w:color w:val="000000" w:themeColor="text1"/>
      <w:sz w:val="60"/>
      <w:szCs w:val="70"/>
    </w:rPr>
  </w:style>
  <w:style w:type="paragraph" w:customStyle="1" w:styleId="Header1-Gray">
    <w:name w:val="Header 1-Gray"/>
    <w:basedOn w:val="Header1-Black"/>
    <w:qFormat/>
    <w:rsid w:val="00972C16"/>
    <w:rPr>
      <w:color w:val="3C3D3C"/>
    </w:rPr>
  </w:style>
  <w:style w:type="paragraph" w:customStyle="1" w:styleId="Header1-Red">
    <w:name w:val="Header 1-Red"/>
    <w:basedOn w:val="Header1-Black"/>
    <w:autoRedefine/>
    <w:qFormat/>
    <w:rsid w:val="00972C16"/>
    <w:rPr>
      <w:color w:val="D71920"/>
    </w:rPr>
  </w:style>
  <w:style w:type="paragraph" w:customStyle="1" w:styleId="Header1-White">
    <w:name w:val="Header 1-White"/>
    <w:basedOn w:val="Header1-Black"/>
    <w:qFormat/>
    <w:rsid w:val="00972C16"/>
    <w:rPr>
      <w:color w:val="FFFFFF" w:themeColor="background1"/>
    </w:rPr>
  </w:style>
  <w:style w:type="paragraph" w:customStyle="1" w:styleId="Header2-Black">
    <w:name w:val="Header 2-Black"/>
    <w:qFormat/>
    <w:rsid w:val="00972C16"/>
    <w:rPr>
      <w:rFonts w:ascii="Helvetica" w:eastAsiaTheme="minorHAnsi" w:hAnsi="Helvetica"/>
      <w:b/>
      <w:color w:val="000000" w:themeColor="text1"/>
      <w:sz w:val="44"/>
      <w:szCs w:val="36"/>
    </w:rPr>
  </w:style>
  <w:style w:type="paragraph" w:customStyle="1" w:styleId="Header2-Gray">
    <w:name w:val="Header 2-Gray"/>
    <w:basedOn w:val="Header2-Black"/>
    <w:qFormat/>
    <w:rsid w:val="00972C16"/>
    <w:rPr>
      <w:color w:val="3C3D3C"/>
    </w:rPr>
  </w:style>
  <w:style w:type="paragraph" w:customStyle="1" w:styleId="Header2-Red">
    <w:name w:val="Header 2-Red"/>
    <w:basedOn w:val="Header2-Black"/>
    <w:next w:val="Normal"/>
    <w:qFormat/>
    <w:rsid w:val="00972C16"/>
    <w:rPr>
      <w:color w:val="D71920"/>
    </w:rPr>
  </w:style>
  <w:style w:type="paragraph" w:customStyle="1" w:styleId="Header2-White">
    <w:name w:val="Header 2-White"/>
    <w:basedOn w:val="Header2-Black"/>
    <w:qFormat/>
    <w:rsid w:val="00972C16"/>
    <w:rPr>
      <w:color w:val="FFFFFF" w:themeColor="background1"/>
    </w:rPr>
  </w:style>
  <w:style w:type="paragraph" w:customStyle="1" w:styleId="MailingInfo">
    <w:name w:val="Mailing Info"/>
    <w:qFormat/>
    <w:rsid w:val="00972C16"/>
    <w:pPr>
      <w:spacing w:line="200" w:lineRule="exact"/>
    </w:pPr>
    <w:rPr>
      <w:rFonts w:ascii="Helvetica" w:eastAsia="MS Mincho" w:hAnsi="Helvetica" w:cs="Times New Roman"/>
      <w:color w:val="000000"/>
      <w:sz w:val="16"/>
    </w:rPr>
  </w:style>
  <w:style w:type="paragraph" w:customStyle="1" w:styleId="NumberedList-Black">
    <w:name w:val="Numbered List-Black"/>
    <w:basedOn w:val="Bullets-Black"/>
    <w:qFormat/>
    <w:rsid w:val="00972C16"/>
    <w:pPr>
      <w:numPr>
        <w:numId w:val="13"/>
      </w:numPr>
    </w:pPr>
  </w:style>
  <w:style w:type="paragraph" w:customStyle="1" w:styleId="NumberedList-Gray">
    <w:name w:val="Numbered List-Gray"/>
    <w:basedOn w:val="NumberedList-Black"/>
    <w:qFormat/>
    <w:rsid w:val="00972C16"/>
    <w:rPr>
      <w:color w:val="3C3D3C"/>
    </w:rPr>
  </w:style>
  <w:style w:type="paragraph" w:customStyle="1" w:styleId="NumberedList-White">
    <w:name w:val="Numbered List-White"/>
    <w:basedOn w:val="NumberedList-Black"/>
    <w:qFormat/>
    <w:rsid w:val="00972C16"/>
    <w:rPr>
      <w:color w:val="FFFFFF" w:themeColor="background1"/>
    </w:rPr>
  </w:style>
  <w:style w:type="paragraph" w:customStyle="1" w:styleId="PullQuote-Black">
    <w:name w:val="Pull Quote-Black"/>
    <w:autoRedefine/>
    <w:qFormat/>
    <w:rsid w:val="00972C16"/>
    <w:pPr>
      <w:spacing w:before="100" w:after="100" w:line="560" w:lineRule="exact"/>
    </w:pPr>
    <w:rPr>
      <w:rFonts w:ascii="Helvetica" w:eastAsiaTheme="minorHAnsi" w:hAnsi="Helvetica"/>
      <w:color w:val="000000" w:themeColor="text1"/>
    </w:rPr>
  </w:style>
  <w:style w:type="paragraph" w:customStyle="1" w:styleId="PullQuote-Gray">
    <w:name w:val="Pull Quote-Gray"/>
    <w:basedOn w:val="PullQuote-Black"/>
    <w:qFormat/>
    <w:rsid w:val="00972C16"/>
    <w:rPr>
      <w:color w:val="3C3D3C"/>
    </w:rPr>
  </w:style>
  <w:style w:type="paragraph" w:customStyle="1" w:styleId="PullQuote-White">
    <w:name w:val="Pull Quote-White"/>
    <w:basedOn w:val="PullQuote-Black"/>
    <w:qFormat/>
    <w:rsid w:val="00972C16"/>
    <w:rPr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972C16"/>
    <w:rPr>
      <w:b/>
      <w:bCs/>
    </w:rPr>
  </w:style>
  <w:style w:type="paragraph" w:customStyle="1" w:styleId="Subhead1-Black">
    <w:name w:val="Subhead 1-Black"/>
    <w:qFormat/>
    <w:rsid w:val="00972C16"/>
    <w:rPr>
      <w:rFonts w:ascii="Helvetica" w:eastAsiaTheme="minorHAnsi" w:hAnsi="Helvetica"/>
      <w:color w:val="000000" w:themeColor="text1"/>
      <w:sz w:val="36"/>
      <w:szCs w:val="36"/>
    </w:rPr>
  </w:style>
  <w:style w:type="paragraph" w:customStyle="1" w:styleId="Subhead1-Gray">
    <w:name w:val="Subhead 1-Gray"/>
    <w:basedOn w:val="Subhead1-Black"/>
    <w:qFormat/>
    <w:rsid w:val="00972C16"/>
    <w:rPr>
      <w:color w:val="3C3D3C"/>
    </w:rPr>
  </w:style>
  <w:style w:type="paragraph" w:customStyle="1" w:styleId="Subhead1-Red">
    <w:name w:val="Subhead 1-Red"/>
    <w:basedOn w:val="Subhead1-Black"/>
    <w:next w:val="Body-Black"/>
    <w:autoRedefine/>
    <w:qFormat/>
    <w:rsid w:val="00972C16"/>
    <w:rPr>
      <w:color w:val="D71920"/>
    </w:rPr>
  </w:style>
  <w:style w:type="paragraph" w:customStyle="1" w:styleId="Subhead1-White">
    <w:name w:val="Subhead 1-White"/>
    <w:basedOn w:val="Subhead1-Black"/>
    <w:qFormat/>
    <w:rsid w:val="00972C16"/>
    <w:rPr>
      <w:color w:val="FFFFFF" w:themeColor="background1"/>
    </w:rPr>
  </w:style>
  <w:style w:type="paragraph" w:customStyle="1" w:styleId="Subhead2-Black">
    <w:name w:val="Subhead 2-Black"/>
    <w:qFormat/>
    <w:rsid w:val="00972C16"/>
    <w:rPr>
      <w:rFonts w:ascii="Helvetica" w:hAnsi="Helvetica"/>
      <w:color w:val="000000" w:themeColor="text1"/>
      <w:sz w:val="32"/>
      <w:szCs w:val="36"/>
    </w:rPr>
  </w:style>
  <w:style w:type="paragraph" w:customStyle="1" w:styleId="Subhead2-Gray">
    <w:name w:val="Subhead 2-Gray"/>
    <w:basedOn w:val="Subhead2-Black"/>
    <w:qFormat/>
    <w:rsid w:val="00972C16"/>
    <w:rPr>
      <w:color w:val="3C3D3C"/>
    </w:rPr>
  </w:style>
  <w:style w:type="paragraph" w:customStyle="1" w:styleId="Subhead2-Red">
    <w:name w:val="Subhead 2-Red"/>
    <w:basedOn w:val="Subhead2-Black"/>
    <w:qFormat/>
    <w:rsid w:val="00972C16"/>
    <w:rPr>
      <w:color w:val="D71920"/>
    </w:rPr>
  </w:style>
  <w:style w:type="paragraph" w:customStyle="1" w:styleId="Subhead2-White">
    <w:name w:val="Subhead 2-White"/>
    <w:basedOn w:val="Subhead2-Black"/>
    <w:qFormat/>
    <w:rsid w:val="00972C16"/>
    <w:rPr>
      <w:color w:val="FFFFFF" w:themeColor="background1"/>
    </w:rPr>
  </w:style>
  <w:style w:type="paragraph" w:customStyle="1" w:styleId="Subhead3-Black">
    <w:name w:val="Subhead 3-Black"/>
    <w:qFormat/>
    <w:rsid w:val="00972C16"/>
    <w:rPr>
      <w:rFonts w:ascii="Helvetica" w:eastAsiaTheme="minorHAnsi" w:hAnsi="Helvetica"/>
      <w:color w:val="000000" w:themeColor="text1"/>
      <w:sz w:val="28"/>
    </w:rPr>
  </w:style>
  <w:style w:type="paragraph" w:customStyle="1" w:styleId="Subhead3-Gray">
    <w:name w:val="Subhead 3-Gray"/>
    <w:basedOn w:val="Subhead3-Black"/>
    <w:qFormat/>
    <w:rsid w:val="00972C16"/>
    <w:rPr>
      <w:color w:val="3C3D3C"/>
    </w:rPr>
  </w:style>
  <w:style w:type="paragraph" w:customStyle="1" w:styleId="Subhead3-Red">
    <w:name w:val="Subhead 3-Red"/>
    <w:basedOn w:val="Subhead3-Black"/>
    <w:qFormat/>
    <w:rsid w:val="00972C16"/>
    <w:rPr>
      <w:color w:val="FF0000"/>
    </w:rPr>
  </w:style>
  <w:style w:type="paragraph" w:customStyle="1" w:styleId="Subhead3-White">
    <w:name w:val="Subhead 3-White"/>
    <w:basedOn w:val="Subhead3-Black"/>
    <w:qFormat/>
    <w:rsid w:val="00972C16"/>
    <w:rPr>
      <w:color w:val="FFFFFF" w:themeColor="background1"/>
    </w:rPr>
  </w:style>
  <w:style w:type="paragraph" w:customStyle="1" w:styleId="Typeset-Black">
    <w:name w:val="Typeset-Black"/>
    <w:qFormat/>
    <w:rsid w:val="00972C16"/>
    <w:pPr>
      <w:jc w:val="center"/>
    </w:pPr>
    <w:rPr>
      <w:rFonts w:ascii="Helvetica" w:eastAsiaTheme="majorEastAsia" w:hAnsi="Helvetica" w:cstheme="majorBidi"/>
      <w:caps/>
      <w:spacing w:val="2"/>
      <w:w w:val="97"/>
      <w:sz w:val="36"/>
      <w:szCs w:val="4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eastAsiaTheme="minorHAnsi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86"/>
    <w:rPr>
      <w:rFonts w:ascii="Helvetica" w:eastAsiaTheme="minorHAnsi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C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86"/>
    <w:rPr>
      <w:rFonts w:ascii="Helvetica" w:eastAsiaTheme="minorHAnsi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EB"/>
    <w:rPr>
      <w:rFonts w:ascii="Helvetica" w:eastAsiaTheme="minorHAnsi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DEB"/>
    <w:rPr>
      <w:rFonts w:ascii="Helvetica" w:eastAsiaTheme="minorHAnsi" w:hAnsi="Helvetica"/>
      <w:sz w:val="20"/>
    </w:rPr>
  </w:style>
  <w:style w:type="character" w:styleId="Hyperlink">
    <w:name w:val="Hyperlink"/>
    <w:basedOn w:val="DefaultParagraphFont"/>
    <w:uiPriority w:val="99"/>
    <w:unhideWhenUsed/>
    <w:rsid w:val="00B52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maha.edu/university-communications/brand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iekennedy/Box/University%20Communications/MARKETING/BRAND_TOOLS/Templates/BASIC%20TEMPLATES/NOTECARDS/FLAT%20NOTECARD%205X7/UNO_TEMP_NOTECRD_FLAT_1LN_TYPE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4F9E9-C354-41E8-A04D-CE9ECA0DC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EFE4C-270D-404A-AD2E-3F17AA59E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89296-4489-451D-9BA7-37AC01F6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UNO_TEMP_NOTECRD_FLAT_1LN_TYPESET.dotx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</cp:lastModifiedBy>
  <cp:revision>2</cp:revision>
  <dcterms:created xsi:type="dcterms:W3CDTF">2021-08-09T15:17:00Z</dcterms:created>
  <dcterms:modified xsi:type="dcterms:W3CDTF">2021-08-09T15:17:00Z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  <property fmtid="{D5CDD505-2E9C-101B-9397-08002B2CF9AE}" pid="3" name="Order">
    <vt:r8>2700</vt:r8>
  </property>
</Properties>
</file>